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E0" w:rsidRPr="00BF5BEB" w:rsidRDefault="00CF26A0" w:rsidP="00D37CE0">
      <w:pPr>
        <w:pStyle w:val="NoSpacing"/>
        <w:rPr>
          <w:rFonts w:cs="Calibri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-594995</wp:posOffset>
                </wp:positionV>
                <wp:extent cx="5763895" cy="1081405"/>
                <wp:effectExtent l="0" t="0" r="8255" b="444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3895" cy="1081405"/>
                          <a:chOff x="0" y="0"/>
                          <a:chExt cx="5764181" cy="1081088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1531" y="4763"/>
                            <a:ext cx="2152650" cy="1076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University of Belgrade</w:t>
                              </w:r>
                            </w:p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Centre for Career Development and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S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tudent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C</w:t>
                              </w: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ounselling</w:t>
                              </w:r>
                            </w:p>
                            <w:p w:rsidR="00D37CE0" w:rsidRPr="0009679C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Studentski trg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  <w:lang w:val="en-GB"/>
                                </w:rPr>
                                <w:t>Belgrade</w:t>
                              </w:r>
                            </w:p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+381 (011) 3207 419</w:t>
                              </w:r>
                            </w:p>
                            <w:p w:rsidR="00D37CE0" w:rsidRDefault="00E4646A" w:rsidP="00D37CE0">
                              <w:pPr>
                                <w:pStyle w:val="NoSpacing"/>
                                <w:jc w:val="center"/>
                              </w:pPr>
                              <w:hyperlink r:id="rId5" w:history="1">
                                <w:r w:rsidR="00D37CE0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D37CE0" w:rsidRPr="00C24F6C" w:rsidRDefault="00E4646A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6" w:tgtFrame="_blank" w:history="1">
                                <w:r w:rsidR="00D37CE0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6950" cy="10763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Универзитет у Београду</w:t>
                              </w:r>
                            </w:p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Центар за развој каријере и саветовањe студената</w:t>
                              </w:r>
                            </w:p>
                            <w:p w:rsidR="00D37CE0" w:rsidRPr="0009679C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Студентски трг 1</w:t>
                              </w:r>
                              <w:r>
                                <w:rPr>
                                  <w:rFonts w:ascii="Myriad Pro Light" w:hAnsi="Myriad Pro Light"/>
                                  <w:sz w:val="18"/>
                                </w:rPr>
                                <w:t>, Београд</w:t>
                              </w:r>
                            </w:p>
                            <w:p w:rsidR="00D37CE0" w:rsidRPr="009804A6" w:rsidRDefault="00D37CE0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r w:rsidRPr="009804A6">
                                <w:rPr>
                                  <w:rFonts w:ascii="Myriad Pro Light" w:hAnsi="Myriad Pro Light"/>
                                  <w:sz w:val="18"/>
                                </w:rPr>
                                <w:t>(011) 3207 419</w:t>
                              </w:r>
                            </w:p>
                            <w:p w:rsidR="00D37CE0" w:rsidRPr="00C24F6C" w:rsidRDefault="00E4646A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color w:val="365F91"/>
                                  <w:sz w:val="18"/>
                                </w:rPr>
                              </w:pPr>
                              <w:hyperlink r:id="rId7" w:tgtFrame="_blank" w:history="1">
                                <w:r w:rsidR="00D37CE0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centar@razvojkarijere.bg.ac.rs</w:t>
                                </w:r>
                              </w:hyperlink>
                            </w:p>
                            <w:p w:rsidR="00D37CE0" w:rsidRPr="009804A6" w:rsidRDefault="00E4646A" w:rsidP="00D37CE0">
                              <w:pPr>
                                <w:pStyle w:val="NoSpacing"/>
                                <w:jc w:val="center"/>
                                <w:rPr>
                                  <w:rFonts w:ascii="Myriad Pro Light" w:hAnsi="Myriad Pro Light"/>
                                  <w:sz w:val="18"/>
                                </w:rPr>
                              </w:pPr>
                              <w:hyperlink r:id="rId8" w:tgtFrame="_blank" w:history="1">
                                <w:r w:rsidR="00D37CE0" w:rsidRPr="00C24F6C">
                                  <w:rPr>
                                    <w:rStyle w:val="Hyperlink"/>
                                    <w:rFonts w:ascii="Myriad Pro Light" w:hAnsi="Myriad Pro Light"/>
                                    <w:color w:val="365F91"/>
                                    <w:sz w:val="18"/>
                                  </w:rPr>
                                  <w:t>www.razvojkarijere.bg.ac.rs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52313" y="52388"/>
                            <a:ext cx="1042987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.15pt;margin-top:-46.85pt;width:453.85pt;height:85.15pt;z-index:251657728" coordsize="57641,1081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115;top:47;width:21526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5JdcAA&#10;AADaAAAADwAAAGRycy9kb3ducmV2LnhtbESPzYrCMBSF94LvEK7gTlMFZahGEUEQcaGOC5eX5trU&#10;Nje1iVrffjIguDycn48zX7a2Ek9qfOFYwWiYgCDOnC44V3D+3Qx+QPiArLFyTAre5GG56HbmmGr3&#10;4iM9TyEXcYR9igpMCHUqpc8MWfRDVxNH7+oaiyHKJpe6wVcct5UcJ8lUWiw4EgzWtDaUlaeHjZC9&#10;zx5Hd7+N9qW8mHKKk4PZKdXvtasZiEBt+IY/7a1WMIb/K/EGy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5JdcAAAADaAAAADwAAAAAAAAAAAAAAAACYAgAAZHJzL2Rvd25y&#10;ZXYueG1sUEsFBgAAAAAEAAQA9QAAAIUDAAAAAA==&#10;" stroked="f">
                  <v:textbox style="mso-fit-shape-to-text:t">
                    <w:txbxContent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University of Belgrade</w:t>
                        </w:r>
                      </w:p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Centre for Career Development and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S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 xml:space="preserve">tudent 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C</w:t>
                        </w: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ounselling</w:t>
                        </w:r>
                      </w:p>
                      <w:p w:rsidR="00D37CE0" w:rsidRPr="0009679C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Studentski trg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 xml:space="preserve">, </w:t>
                        </w:r>
                        <w:r>
                          <w:rPr>
                            <w:rFonts w:ascii="Myriad Pro Light" w:hAnsi="Myriad Pro Light"/>
                            <w:sz w:val="18"/>
                            <w:lang w:val="en-GB"/>
                          </w:rPr>
                          <w:t>Belgrade</w:t>
                        </w:r>
                      </w:p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+381 (011) 3207 419</w:t>
                        </w:r>
                      </w:p>
                      <w:p w:rsidR="00D37CE0" w:rsidRDefault="00E4646A" w:rsidP="00D37CE0">
                        <w:pPr>
                          <w:pStyle w:val="NoSpacing"/>
                          <w:jc w:val="center"/>
                        </w:pPr>
                        <w:hyperlink r:id="rId10" w:history="1">
                          <w:r w:rsidR="00D37CE0"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D37CE0" w:rsidRPr="00C24F6C" w:rsidRDefault="00E4646A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1" w:tgtFrame="_blank" w:history="1">
                          <w:r w:rsidR="00D37CE0"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 id="Text Box 2" o:spid="_x0000_s1028" type="#_x0000_t202" style="position:absolute;width:2266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nAsUA&#10;AADcAAAADwAAAGRycy9kb3ducmV2LnhtbESPQYvCMBSE7wv+h/AEL6LpKuyWahRdEFQQ1urF26N5&#10;ttXmpTRR6783C8Ieh5n5hpnOW1OJOzWutKzgcxiBIM6sLjlXcDysBjEI55E1VpZJwZMczGedjykm&#10;2j54T/fU5yJA2CWooPC+TqR0WUEG3dDWxME728agD7LJpW7wEeCmkqMo+pIGSw4LBdb0U1B2TW9G&#10;weEo+5d1ut+M43i31e73tNyVtVK9bruYgPDU+v/wu73WCsbRN/ydC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ecCxQAAANwAAAAPAAAAAAAAAAAAAAAAAJgCAABkcnMv&#10;ZG93bnJldi54bWxQSwUGAAAAAAQABAD1AAAAigMAAAAA&#10;" fillcolor="window" stroked="f">
                  <v:textbox style="mso-fit-shape-to-text:t">
                    <w:txbxContent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Универзитет у Београду</w:t>
                        </w:r>
                      </w:p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Центар за развој каријере и саветовањe студената</w:t>
                        </w:r>
                      </w:p>
                      <w:p w:rsidR="00D37CE0" w:rsidRPr="0009679C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Студентски трг 1</w:t>
                        </w:r>
                        <w:r>
                          <w:rPr>
                            <w:rFonts w:ascii="Myriad Pro Light" w:hAnsi="Myriad Pro Light"/>
                            <w:sz w:val="18"/>
                          </w:rPr>
                          <w:t>, Београд</w:t>
                        </w:r>
                      </w:p>
                      <w:p w:rsidR="00D37CE0" w:rsidRPr="009804A6" w:rsidRDefault="00D37CE0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r w:rsidRPr="009804A6">
                          <w:rPr>
                            <w:rFonts w:ascii="Myriad Pro Light" w:hAnsi="Myriad Pro Light"/>
                            <w:sz w:val="18"/>
                          </w:rPr>
                          <w:t>(011) 3207 419</w:t>
                        </w:r>
                      </w:p>
                      <w:p w:rsidR="00D37CE0" w:rsidRPr="00C24F6C" w:rsidRDefault="00E4646A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color w:val="365F91"/>
                            <w:sz w:val="18"/>
                          </w:rPr>
                        </w:pPr>
                        <w:hyperlink r:id="rId12" w:tgtFrame="_blank" w:history="1">
                          <w:r w:rsidR="00D37CE0"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centar@razvojkarijere.bg.ac.rs</w:t>
                          </w:r>
                        </w:hyperlink>
                      </w:p>
                      <w:p w:rsidR="00D37CE0" w:rsidRPr="009804A6" w:rsidRDefault="00E4646A" w:rsidP="00D37CE0">
                        <w:pPr>
                          <w:pStyle w:val="NoSpacing"/>
                          <w:jc w:val="center"/>
                          <w:rPr>
                            <w:rFonts w:ascii="Myriad Pro Light" w:hAnsi="Myriad Pro Light"/>
                            <w:sz w:val="18"/>
                          </w:rPr>
                        </w:pPr>
                        <w:hyperlink r:id="rId13" w:tgtFrame="_blank" w:history="1">
                          <w:r w:rsidR="00D37CE0" w:rsidRPr="00C24F6C">
                            <w:rPr>
                              <w:rStyle w:val="Hyperlink"/>
                              <w:rFonts w:ascii="Myriad Pro Light" w:hAnsi="Myriad Pro Light"/>
                              <w:color w:val="365F91"/>
                              <w:sz w:val="18"/>
                            </w:rPr>
                            <w:t>www.razvojkarijere.bg.ac.rs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23523;top:523;width:10430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rFb3CAAAA2gAAAA8AAABkcnMvZG93bnJldi54bWxEj0uLwjAUhfcD/odwBTeDpo6iM9UoMiCI&#10;Ox8Is7vTXNtqc1OSqPXfG0FweTiPjzOdN6YSV3K+tKyg30tAEGdWl5wr2O+W3W8QPiBrrCyTgjt5&#10;mM9aH1NMtb3xhq7bkIs4wj5FBUUIdSqlzwoy6Hu2Jo7e0TqDIUqXS+3wFsdNJb+SZCQNlhwJBdb0&#10;W1B23l5M5H7mg/+fv/Xe6uxyOJ1GY7fYOaU67WYxARGoCe/wq73SCobwvBJv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6xW9wgAAANoAAAAPAAAAAAAAAAAAAAAAAJ8C&#10;AABkcnMvZG93bnJldi54bWxQSwUGAAAAAAQABAD3AAAAjgMAAAAA&#10;">
                  <v:imagedata r:id="rId14" o:title=""/>
                  <v:path arrowok="t"/>
                </v:shape>
              </v:group>
            </w:pict>
          </mc:Fallback>
        </mc:AlternateContent>
      </w:r>
    </w:p>
    <w:p w:rsidR="00D37CE0" w:rsidRPr="00BF5BEB" w:rsidRDefault="00D37CE0" w:rsidP="00D37CE0">
      <w:pPr>
        <w:pStyle w:val="NoSpacing"/>
        <w:rPr>
          <w:rFonts w:cs="Calibri"/>
          <w:sz w:val="24"/>
          <w:szCs w:val="24"/>
        </w:rPr>
      </w:pPr>
    </w:p>
    <w:p w:rsidR="00D37CE0" w:rsidRPr="00BF5BEB" w:rsidRDefault="00D37CE0" w:rsidP="00D37CE0">
      <w:pPr>
        <w:pStyle w:val="NoSpacing"/>
        <w:rPr>
          <w:rFonts w:cs="Calibri"/>
          <w:sz w:val="24"/>
          <w:szCs w:val="24"/>
        </w:rPr>
      </w:pPr>
    </w:p>
    <w:p w:rsidR="00D37CE0" w:rsidRPr="00BF5BEB" w:rsidRDefault="00E4646A" w:rsidP="00D37CE0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pict>
          <v:rect id="_x0000_i1025" style="width:503.2pt;height:4pt" o:hralign="center" o:hrstd="t" o:hrnoshade="t" o:hr="t" fillcolor="#243f60" stroked="f"/>
        </w:pict>
      </w:r>
    </w:p>
    <w:p w:rsidR="00E4646A" w:rsidRDefault="00E4646A" w:rsidP="00E4646A">
      <w:pPr>
        <w:spacing w:line="240" w:lineRule="auto"/>
        <w:jc w:val="center"/>
        <w:rPr>
          <w:b/>
          <w:bCs/>
          <w:sz w:val="24"/>
          <w:szCs w:val="24"/>
        </w:rPr>
      </w:pPr>
    </w:p>
    <w:p w:rsidR="00E4646A" w:rsidRDefault="00E4646A" w:rsidP="00E4646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ПРОГРАМ БГПРАКСА 2017</w:t>
      </w:r>
    </w:p>
    <w:p w:rsidR="00E4646A" w:rsidRDefault="00E4646A" w:rsidP="00E4646A">
      <w:pPr>
        <w:spacing w:line="240" w:lineRule="auto"/>
        <w:jc w:val="center"/>
        <w:rPr>
          <w:b/>
          <w:bCs/>
          <w:sz w:val="24"/>
          <w:szCs w:val="24"/>
        </w:rPr>
      </w:pPr>
    </w:p>
    <w:p w:rsidR="00E4646A" w:rsidRDefault="00E4646A" w:rsidP="00E464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Центар за развој каријере и саветовање студената Универзитета у Београду позива студенте завршних година да се пријаве за учешће у програму Универзитетска радна пракса – БГ ПРАКСА 2017.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БГПРАКСА </w:t>
      </w:r>
      <w:r>
        <w:rPr>
          <w:sz w:val="24"/>
          <w:szCs w:val="24"/>
        </w:rPr>
        <w:t xml:space="preserve">омогућава студентима да по јединственом моделу обављају стручну праксу у јавним и јавним комуналним предузећима, организационим јединицама Градске управе, установама културе и градским општинама и стекну практична знања, вештине и релевантно радно искуство током студија и на тај начин унапреде своје академско образовање. 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Ове године у оквиру програма отворено је укупно </w:t>
      </w:r>
      <w:r>
        <w:rPr>
          <w:sz w:val="24"/>
          <w:szCs w:val="24"/>
        </w:rPr>
        <w:t>226</w:t>
      </w:r>
      <w:r>
        <w:rPr>
          <w:sz w:val="24"/>
          <w:szCs w:val="24"/>
          <w:lang w:val="sr-Cyrl-RS"/>
        </w:rPr>
        <w:t xml:space="preserve"> места </w:t>
      </w:r>
      <w:r>
        <w:rPr>
          <w:sz w:val="24"/>
          <w:szCs w:val="24"/>
        </w:rPr>
        <w:t xml:space="preserve">у 16 унутрашњих организационих јединица Градске управе, 14 градских предузећа, 11 установа културе и 3 градске општине града Београда. 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Програм БГ ПРАКСА 2017 реализоваће се као тромесечна пракса </w:t>
      </w:r>
      <w:r>
        <w:rPr>
          <w:sz w:val="24"/>
          <w:szCs w:val="24"/>
          <w:lang w:val="sr-Cyrl-RS"/>
        </w:rPr>
        <w:t>а п</w:t>
      </w:r>
      <w:r>
        <w:rPr>
          <w:sz w:val="24"/>
          <w:szCs w:val="24"/>
        </w:rPr>
        <w:t>ланирани почетак је 15. јуни 2017.  Свим студентима – полазницима програма током трајања праксе биће обезбеђена накнада за топли оброк и превоз и менторска подршка</w:t>
      </w:r>
      <w:r>
        <w:rPr>
          <w:sz w:val="24"/>
          <w:szCs w:val="24"/>
          <w:lang w:val="sr-Cyrl-RS"/>
        </w:rPr>
        <w:t xml:space="preserve"> из реда запослених у институцијама учесницама у програму</w:t>
      </w:r>
      <w:r>
        <w:rPr>
          <w:sz w:val="24"/>
          <w:szCs w:val="24"/>
        </w:rPr>
        <w:t xml:space="preserve">. Ангажовање у програму носи и одређени број додатних /некумулативних/ ЕСПБ бодова </w:t>
      </w:r>
      <w:r>
        <w:rPr>
          <w:sz w:val="24"/>
          <w:szCs w:val="24"/>
          <w:lang w:val="sr-Cyrl-RS"/>
        </w:rPr>
        <w:t xml:space="preserve">које факултети </w:t>
      </w:r>
      <w:r>
        <w:rPr>
          <w:sz w:val="24"/>
          <w:szCs w:val="24"/>
        </w:rPr>
        <w:t>Универзитета у Београду препозна</w:t>
      </w:r>
      <w:r>
        <w:rPr>
          <w:sz w:val="24"/>
          <w:szCs w:val="24"/>
          <w:lang w:val="sr-Cyrl-RS"/>
        </w:rPr>
        <w:t>ју као</w:t>
      </w:r>
      <w:r>
        <w:rPr>
          <w:sz w:val="24"/>
          <w:szCs w:val="24"/>
        </w:rPr>
        <w:t xml:space="preserve"> релевантн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ваннаставн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активност студената</w:t>
      </w:r>
      <w:r>
        <w:rPr>
          <w:sz w:val="24"/>
          <w:szCs w:val="24"/>
          <w:lang w:val="sr-Cyrl-RS"/>
        </w:rPr>
        <w:t xml:space="preserve"> или као обавезну стручну праксу</w:t>
      </w:r>
      <w:r>
        <w:rPr>
          <w:sz w:val="24"/>
          <w:szCs w:val="24"/>
        </w:rPr>
        <w:t>.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Конкурс ће бити отворен од 23.марта до 17.априла 2017.године и кандидати се могу пријавити искључиво електронским путем. Приликом пријављивања кандидатима ће од документације бити неопходна </w:t>
      </w:r>
      <w:r>
        <w:rPr>
          <w:sz w:val="24"/>
          <w:szCs w:val="24"/>
        </w:rPr>
        <w:t>скениран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потврд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</w:rPr>
        <w:t xml:space="preserve"> о редовном студирању.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>Интегрални текст конкурса (са детаљима о локацијама и позицијама за праксу, описом посла и условима за сваку позицију)</w:t>
      </w:r>
      <w:r>
        <w:rPr>
          <w:sz w:val="24"/>
          <w:szCs w:val="24"/>
          <w:lang w:val="sr-Cyrl-RS"/>
        </w:rPr>
        <w:t xml:space="preserve"> и</w:t>
      </w:r>
      <w:r>
        <w:rPr>
          <w:sz w:val="24"/>
          <w:szCs w:val="24"/>
        </w:rPr>
        <w:t xml:space="preserve"> Водич кроз конкурс доступни су на сајту Центра за развој каријере  </w:t>
      </w:r>
      <w:hyperlink r:id="rId15" w:history="1">
        <w:r>
          <w:rPr>
            <w:rStyle w:val="Hyperlink"/>
            <w:sz w:val="24"/>
            <w:szCs w:val="24"/>
          </w:rPr>
          <w:t>www.razvojkarijere.bg.ac.rs</w:t>
        </w:r>
      </w:hyperlink>
      <w:r>
        <w:rPr>
          <w:sz w:val="24"/>
          <w:szCs w:val="24"/>
          <w:lang w:val="sr-Cyrl-RS"/>
        </w:rPr>
        <w:t xml:space="preserve">, где се обавља пријављивање кандидата. </w:t>
      </w:r>
    </w:p>
    <w:p w:rsidR="00E4646A" w:rsidRDefault="00E4646A" w:rsidP="00E464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 Универзитетска радна пракса – БГ ПРАКСА реализује Центар за развој каријере Универзитета  у Београду у сарадњи са Градском управом Града Београда од 2010. године. У протеклих седам година реализације преко 1650 студената са 26 факултета Универзитета у Београду стекло је прво радно искуство у институцијама чији је оснивач град.</w:t>
      </w:r>
    </w:p>
    <w:p w:rsidR="00E4646A" w:rsidRDefault="00E4646A" w:rsidP="00E4646A">
      <w:pPr>
        <w:spacing w:line="240" w:lineRule="auto"/>
      </w:pPr>
    </w:p>
    <w:p w:rsidR="00E4646A" w:rsidRPr="00D37CE0" w:rsidRDefault="00E4646A" w:rsidP="00E4646A">
      <w:pPr>
        <w:spacing w:line="240" w:lineRule="auto"/>
        <w:jc w:val="both"/>
        <w:rPr>
          <w:sz w:val="24"/>
          <w:szCs w:val="24"/>
        </w:rPr>
      </w:pPr>
    </w:p>
    <w:sectPr w:rsidR="00E4646A" w:rsidRPr="00D37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A0"/>
    <w:rsid w:val="009642A1"/>
    <w:rsid w:val="00993C84"/>
    <w:rsid w:val="00CF26A0"/>
    <w:rsid w:val="00D37CE0"/>
    <w:rsid w:val="00E4646A"/>
    <w:rsid w:val="00E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7CE0"/>
    <w:rPr>
      <w:color w:val="0000FF"/>
      <w:u w:val="single"/>
    </w:rPr>
  </w:style>
  <w:style w:type="paragraph" w:styleId="NoSpacing">
    <w:name w:val="No Spacing"/>
    <w:uiPriority w:val="1"/>
    <w:qFormat/>
    <w:rsid w:val="00D37C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7CE0"/>
    <w:rPr>
      <w:color w:val="0000FF"/>
      <w:u w:val="single"/>
    </w:rPr>
  </w:style>
  <w:style w:type="paragraph" w:styleId="NoSpacing">
    <w:name w:val="No Spacing"/>
    <w:uiPriority w:val="1"/>
    <w:qFormat/>
    <w:rsid w:val="00D37C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zvojkarijere.bg.ac.rs/" TargetMode="External"/><Relationship Id="rId13" Type="http://schemas.openxmlformats.org/officeDocument/2006/relationships/hyperlink" Target="http://www.razvojkarijere.bg.ac.r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dnja@razvojkarijere.bg.ac.rs" TargetMode="External"/><Relationship Id="rId12" Type="http://schemas.openxmlformats.org/officeDocument/2006/relationships/hyperlink" Target="mailto:saradnja@razvojkarijere.bg.ac.r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razvojkarijere.bg.ac.rs/" TargetMode="External"/><Relationship Id="rId11" Type="http://schemas.openxmlformats.org/officeDocument/2006/relationships/hyperlink" Target="http://www.razvojkarijere.bg.ac.rs/" TargetMode="External"/><Relationship Id="rId5" Type="http://schemas.openxmlformats.org/officeDocument/2006/relationships/hyperlink" Target="mailto:centar@razvojkarijere.bg.ac.rs" TargetMode="External"/><Relationship Id="rId15" Type="http://schemas.openxmlformats.org/officeDocument/2006/relationships/hyperlink" Target="http://www.razvojkarijere.bg.ac.rs" TargetMode="External"/><Relationship Id="rId10" Type="http://schemas.openxmlformats.org/officeDocument/2006/relationships/hyperlink" Target="mailto:centar@razvojkarijere.bg.ac.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rka\AppData\Local\Temp\&#1048;&#1053;&#1060;&#1054;%20&#1054;%20&#1055;&#1056;&#1054;&#1043;&#1056;&#1040;&#1052;&#1059;-%20&#1041;&#1043;&#1055;&#1056;&#1040;&#1050;&#1057;&#1040;_%202017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ИНФО О ПРОГРАМУ- БГПРАКСА_ 2017-1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Links>
    <vt:vector size="30" baseType="variant">
      <vt:variant>
        <vt:i4>3670136</vt:i4>
      </vt:variant>
      <vt:variant>
        <vt:i4>0</vt:i4>
      </vt:variant>
      <vt:variant>
        <vt:i4>0</vt:i4>
      </vt:variant>
      <vt:variant>
        <vt:i4>5</vt:i4>
      </vt:variant>
      <vt:variant>
        <vt:lpwstr>http://www.razvojkarijere.bg.ac.rs/</vt:lpwstr>
      </vt:variant>
      <vt:variant>
        <vt:lpwstr/>
      </vt:variant>
      <vt:variant>
        <vt:i4>3670136</vt:i4>
      </vt:variant>
      <vt:variant>
        <vt:i4>9</vt:i4>
      </vt:variant>
      <vt:variant>
        <vt:i4>0</vt:i4>
      </vt:variant>
      <vt:variant>
        <vt:i4>5</vt:i4>
      </vt:variant>
      <vt:variant>
        <vt:lpwstr>http://www.razvojkarijere.bg.ac.rs/</vt:lpwstr>
      </vt:variant>
      <vt:variant>
        <vt:lpwstr/>
      </vt:variant>
      <vt:variant>
        <vt:i4>327717</vt:i4>
      </vt:variant>
      <vt:variant>
        <vt:i4>6</vt:i4>
      </vt:variant>
      <vt:variant>
        <vt:i4>0</vt:i4>
      </vt:variant>
      <vt:variant>
        <vt:i4>5</vt:i4>
      </vt:variant>
      <vt:variant>
        <vt:lpwstr>mailto:saradnja@razvojkarijere.bg.ac.rs</vt:lpwstr>
      </vt:variant>
      <vt:variant>
        <vt:lpwstr/>
      </vt:variant>
      <vt:variant>
        <vt:i4>3670136</vt:i4>
      </vt:variant>
      <vt:variant>
        <vt:i4>3</vt:i4>
      </vt:variant>
      <vt:variant>
        <vt:i4>0</vt:i4>
      </vt:variant>
      <vt:variant>
        <vt:i4>5</vt:i4>
      </vt:variant>
      <vt:variant>
        <vt:lpwstr>http://www.razvojkarijere.bg.ac.rs/</vt:lpwstr>
      </vt:variant>
      <vt:variant>
        <vt:lpwstr/>
      </vt:variant>
      <vt:variant>
        <vt:i4>6684745</vt:i4>
      </vt:variant>
      <vt:variant>
        <vt:i4>0</vt:i4>
      </vt:variant>
      <vt:variant>
        <vt:i4>0</vt:i4>
      </vt:variant>
      <vt:variant>
        <vt:i4>5</vt:i4>
      </vt:variant>
      <vt:variant>
        <vt:lpwstr>mailto:centar@razvojkarijere.bg.ac.rs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2017-03-23T12:39:00Z</dcterms:created>
  <dcterms:modified xsi:type="dcterms:W3CDTF">2017-03-23T12:39:00Z</dcterms:modified>
</cp:coreProperties>
</file>