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556" w:tblpY="1754"/>
        <w:tblW w:w="54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2"/>
        <w:gridCol w:w="3278"/>
        <w:gridCol w:w="1276"/>
        <w:gridCol w:w="42"/>
        <w:gridCol w:w="6"/>
        <w:gridCol w:w="19"/>
        <w:gridCol w:w="13"/>
        <w:gridCol w:w="29"/>
        <w:gridCol w:w="29"/>
        <w:gridCol w:w="58"/>
        <w:gridCol w:w="1285"/>
        <w:gridCol w:w="26"/>
        <w:gridCol w:w="19"/>
        <w:gridCol w:w="19"/>
        <w:gridCol w:w="10"/>
        <w:gridCol w:w="13"/>
        <w:gridCol w:w="16"/>
        <w:gridCol w:w="68"/>
        <w:gridCol w:w="1066"/>
        <w:gridCol w:w="245"/>
        <w:gridCol w:w="48"/>
        <w:gridCol w:w="10"/>
        <w:gridCol w:w="10"/>
        <w:gridCol w:w="10"/>
        <w:gridCol w:w="29"/>
        <w:gridCol w:w="1137"/>
        <w:gridCol w:w="226"/>
        <w:gridCol w:w="45"/>
        <w:gridCol w:w="39"/>
        <w:gridCol w:w="16"/>
        <w:gridCol w:w="32"/>
        <w:gridCol w:w="6"/>
        <w:gridCol w:w="1046"/>
        <w:gridCol w:w="394"/>
        <w:gridCol w:w="29"/>
        <w:gridCol w:w="19"/>
        <w:gridCol w:w="6"/>
        <w:gridCol w:w="6"/>
        <w:gridCol w:w="1053"/>
        <w:gridCol w:w="413"/>
        <w:gridCol w:w="36"/>
        <w:gridCol w:w="1256"/>
        <w:gridCol w:w="191"/>
        <w:gridCol w:w="68"/>
        <w:gridCol w:w="1492"/>
      </w:tblGrid>
      <w:tr w:rsidR="006D77D8" w:rsidRPr="0004712D" w:rsidTr="008E76CD">
        <w:trPr>
          <w:trHeight w:val="245"/>
        </w:trPr>
        <w:tc>
          <w:tcPr>
            <w:tcW w:w="5000" w:type="pct"/>
            <w:gridSpan w:val="45"/>
            <w:tcBorders>
              <w:bottom w:val="single" w:sz="4" w:space="0" w:color="auto"/>
            </w:tcBorders>
            <w:shd w:val="clear" w:color="auto" w:fill="95B3D7"/>
          </w:tcPr>
          <w:p w:rsidR="006D77D8" w:rsidRPr="00D02F0A" w:rsidRDefault="006D77D8" w:rsidP="008E0ED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bookmarkStart w:id="0" w:name="OLE_LINK1"/>
            <w:r>
              <w:rPr>
                <w:b/>
                <w:sz w:val="36"/>
                <w:szCs w:val="36"/>
              </w:rPr>
              <w:t>РЕБАЛАНС ПЛАНА НАБАВКИ ЗА 2015</w:t>
            </w:r>
            <w:r w:rsidRPr="0004712D">
              <w:rPr>
                <w:b/>
                <w:sz w:val="36"/>
                <w:szCs w:val="36"/>
              </w:rPr>
              <w:t>. ГОДИНУ</w:t>
            </w:r>
            <w:r>
              <w:rPr>
                <w:b/>
                <w:sz w:val="36"/>
                <w:szCs w:val="36"/>
              </w:rPr>
              <w:t xml:space="preserve"> ЗА ТЕХНОЛОШКО-МЕТАЛУРШКИ ФАКУЛТЕТ</w:t>
            </w:r>
          </w:p>
        </w:tc>
      </w:tr>
      <w:tr w:rsidR="006D77D8" w:rsidRPr="0004712D" w:rsidTr="008E76CD">
        <w:trPr>
          <w:trHeight w:val="795"/>
        </w:trPr>
        <w:tc>
          <w:tcPr>
            <w:tcW w:w="5000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6D77D8" w:rsidRPr="0004712D" w:rsidRDefault="006D77D8" w:rsidP="008E0ED4">
            <w:pPr>
              <w:spacing w:after="0" w:line="240" w:lineRule="auto"/>
              <w:jc w:val="center"/>
            </w:pPr>
          </w:p>
        </w:tc>
      </w:tr>
      <w:tr w:rsidR="006D77D8" w:rsidRPr="0004712D" w:rsidTr="008E76CD">
        <w:trPr>
          <w:trHeight w:val="851"/>
        </w:trPr>
        <w:tc>
          <w:tcPr>
            <w:tcW w:w="5000" w:type="pct"/>
            <w:gridSpan w:val="45"/>
            <w:tcBorders>
              <w:top w:val="single" w:sz="4" w:space="0" w:color="auto"/>
            </w:tcBorders>
            <w:shd w:val="clear" w:color="auto" w:fill="95B3D7"/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4712D">
              <w:rPr>
                <w:b/>
                <w:sz w:val="32"/>
                <w:szCs w:val="32"/>
              </w:rPr>
              <w:t>ЈАВНЕ НАБАВКЕ</w:t>
            </w:r>
          </w:p>
        </w:tc>
      </w:tr>
      <w:tr w:rsidR="006D77D8" w:rsidRPr="0004712D" w:rsidTr="00C2431B">
        <w:trPr>
          <w:trHeight w:val="584"/>
        </w:trPr>
        <w:tc>
          <w:tcPr>
            <w:tcW w:w="313" w:type="pct"/>
            <w:vMerge w:val="restart"/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</w:rPr>
            </w:pPr>
            <w:r w:rsidRPr="0004712D">
              <w:rPr>
                <w:b/>
              </w:rPr>
              <w:t>Редни</w:t>
            </w:r>
          </w:p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</w:rPr>
            </w:pPr>
            <w:r w:rsidRPr="0004712D">
              <w:rPr>
                <w:b/>
              </w:rPr>
              <w:t>број</w:t>
            </w:r>
          </w:p>
        </w:tc>
        <w:tc>
          <w:tcPr>
            <w:tcW w:w="1015" w:type="pct"/>
            <w:vMerge w:val="restart"/>
            <w:vAlign w:val="center"/>
          </w:tcPr>
          <w:p w:rsidR="006D77D8" w:rsidRPr="0004712D" w:rsidRDefault="006D77D8" w:rsidP="008E0ED4">
            <w:pPr>
              <w:spacing w:after="0" w:line="240" w:lineRule="auto"/>
              <w:ind w:left="708"/>
              <w:jc w:val="center"/>
              <w:rPr>
                <w:b/>
              </w:rPr>
            </w:pPr>
            <w:r w:rsidRPr="0004712D">
              <w:rPr>
                <w:b/>
              </w:rPr>
              <w:t>Предмет набавке/</w:t>
            </w:r>
          </w:p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</w:rPr>
            </w:pPr>
            <w:r w:rsidRPr="0004712D">
              <w:rPr>
                <w:b/>
              </w:rPr>
              <w:t>ОРН</w:t>
            </w:r>
          </w:p>
        </w:tc>
        <w:tc>
          <w:tcPr>
            <w:tcW w:w="410" w:type="pct"/>
            <w:gridSpan w:val="3"/>
            <w:vMerge w:val="restart"/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</w:rPr>
            </w:pPr>
            <w:r w:rsidRPr="0004712D">
              <w:rPr>
                <w:b/>
              </w:rPr>
              <w:t>Процењена вредност</w:t>
            </w:r>
          </w:p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</w:rPr>
            </w:pPr>
            <w:r w:rsidRPr="0004712D">
              <w:rPr>
                <w:b/>
              </w:rPr>
              <w:t>(укупно, по годинама)</w:t>
            </w:r>
          </w:p>
        </w:tc>
        <w:tc>
          <w:tcPr>
            <w:tcW w:w="827" w:type="pct"/>
            <w:gridSpan w:val="14"/>
            <w:tcBorders>
              <w:bottom w:val="single" w:sz="4" w:space="0" w:color="auto"/>
            </w:tcBorders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  <w:lang w:val="sr-Cyrl-CS"/>
              </w:rPr>
            </w:pPr>
            <w:bookmarkStart w:id="1" w:name="OLE_LINK4"/>
            <w:bookmarkStart w:id="2" w:name="OLE_LINK5"/>
            <w:r w:rsidRPr="0004712D">
              <w:rPr>
                <w:b/>
              </w:rPr>
              <w:t xml:space="preserve">Планирана средства у буџету/фин. плану </w:t>
            </w:r>
            <w:r w:rsidRPr="0004712D">
              <w:rPr>
                <w:b/>
                <w:lang w:val="sr-Cyrl-CS"/>
              </w:rPr>
              <w:t>динарима</w:t>
            </w:r>
          </w:p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</w:rPr>
            </w:pPr>
            <w:r w:rsidRPr="0004712D">
              <w:rPr>
                <w:b/>
              </w:rPr>
              <w:t xml:space="preserve"> (без ПДВ-а)</w:t>
            </w:r>
            <w:bookmarkEnd w:id="1"/>
            <w:bookmarkEnd w:id="2"/>
          </w:p>
        </w:tc>
        <w:tc>
          <w:tcPr>
            <w:tcW w:w="461" w:type="pct"/>
            <w:gridSpan w:val="7"/>
            <w:vMerge w:val="restart"/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</w:rPr>
            </w:pPr>
            <w:r w:rsidRPr="0004712D">
              <w:rPr>
                <w:b/>
              </w:rPr>
              <w:t>Врста</w:t>
            </w:r>
          </w:p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</w:rPr>
            </w:pPr>
            <w:r w:rsidRPr="0004712D">
              <w:rPr>
                <w:b/>
              </w:rPr>
              <w:t>поступка</w:t>
            </w:r>
          </w:p>
        </w:tc>
        <w:tc>
          <w:tcPr>
            <w:tcW w:w="1432" w:type="pct"/>
            <w:gridSpan w:val="16"/>
            <w:tcBorders>
              <w:bottom w:val="single" w:sz="4" w:space="0" w:color="auto"/>
            </w:tcBorders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</w:rPr>
            </w:pPr>
            <w:r w:rsidRPr="0004712D">
              <w:rPr>
                <w:b/>
              </w:rPr>
              <w:t>Оквирни датум</w:t>
            </w:r>
          </w:p>
        </w:tc>
        <w:tc>
          <w:tcPr>
            <w:tcW w:w="542" w:type="pct"/>
            <w:gridSpan w:val="3"/>
            <w:vMerge w:val="restart"/>
            <w:vAlign w:val="center"/>
          </w:tcPr>
          <w:p w:rsidR="006D77D8" w:rsidRPr="00526126" w:rsidRDefault="006D77D8" w:rsidP="008E0ED4">
            <w:pPr>
              <w:spacing w:after="0" w:line="240" w:lineRule="auto"/>
              <w:jc w:val="center"/>
              <w:rPr>
                <w:b/>
              </w:rPr>
            </w:pPr>
            <w:r w:rsidRPr="0004712D">
              <w:rPr>
                <w:b/>
              </w:rPr>
              <w:t>Напомена</w:t>
            </w:r>
          </w:p>
        </w:tc>
      </w:tr>
      <w:tr w:rsidR="006D77D8" w:rsidRPr="0004712D" w:rsidTr="00C2431B">
        <w:trPr>
          <w:trHeight w:val="489"/>
        </w:trPr>
        <w:tc>
          <w:tcPr>
            <w:tcW w:w="313" w:type="pct"/>
            <w:vMerge/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5" w:type="pct"/>
            <w:vMerge/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0" w:type="pct"/>
            <w:gridSpan w:val="3"/>
            <w:vMerge/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pct"/>
            <w:gridSpan w:val="13"/>
            <w:tcBorders>
              <w:top w:val="single" w:sz="4" w:space="0" w:color="auto"/>
            </w:tcBorders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</w:rPr>
            </w:pPr>
            <w:r w:rsidRPr="0004712D">
              <w:rPr>
                <w:b/>
              </w:rPr>
              <w:t>Износ</w:t>
            </w:r>
          </w:p>
        </w:tc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</w:rPr>
            </w:pPr>
            <w:r w:rsidRPr="0004712D">
              <w:rPr>
                <w:b/>
              </w:rPr>
              <w:t>Конто</w:t>
            </w:r>
          </w:p>
        </w:tc>
        <w:tc>
          <w:tcPr>
            <w:tcW w:w="461" w:type="pct"/>
            <w:gridSpan w:val="7"/>
            <w:vMerge/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7" w:type="pct"/>
            <w:gridSpan w:val="7"/>
            <w:tcBorders>
              <w:top w:val="single" w:sz="4" w:space="0" w:color="auto"/>
            </w:tcBorders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</w:rPr>
            </w:pPr>
            <w:r w:rsidRPr="0004712D">
              <w:rPr>
                <w:b/>
              </w:rPr>
              <w:t>Покретања</w:t>
            </w:r>
          </w:p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</w:rPr>
            </w:pPr>
            <w:r w:rsidRPr="0004712D">
              <w:rPr>
                <w:b/>
              </w:rPr>
              <w:t>поступка</w:t>
            </w:r>
          </w:p>
        </w:tc>
        <w:tc>
          <w:tcPr>
            <w:tcW w:w="467" w:type="pct"/>
            <w:gridSpan w:val="6"/>
            <w:tcBorders>
              <w:top w:val="single" w:sz="4" w:space="0" w:color="auto"/>
            </w:tcBorders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</w:rPr>
            </w:pPr>
            <w:r w:rsidRPr="0004712D">
              <w:rPr>
                <w:b/>
              </w:rPr>
              <w:t>Закључења</w:t>
            </w:r>
          </w:p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</w:rPr>
            </w:pPr>
            <w:r w:rsidRPr="0004712D">
              <w:rPr>
                <w:b/>
              </w:rPr>
              <w:t>уговора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</w:tcBorders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</w:rPr>
            </w:pPr>
            <w:r w:rsidRPr="0004712D">
              <w:rPr>
                <w:b/>
              </w:rPr>
              <w:t>Извршења</w:t>
            </w:r>
          </w:p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</w:rPr>
            </w:pPr>
            <w:r w:rsidRPr="0004712D">
              <w:rPr>
                <w:b/>
              </w:rPr>
              <w:t>Уговора</w:t>
            </w:r>
          </w:p>
        </w:tc>
        <w:tc>
          <w:tcPr>
            <w:tcW w:w="542" w:type="pct"/>
            <w:gridSpan w:val="3"/>
            <w:vMerge/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</w:pPr>
          </w:p>
        </w:tc>
      </w:tr>
      <w:tr w:rsidR="006D77D8" w:rsidRPr="0004712D" w:rsidTr="00C2431B">
        <w:tc>
          <w:tcPr>
            <w:tcW w:w="313" w:type="pct"/>
            <w:shd w:val="clear" w:color="auto" w:fill="95B3D7"/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</w:pPr>
          </w:p>
        </w:tc>
        <w:tc>
          <w:tcPr>
            <w:tcW w:w="1015" w:type="pct"/>
            <w:shd w:val="clear" w:color="auto" w:fill="95B3D7"/>
          </w:tcPr>
          <w:p w:rsidR="006D77D8" w:rsidRPr="0004712D" w:rsidRDefault="006D77D8" w:rsidP="008E0ED4">
            <w:pPr>
              <w:spacing w:after="0" w:line="240" w:lineRule="auto"/>
              <w:rPr>
                <w:b/>
              </w:rPr>
            </w:pPr>
            <w:r w:rsidRPr="0004712D">
              <w:rPr>
                <w:b/>
              </w:rPr>
              <w:t>УКУПНО</w:t>
            </w:r>
          </w:p>
        </w:tc>
        <w:tc>
          <w:tcPr>
            <w:tcW w:w="410" w:type="pct"/>
            <w:gridSpan w:val="3"/>
            <w:tcBorders>
              <w:bottom w:val="single" w:sz="4" w:space="0" w:color="auto"/>
            </w:tcBorders>
            <w:shd w:val="clear" w:color="auto" w:fill="95B3D7"/>
          </w:tcPr>
          <w:p w:rsidR="006D77D8" w:rsidRPr="008D2F51" w:rsidRDefault="006D77D8" w:rsidP="00C47B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50.040.000</w:t>
            </w:r>
          </w:p>
        </w:tc>
        <w:tc>
          <w:tcPr>
            <w:tcW w:w="497" w:type="pct"/>
            <w:gridSpan w:val="13"/>
            <w:shd w:val="clear" w:color="auto" w:fill="95B3D7"/>
          </w:tcPr>
          <w:p w:rsidR="006D77D8" w:rsidRPr="005C510E" w:rsidRDefault="006D77D8" w:rsidP="00C47B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5C510E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5C510E">
              <w:rPr>
                <w:b/>
              </w:rPr>
              <w:t>0.000</w:t>
            </w:r>
          </w:p>
        </w:tc>
        <w:tc>
          <w:tcPr>
            <w:tcW w:w="330" w:type="pct"/>
            <w:shd w:val="clear" w:color="auto" w:fill="95B3D7"/>
          </w:tcPr>
          <w:p w:rsidR="006D77D8" w:rsidRPr="0004712D" w:rsidRDefault="006D77D8" w:rsidP="008E0ED4">
            <w:pPr>
              <w:spacing w:after="0" w:line="240" w:lineRule="auto"/>
            </w:pPr>
          </w:p>
        </w:tc>
        <w:tc>
          <w:tcPr>
            <w:tcW w:w="461" w:type="pct"/>
            <w:gridSpan w:val="7"/>
            <w:shd w:val="clear" w:color="auto" w:fill="95B3D7"/>
          </w:tcPr>
          <w:p w:rsidR="006D77D8" w:rsidRPr="0004712D" w:rsidRDefault="006D77D8" w:rsidP="008E0ED4">
            <w:pPr>
              <w:spacing w:after="0" w:line="240" w:lineRule="auto"/>
            </w:pPr>
          </w:p>
        </w:tc>
        <w:tc>
          <w:tcPr>
            <w:tcW w:w="437" w:type="pct"/>
            <w:gridSpan w:val="7"/>
            <w:shd w:val="clear" w:color="auto" w:fill="95B3D7"/>
          </w:tcPr>
          <w:p w:rsidR="006D77D8" w:rsidRPr="0004712D" w:rsidRDefault="006D77D8" w:rsidP="008E0ED4">
            <w:pPr>
              <w:spacing w:after="0" w:line="240" w:lineRule="auto"/>
            </w:pPr>
          </w:p>
        </w:tc>
        <w:tc>
          <w:tcPr>
            <w:tcW w:w="467" w:type="pct"/>
            <w:gridSpan w:val="6"/>
            <w:shd w:val="clear" w:color="auto" w:fill="95B3D7"/>
          </w:tcPr>
          <w:p w:rsidR="006D77D8" w:rsidRPr="0004712D" w:rsidRDefault="006D77D8" w:rsidP="008E0ED4">
            <w:pPr>
              <w:spacing w:after="0" w:line="240" w:lineRule="auto"/>
            </w:pPr>
          </w:p>
        </w:tc>
        <w:tc>
          <w:tcPr>
            <w:tcW w:w="528" w:type="pct"/>
            <w:gridSpan w:val="3"/>
            <w:shd w:val="clear" w:color="auto" w:fill="95B3D7"/>
          </w:tcPr>
          <w:p w:rsidR="006D77D8" w:rsidRPr="0004712D" w:rsidRDefault="006D77D8" w:rsidP="008E0ED4">
            <w:pPr>
              <w:spacing w:after="0" w:line="240" w:lineRule="auto"/>
            </w:pPr>
          </w:p>
        </w:tc>
        <w:tc>
          <w:tcPr>
            <w:tcW w:w="542" w:type="pct"/>
            <w:gridSpan w:val="3"/>
            <w:shd w:val="clear" w:color="auto" w:fill="95B3D7"/>
          </w:tcPr>
          <w:p w:rsidR="006D77D8" w:rsidRPr="0004712D" w:rsidRDefault="006D77D8" w:rsidP="008E0ED4">
            <w:pPr>
              <w:spacing w:after="0" w:line="240" w:lineRule="auto"/>
            </w:pPr>
          </w:p>
        </w:tc>
      </w:tr>
      <w:tr w:rsidR="006D77D8" w:rsidRPr="0004712D" w:rsidTr="00C2431B">
        <w:tc>
          <w:tcPr>
            <w:tcW w:w="313" w:type="pct"/>
            <w:shd w:val="clear" w:color="auto" w:fill="92CDDC"/>
          </w:tcPr>
          <w:p w:rsidR="006D77D8" w:rsidRPr="0004712D" w:rsidRDefault="006D77D8" w:rsidP="008E0ED4">
            <w:pPr>
              <w:spacing w:after="0" w:line="240" w:lineRule="auto"/>
            </w:pPr>
          </w:p>
        </w:tc>
        <w:tc>
          <w:tcPr>
            <w:tcW w:w="1015" w:type="pct"/>
            <w:tcBorders>
              <w:right w:val="single" w:sz="4" w:space="0" w:color="auto"/>
            </w:tcBorders>
            <w:shd w:val="clear" w:color="auto" w:fill="92CDDC"/>
          </w:tcPr>
          <w:p w:rsidR="006D77D8" w:rsidRPr="0004712D" w:rsidRDefault="006D77D8" w:rsidP="008E0ED4">
            <w:pPr>
              <w:spacing w:after="0" w:line="240" w:lineRule="auto"/>
              <w:rPr>
                <w:b/>
              </w:rPr>
            </w:pPr>
            <w:r w:rsidRPr="0004712D">
              <w:rPr>
                <w:b/>
              </w:rPr>
              <w:t>Добра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6D77D8" w:rsidRPr="008D2F51" w:rsidRDefault="006D77D8" w:rsidP="00C47B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30.160.000</w:t>
            </w:r>
          </w:p>
        </w:tc>
        <w:tc>
          <w:tcPr>
            <w:tcW w:w="497" w:type="pct"/>
            <w:gridSpan w:val="13"/>
            <w:tcBorders>
              <w:left w:val="single" w:sz="4" w:space="0" w:color="auto"/>
            </w:tcBorders>
            <w:shd w:val="clear" w:color="auto" w:fill="92CDDC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30.160.000</w:t>
            </w:r>
          </w:p>
        </w:tc>
        <w:tc>
          <w:tcPr>
            <w:tcW w:w="330" w:type="pct"/>
            <w:shd w:val="clear" w:color="auto" w:fill="92CDDC"/>
          </w:tcPr>
          <w:p w:rsidR="006D77D8" w:rsidRPr="0004712D" w:rsidRDefault="006D77D8" w:rsidP="008E0ED4">
            <w:pPr>
              <w:spacing w:after="0" w:line="240" w:lineRule="auto"/>
            </w:pPr>
          </w:p>
        </w:tc>
        <w:tc>
          <w:tcPr>
            <w:tcW w:w="461" w:type="pct"/>
            <w:gridSpan w:val="7"/>
            <w:shd w:val="clear" w:color="auto" w:fill="92CDDC"/>
          </w:tcPr>
          <w:p w:rsidR="006D77D8" w:rsidRPr="0004712D" w:rsidRDefault="006D77D8" w:rsidP="008E0ED4">
            <w:pPr>
              <w:spacing w:after="0" w:line="240" w:lineRule="auto"/>
            </w:pPr>
          </w:p>
        </w:tc>
        <w:tc>
          <w:tcPr>
            <w:tcW w:w="437" w:type="pct"/>
            <w:gridSpan w:val="7"/>
            <w:shd w:val="clear" w:color="auto" w:fill="92CDDC"/>
          </w:tcPr>
          <w:p w:rsidR="006D77D8" w:rsidRPr="0004712D" w:rsidRDefault="006D77D8" w:rsidP="008E0ED4">
            <w:pPr>
              <w:spacing w:after="0" w:line="240" w:lineRule="auto"/>
            </w:pPr>
          </w:p>
        </w:tc>
        <w:tc>
          <w:tcPr>
            <w:tcW w:w="467" w:type="pct"/>
            <w:gridSpan w:val="6"/>
            <w:shd w:val="clear" w:color="auto" w:fill="92CDDC"/>
          </w:tcPr>
          <w:p w:rsidR="006D77D8" w:rsidRPr="0004712D" w:rsidRDefault="006D77D8" w:rsidP="008E0ED4">
            <w:pPr>
              <w:spacing w:after="0" w:line="240" w:lineRule="auto"/>
            </w:pPr>
          </w:p>
        </w:tc>
        <w:tc>
          <w:tcPr>
            <w:tcW w:w="528" w:type="pct"/>
            <w:gridSpan w:val="3"/>
            <w:shd w:val="clear" w:color="auto" w:fill="92CDDC"/>
          </w:tcPr>
          <w:p w:rsidR="006D77D8" w:rsidRPr="0004712D" w:rsidRDefault="006D77D8" w:rsidP="008E0ED4">
            <w:pPr>
              <w:spacing w:after="0" w:line="240" w:lineRule="auto"/>
            </w:pPr>
          </w:p>
        </w:tc>
        <w:tc>
          <w:tcPr>
            <w:tcW w:w="542" w:type="pct"/>
            <w:gridSpan w:val="3"/>
            <w:shd w:val="clear" w:color="auto" w:fill="92CDDC"/>
          </w:tcPr>
          <w:p w:rsidR="006D77D8" w:rsidRPr="0004712D" w:rsidRDefault="006D77D8" w:rsidP="008E0ED4">
            <w:pPr>
              <w:spacing w:after="0" w:line="240" w:lineRule="auto"/>
            </w:pPr>
          </w:p>
        </w:tc>
      </w:tr>
      <w:tr w:rsidR="006D77D8" w:rsidRPr="0004712D" w:rsidTr="00C2431B">
        <w:tc>
          <w:tcPr>
            <w:tcW w:w="313" w:type="pct"/>
            <w:vMerge w:val="restart"/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</w:pPr>
            <w:r w:rsidRPr="0004712D">
              <w:rPr>
                <w:b/>
              </w:rPr>
              <w:t>1</w:t>
            </w:r>
            <w:r w:rsidRPr="0004712D">
              <w:t>.</w:t>
            </w: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6D77D8" w:rsidRPr="004A731D" w:rsidRDefault="006D77D8" w:rsidP="008E0ED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4A731D">
              <w:rPr>
                <w:b/>
                <w:color w:val="FF0000"/>
              </w:rPr>
              <w:t>Електрична енергија</w:t>
            </w:r>
          </w:p>
          <w:p w:rsidR="006D77D8" w:rsidRPr="00DF6273" w:rsidRDefault="006D77D8" w:rsidP="008E0ED4">
            <w:pPr>
              <w:spacing w:after="0" w:line="240" w:lineRule="auto"/>
            </w:pPr>
            <w:r w:rsidRPr="0004712D">
              <w:rPr>
                <w:b/>
              </w:rPr>
              <w:t>ОРН:</w:t>
            </w:r>
            <w:r>
              <w:rPr>
                <w:b/>
              </w:rPr>
              <w:t>09310000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8" w:rsidRPr="007A3D9F" w:rsidRDefault="006D77D8" w:rsidP="008E0E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11.000.000</w:t>
            </w:r>
          </w:p>
        </w:tc>
        <w:tc>
          <w:tcPr>
            <w:tcW w:w="497" w:type="pct"/>
            <w:gridSpan w:val="13"/>
            <w:tcBorders>
              <w:lef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  <w:jc w:val="center"/>
            </w:pPr>
            <w:r>
              <w:t>11.000.000</w:t>
            </w:r>
          </w:p>
        </w:tc>
        <w:tc>
          <w:tcPr>
            <w:tcW w:w="330" w:type="pct"/>
          </w:tcPr>
          <w:p w:rsidR="006D77D8" w:rsidRPr="00515E1F" w:rsidRDefault="006D77D8" w:rsidP="008E0ED4">
            <w:pPr>
              <w:spacing w:after="0" w:line="240" w:lineRule="auto"/>
              <w:rPr>
                <w:lang w:val="sr-Cyrl-CS"/>
              </w:rPr>
            </w:pPr>
            <w:r w:rsidRPr="00515E1F">
              <w:t>421211</w:t>
            </w:r>
          </w:p>
        </w:tc>
        <w:tc>
          <w:tcPr>
            <w:tcW w:w="461" w:type="pct"/>
            <w:gridSpan w:val="7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lang w:val="sr-Cyrl-CS"/>
              </w:rPr>
            </w:pPr>
            <w:r>
              <w:t>Отворени п</w:t>
            </w:r>
            <w:r w:rsidRPr="0004712D">
              <w:t>оступак јавне набавке</w:t>
            </w:r>
          </w:p>
        </w:tc>
        <w:tc>
          <w:tcPr>
            <w:tcW w:w="437" w:type="pct"/>
            <w:gridSpan w:val="7"/>
          </w:tcPr>
          <w:p w:rsidR="006D77D8" w:rsidRPr="00F367C4" w:rsidRDefault="006D77D8" w:rsidP="008E0ED4">
            <w:pPr>
              <w:spacing w:after="0" w:line="240" w:lineRule="auto"/>
              <w:jc w:val="center"/>
              <w:rPr>
                <w:lang w:val="sr-Cyrl-CS"/>
              </w:rPr>
            </w:pPr>
            <w:r>
              <w:t>Март</w:t>
            </w:r>
          </w:p>
          <w:p w:rsidR="006D77D8" w:rsidRPr="0004712D" w:rsidRDefault="006D77D8" w:rsidP="008E0ED4">
            <w:pPr>
              <w:spacing w:after="0" w:line="240" w:lineRule="auto"/>
              <w:jc w:val="center"/>
            </w:pPr>
            <w:r w:rsidRPr="0004712D">
              <w:t>201</w:t>
            </w:r>
            <w:r>
              <w:t>5</w:t>
            </w:r>
            <w:r w:rsidRPr="0004712D">
              <w:t>.</w:t>
            </w:r>
          </w:p>
        </w:tc>
        <w:tc>
          <w:tcPr>
            <w:tcW w:w="467" w:type="pct"/>
            <w:gridSpan w:val="6"/>
          </w:tcPr>
          <w:p w:rsidR="006D77D8" w:rsidRPr="0004712D" w:rsidRDefault="006D77D8" w:rsidP="008E0ED4">
            <w:pPr>
              <w:spacing w:after="0" w:line="240" w:lineRule="auto"/>
              <w:jc w:val="center"/>
            </w:pPr>
            <w:r>
              <w:t>Април</w:t>
            </w:r>
          </w:p>
          <w:p w:rsidR="006D77D8" w:rsidRPr="00DF6273" w:rsidRDefault="006D77D8" w:rsidP="008E0ED4">
            <w:pPr>
              <w:spacing w:after="0" w:line="240" w:lineRule="auto"/>
              <w:jc w:val="center"/>
            </w:pPr>
            <w:r w:rsidRPr="0004712D">
              <w:t>201</w:t>
            </w:r>
            <w:r>
              <w:t>5</w:t>
            </w:r>
            <w:r w:rsidRPr="0004712D">
              <w:t>.</w:t>
            </w:r>
          </w:p>
        </w:tc>
        <w:tc>
          <w:tcPr>
            <w:tcW w:w="528" w:type="pct"/>
            <w:gridSpan w:val="3"/>
          </w:tcPr>
          <w:p w:rsidR="006D77D8" w:rsidRPr="0004712D" w:rsidRDefault="006D77D8" w:rsidP="008E0ED4">
            <w:pPr>
              <w:spacing w:after="0" w:line="240" w:lineRule="auto"/>
            </w:pPr>
            <w:r>
              <w:t xml:space="preserve">Април </w:t>
            </w:r>
            <w:r w:rsidRPr="0004712D">
              <w:t>201</w:t>
            </w:r>
            <w:r>
              <w:t>6</w:t>
            </w:r>
          </w:p>
        </w:tc>
        <w:tc>
          <w:tcPr>
            <w:tcW w:w="542" w:type="pct"/>
            <w:gridSpan w:val="3"/>
          </w:tcPr>
          <w:p w:rsidR="006D77D8" w:rsidRPr="0004712D" w:rsidRDefault="006D77D8" w:rsidP="008E0ED4">
            <w:pPr>
              <w:spacing w:after="0" w:line="240" w:lineRule="auto"/>
            </w:pPr>
          </w:p>
        </w:tc>
      </w:tr>
      <w:tr w:rsidR="006D77D8" w:rsidRPr="0004712D" w:rsidTr="00C2431B">
        <w:trPr>
          <w:trHeight w:val="1003"/>
        </w:trPr>
        <w:tc>
          <w:tcPr>
            <w:tcW w:w="313" w:type="pct"/>
            <w:vMerge/>
          </w:tcPr>
          <w:p w:rsidR="006D77D8" w:rsidRPr="0004712D" w:rsidRDefault="006D77D8" w:rsidP="008E0ED4">
            <w:pPr>
              <w:spacing w:after="0" w:line="240" w:lineRule="auto"/>
            </w:pPr>
          </w:p>
        </w:tc>
        <w:tc>
          <w:tcPr>
            <w:tcW w:w="1015" w:type="pct"/>
            <w:tcBorders>
              <w:top w:val="single" w:sz="4" w:space="0" w:color="auto"/>
              <w:right w:val="single" w:sz="4" w:space="0" w:color="auto"/>
            </w:tcBorders>
          </w:tcPr>
          <w:p w:rsidR="006D77D8" w:rsidRPr="007A3D9F" w:rsidRDefault="006D77D8" w:rsidP="008E0ED4">
            <w:pPr>
              <w:spacing w:after="0" w:line="240" w:lineRule="auto"/>
              <w:rPr>
                <w:lang w:val="ru-RU"/>
              </w:rPr>
            </w:pPr>
            <w:r w:rsidRPr="0004712D">
              <w:rPr>
                <w:b/>
              </w:rPr>
              <w:t>Разлог и оправдан</w:t>
            </w:r>
            <w:r w:rsidRPr="0004712D">
              <w:rPr>
                <w:b/>
                <w:lang w:val="sr-Cyrl-CS"/>
              </w:rPr>
              <w:t>о</w:t>
            </w:r>
            <w:r w:rsidRPr="0004712D">
              <w:rPr>
                <w:b/>
              </w:rPr>
              <w:t>ст набавке; начин утврђивања процењене вредности</w:t>
            </w:r>
            <w:r w:rsidRPr="0004712D">
              <w:t xml:space="preserve"> </w:t>
            </w:r>
            <w:r w:rsidRPr="00526126">
              <w:rPr>
                <w:b/>
              </w:rPr>
              <w:t>интерни број набавке</w:t>
            </w:r>
          </w:p>
        </w:tc>
        <w:tc>
          <w:tcPr>
            <w:tcW w:w="3672" w:type="pct"/>
            <w:gridSpan w:val="43"/>
            <w:tcBorders>
              <w:top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</w:pPr>
            <w:r>
              <w:t>-Снабдевање објекта електричном енергијом,</w:t>
            </w:r>
          </w:p>
          <w:p w:rsidR="006D77D8" w:rsidRDefault="006D77D8" w:rsidP="008E0ED4">
            <w:pPr>
              <w:spacing w:after="0" w:line="240" w:lineRule="auto"/>
            </w:pPr>
            <w:r>
              <w:t>-просек из претходног периода,</w:t>
            </w:r>
          </w:p>
          <w:p w:rsidR="006D77D8" w:rsidRPr="0004712D" w:rsidRDefault="006D77D8" w:rsidP="008E0ED4">
            <w:pPr>
              <w:spacing w:after="0" w:line="240" w:lineRule="auto"/>
              <w:rPr>
                <w:sz w:val="18"/>
                <w:szCs w:val="18"/>
              </w:rPr>
            </w:pPr>
            <w:r>
              <w:t>-1/1/15</w:t>
            </w:r>
          </w:p>
        </w:tc>
      </w:tr>
      <w:tr w:rsidR="006D77D8" w:rsidRPr="0004712D" w:rsidTr="00C2431B">
        <w:tc>
          <w:tcPr>
            <w:tcW w:w="313" w:type="pct"/>
            <w:vMerge w:val="restart"/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</w:rPr>
            </w:pPr>
            <w:r w:rsidRPr="0004712D">
              <w:rPr>
                <w:b/>
              </w:rPr>
              <w:t>2.</w:t>
            </w:r>
          </w:p>
        </w:tc>
        <w:tc>
          <w:tcPr>
            <w:tcW w:w="1015" w:type="pct"/>
          </w:tcPr>
          <w:p w:rsidR="006D77D8" w:rsidRPr="004A731D" w:rsidRDefault="006D77D8" w:rsidP="008E0ED4">
            <w:pPr>
              <w:pStyle w:val="ListParagraph"/>
              <w:spacing w:after="0" w:line="240" w:lineRule="auto"/>
              <w:ind w:left="48"/>
              <w:rPr>
                <w:b/>
                <w:color w:val="FF0000"/>
              </w:rPr>
            </w:pPr>
            <w:r w:rsidRPr="004A731D">
              <w:rPr>
                <w:b/>
                <w:color w:val="FF0000"/>
                <w:lang w:val="sr-Cyrl-CS"/>
              </w:rPr>
              <w:t xml:space="preserve">Набавка </w:t>
            </w:r>
            <w:r w:rsidRPr="004A731D">
              <w:rPr>
                <w:b/>
                <w:color w:val="FF0000"/>
              </w:rPr>
              <w:t>канцеларијског материјала</w:t>
            </w:r>
          </w:p>
          <w:p w:rsidR="006D77D8" w:rsidRPr="00526126" w:rsidRDefault="006D77D8" w:rsidP="008E0ED4">
            <w:pPr>
              <w:pStyle w:val="ListParagraph"/>
              <w:spacing w:after="0" w:line="240" w:lineRule="auto"/>
              <w:ind w:left="48"/>
            </w:pPr>
            <w:r w:rsidRPr="0004712D">
              <w:t>ОРН:</w:t>
            </w:r>
            <w:r>
              <w:t>30190000</w:t>
            </w:r>
          </w:p>
        </w:tc>
        <w:tc>
          <w:tcPr>
            <w:tcW w:w="410" w:type="pct"/>
            <w:gridSpan w:val="3"/>
          </w:tcPr>
          <w:p w:rsidR="006D77D8" w:rsidRPr="00F367C4" w:rsidRDefault="006D77D8" w:rsidP="00515E1F">
            <w:pPr>
              <w:spacing w:after="0" w:line="240" w:lineRule="auto"/>
              <w:jc w:val="center"/>
              <w:rPr>
                <w:lang w:val="sr-Cyrl-CS"/>
              </w:rPr>
            </w:pPr>
            <w:r>
              <w:t>2.000.000</w:t>
            </w:r>
          </w:p>
        </w:tc>
        <w:tc>
          <w:tcPr>
            <w:tcW w:w="497" w:type="pct"/>
            <w:gridSpan w:val="13"/>
          </w:tcPr>
          <w:p w:rsidR="006D77D8" w:rsidRPr="00F367C4" w:rsidRDefault="006D77D8" w:rsidP="00515E1F">
            <w:pPr>
              <w:spacing w:after="0" w:line="240" w:lineRule="auto"/>
              <w:jc w:val="center"/>
              <w:rPr>
                <w:lang w:val="sr-Cyrl-CS"/>
              </w:rPr>
            </w:pPr>
            <w:r>
              <w:t>2.000.000</w:t>
            </w:r>
          </w:p>
        </w:tc>
        <w:tc>
          <w:tcPr>
            <w:tcW w:w="330" w:type="pct"/>
          </w:tcPr>
          <w:p w:rsidR="006D77D8" w:rsidRPr="00515E1F" w:rsidRDefault="006D77D8" w:rsidP="008E0ED4">
            <w:pPr>
              <w:spacing w:after="0" w:line="240" w:lineRule="auto"/>
              <w:jc w:val="both"/>
            </w:pPr>
            <w:r w:rsidRPr="00515E1F">
              <w:rPr>
                <w:lang w:val="sr-Cyrl-CS"/>
              </w:rPr>
              <w:t>4</w:t>
            </w:r>
            <w:r w:rsidRPr="00515E1F">
              <w:t>26111</w:t>
            </w:r>
          </w:p>
        </w:tc>
        <w:tc>
          <w:tcPr>
            <w:tcW w:w="461" w:type="pct"/>
            <w:gridSpan w:val="7"/>
          </w:tcPr>
          <w:p w:rsidR="006D77D8" w:rsidRPr="00F367C4" w:rsidRDefault="006D77D8" w:rsidP="008E0ED4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Јавна набавка мале вредности</w:t>
            </w:r>
          </w:p>
        </w:tc>
        <w:tc>
          <w:tcPr>
            <w:tcW w:w="437" w:type="pct"/>
            <w:gridSpan w:val="7"/>
          </w:tcPr>
          <w:p w:rsidR="006D77D8" w:rsidRPr="00824F0C" w:rsidRDefault="006D77D8" w:rsidP="008E0ED4">
            <w:pPr>
              <w:spacing w:after="0" w:line="240" w:lineRule="auto"/>
              <w:jc w:val="center"/>
            </w:pPr>
            <w:r>
              <w:t>Април</w:t>
            </w:r>
          </w:p>
          <w:p w:rsidR="006D77D8" w:rsidRPr="0004712D" w:rsidRDefault="006D77D8" w:rsidP="008E0ED4">
            <w:pPr>
              <w:spacing w:after="0" w:line="240" w:lineRule="auto"/>
              <w:jc w:val="center"/>
            </w:pPr>
            <w:r w:rsidRPr="0004712D">
              <w:t>201</w:t>
            </w:r>
            <w:r>
              <w:t>5</w:t>
            </w:r>
            <w:r w:rsidRPr="0004712D">
              <w:t>.</w:t>
            </w:r>
          </w:p>
        </w:tc>
        <w:tc>
          <w:tcPr>
            <w:tcW w:w="467" w:type="pct"/>
            <w:gridSpan w:val="6"/>
          </w:tcPr>
          <w:p w:rsidR="006D77D8" w:rsidRPr="0004712D" w:rsidRDefault="006D77D8" w:rsidP="008E0ED4">
            <w:pPr>
              <w:spacing w:after="0" w:line="240" w:lineRule="auto"/>
              <w:jc w:val="center"/>
            </w:pPr>
            <w:r>
              <w:t>Мај</w:t>
            </w:r>
            <w:r w:rsidRPr="0004712D">
              <w:t xml:space="preserve"> </w:t>
            </w:r>
          </w:p>
          <w:p w:rsidR="006D77D8" w:rsidRPr="0004712D" w:rsidRDefault="006D77D8" w:rsidP="008E0ED4">
            <w:pPr>
              <w:spacing w:after="0" w:line="240" w:lineRule="auto"/>
              <w:jc w:val="center"/>
            </w:pPr>
            <w:r w:rsidRPr="0004712D">
              <w:t>201</w:t>
            </w:r>
            <w:r>
              <w:t>5</w:t>
            </w:r>
            <w:r w:rsidRPr="0004712D">
              <w:t>.</w:t>
            </w:r>
          </w:p>
        </w:tc>
        <w:tc>
          <w:tcPr>
            <w:tcW w:w="528" w:type="pct"/>
            <w:gridSpan w:val="3"/>
          </w:tcPr>
          <w:p w:rsidR="006D77D8" w:rsidRPr="0004712D" w:rsidRDefault="006D77D8" w:rsidP="008E0ED4">
            <w:pPr>
              <w:spacing w:after="0" w:line="240" w:lineRule="auto"/>
              <w:jc w:val="center"/>
            </w:pPr>
            <w:r>
              <w:t>Мај</w:t>
            </w:r>
            <w:r w:rsidRPr="0004712D">
              <w:t xml:space="preserve"> </w:t>
            </w:r>
          </w:p>
          <w:p w:rsidR="006D77D8" w:rsidRPr="0004712D" w:rsidRDefault="006D77D8" w:rsidP="008E0ED4">
            <w:pPr>
              <w:spacing w:after="0" w:line="240" w:lineRule="auto"/>
              <w:jc w:val="center"/>
            </w:pPr>
            <w:r w:rsidRPr="0004712D">
              <w:t>201</w:t>
            </w:r>
            <w:r>
              <w:t>6</w:t>
            </w:r>
            <w:r w:rsidRPr="0004712D">
              <w:t>.</w:t>
            </w:r>
          </w:p>
        </w:tc>
        <w:tc>
          <w:tcPr>
            <w:tcW w:w="542" w:type="pct"/>
            <w:gridSpan w:val="3"/>
          </w:tcPr>
          <w:p w:rsidR="006D77D8" w:rsidRPr="0004712D" w:rsidRDefault="006D77D8" w:rsidP="008E0ED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  <w:tr w:rsidR="006D77D8" w:rsidRPr="0004712D" w:rsidTr="00C2431B">
        <w:trPr>
          <w:trHeight w:val="1420"/>
        </w:trPr>
        <w:tc>
          <w:tcPr>
            <w:tcW w:w="313" w:type="pct"/>
            <w:vMerge/>
          </w:tcPr>
          <w:p w:rsidR="006D77D8" w:rsidRPr="0004712D" w:rsidRDefault="006D77D8" w:rsidP="008E0ED4">
            <w:pPr>
              <w:spacing w:after="0" w:line="240" w:lineRule="auto"/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</w:pPr>
            <w:r w:rsidRPr="0004712D">
              <w:rPr>
                <w:b/>
              </w:rPr>
              <w:t>Разлог и оправдан</w:t>
            </w:r>
            <w:r w:rsidRPr="0004712D">
              <w:rPr>
                <w:b/>
                <w:lang w:val="sr-Cyrl-CS"/>
              </w:rPr>
              <w:t>о</w:t>
            </w:r>
            <w:r w:rsidRPr="0004712D">
              <w:rPr>
                <w:b/>
              </w:rPr>
              <w:t>ст набавке; начин утврђивања процењене вредности</w:t>
            </w:r>
            <w:r w:rsidRPr="0004712D">
              <w:t xml:space="preserve"> </w:t>
            </w:r>
            <w:r w:rsidRPr="00526126">
              <w:rPr>
                <w:b/>
              </w:rPr>
              <w:t>интерни број набавке</w:t>
            </w:r>
            <w:r w:rsidRPr="0004712D">
              <w:rPr>
                <w:b/>
              </w:rPr>
              <w:t xml:space="preserve"> </w:t>
            </w:r>
          </w:p>
        </w:tc>
        <w:tc>
          <w:tcPr>
            <w:tcW w:w="3672" w:type="pct"/>
            <w:gridSpan w:val="43"/>
            <w:tcBorders>
              <w:lef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</w:pPr>
            <w:r>
              <w:t>-Материјал неопходан за обављање делатности</w:t>
            </w:r>
          </w:p>
          <w:p w:rsidR="006D77D8" w:rsidRDefault="006D77D8" w:rsidP="008E0ED4">
            <w:pPr>
              <w:spacing w:after="0" w:line="240" w:lineRule="auto"/>
            </w:pPr>
            <w:r>
              <w:t>-вредност урврђена на основу досадашњих потреба и испитивањем тржишта</w:t>
            </w:r>
          </w:p>
          <w:p w:rsidR="006D77D8" w:rsidRPr="0004712D" w:rsidRDefault="006D77D8" w:rsidP="008E0ED4">
            <w:pPr>
              <w:spacing w:after="0" w:line="240" w:lineRule="auto"/>
            </w:pPr>
            <w:r>
              <w:t>-1/2/15</w:t>
            </w:r>
          </w:p>
        </w:tc>
      </w:tr>
      <w:tr w:rsidR="006D77D8" w:rsidRPr="0004712D" w:rsidTr="00C2431B">
        <w:trPr>
          <w:trHeight w:val="1420"/>
        </w:trPr>
        <w:tc>
          <w:tcPr>
            <w:tcW w:w="313" w:type="pct"/>
            <w:vMerge w:val="restart"/>
          </w:tcPr>
          <w:p w:rsidR="006D77D8" w:rsidRDefault="006D77D8" w:rsidP="008E0ED4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6D77D8" w:rsidRDefault="006D77D8" w:rsidP="008E0ED4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6D77D8" w:rsidRDefault="006D77D8" w:rsidP="008E0ED4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6D77D8" w:rsidRDefault="006D77D8" w:rsidP="008E0ED4">
            <w:pPr>
              <w:spacing w:after="0" w:line="240" w:lineRule="auto"/>
              <w:jc w:val="center"/>
              <w:rPr>
                <w:lang w:val="sr-Cyrl-CS"/>
              </w:rPr>
            </w:pPr>
          </w:p>
          <w:p w:rsidR="006D77D8" w:rsidRPr="009008F8" w:rsidRDefault="006D77D8" w:rsidP="008E0ED4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9008F8">
              <w:rPr>
                <w:b/>
                <w:lang w:val="sr-Cyrl-CS"/>
              </w:rPr>
              <w:t>3.</w:t>
            </w: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6D77D8" w:rsidRPr="000C14E3" w:rsidRDefault="006D77D8" w:rsidP="008E0ED4">
            <w:pPr>
              <w:spacing w:after="0" w:line="240" w:lineRule="auto"/>
              <w:rPr>
                <w:b/>
                <w:color w:val="FF0000"/>
              </w:rPr>
            </w:pPr>
            <w:r w:rsidRPr="000C14E3">
              <w:rPr>
                <w:b/>
                <w:color w:val="FF0000"/>
              </w:rPr>
              <w:t>Набавка електро-материјала за одржавање зграде</w:t>
            </w:r>
          </w:p>
          <w:p w:rsidR="006D77D8" w:rsidRPr="004F6EFC" w:rsidRDefault="006D77D8" w:rsidP="008E0ED4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ОРН:31210000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</w:tcBorders>
          </w:tcPr>
          <w:p w:rsidR="006D77D8" w:rsidRPr="00515E1F" w:rsidRDefault="006D77D8" w:rsidP="00515E1F">
            <w:pPr>
              <w:spacing w:after="0" w:line="240" w:lineRule="auto"/>
              <w:jc w:val="center"/>
            </w:pPr>
            <w:r>
              <w:rPr>
                <w:lang w:val="sr-Cyrl-CS"/>
              </w:rPr>
              <w:t>1.</w:t>
            </w:r>
            <w:r>
              <w:t>250</w:t>
            </w:r>
            <w:r>
              <w:rPr>
                <w:lang w:val="sr-Cyrl-CS"/>
              </w:rPr>
              <w:t>.000</w:t>
            </w:r>
          </w:p>
        </w:tc>
        <w:tc>
          <w:tcPr>
            <w:tcW w:w="460" w:type="pct"/>
            <w:gridSpan w:val="9"/>
            <w:tcBorders>
              <w:left w:val="single" w:sz="4" w:space="0" w:color="auto"/>
            </w:tcBorders>
          </w:tcPr>
          <w:p w:rsidR="006D77D8" w:rsidRPr="00515E1F" w:rsidRDefault="006D77D8" w:rsidP="00515E1F">
            <w:pPr>
              <w:spacing w:after="0" w:line="240" w:lineRule="auto"/>
              <w:jc w:val="center"/>
            </w:pPr>
            <w:r>
              <w:rPr>
                <w:lang w:val="sr-Cyrl-CS"/>
              </w:rPr>
              <w:t>1.</w:t>
            </w:r>
            <w:r>
              <w:t>250</w:t>
            </w:r>
            <w:r>
              <w:rPr>
                <w:lang w:val="sr-Cyrl-CS"/>
              </w:rPr>
              <w:t>.000</w:t>
            </w:r>
          </w:p>
        </w:tc>
        <w:tc>
          <w:tcPr>
            <w:tcW w:w="459" w:type="pct"/>
            <w:gridSpan w:val="8"/>
            <w:tcBorders>
              <w:left w:val="single" w:sz="4" w:space="0" w:color="auto"/>
            </w:tcBorders>
          </w:tcPr>
          <w:p w:rsidR="006D77D8" w:rsidRPr="00515E1F" w:rsidRDefault="006D77D8" w:rsidP="008E0ED4">
            <w:pPr>
              <w:spacing w:after="0" w:line="240" w:lineRule="auto"/>
              <w:jc w:val="center"/>
              <w:rPr>
                <w:lang w:val="sr-Cyrl-CS"/>
              </w:rPr>
            </w:pPr>
            <w:r w:rsidRPr="00515E1F">
              <w:rPr>
                <w:lang w:val="sr-Cyrl-CS"/>
              </w:rPr>
              <w:t>425117</w:t>
            </w:r>
          </w:p>
        </w:tc>
        <w:tc>
          <w:tcPr>
            <w:tcW w:w="454" w:type="pct"/>
            <w:gridSpan w:val="7"/>
            <w:tcBorders>
              <w:lef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</w:pPr>
            <w:r>
              <w:rPr>
                <w:lang w:val="sr-Cyrl-CS"/>
              </w:rPr>
              <w:t>Јавна набавка мале вредности</w:t>
            </w:r>
          </w:p>
        </w:tc>
        <w:tc>
          <w:tcPr>
            <w:tcW w:w="475" w:type="pct"/>
            <w:gridSpan w:val="6"/>
            <w:tcBorders>
              <w:left w:val="single" w:sz="4" w:space="0" w:color="auto"/>
            </w:tcBorders>
          </w:tcPr>
          <w:p w:rsidR="006D77D8" w:rsidRPr="00824F0C" w:rsidRDefault="006D77D8" w:rsidP="008E0ED4">
            <w:pPr>
              <w:spacing w:after="0" w:line="240" w:lineRule="auto"/>
              <w:jc w:val="center"/>
            </w:pPr>
            <w:r>
              <w:t>Април</w:t>
            </w:r>
          </w:p>
          <w:p w:rsidR="006D77D8" w:rsidRPr="0004712D" w:rsidRDefault="006D77D8" w:rsidP="008E0ED4">
            <w:pPr>
              <w:spacing w:after="0" w:line="240" w:lineRule="auto"/>
              <w:jc w:val="center"/>
            </w:pPr>
            <w:r w:rsidRPr="0004712D">
              <w:t>201</w:t>
            </w:r>
            <w:r>
              <w:t>5</w:t>
            </w:r>
            <w:r w:rsidRPr="0004712D">
              <w:t>.</w:t>
            </w:r>
          </w:p>
        </w:tc>
        <w:tc>
          <w:tcPr>
            <w:tcW w:w="473" w:type="pct"/>
            <w:gridSpan w:val="6"/>
            <w:tcBorders>
              <w:lef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  <w:jc w:val="center"/>
            </w:pPr>
            <w:r>
              <w:t>Мај</w:t>
            </w:r>
            <w:r w:rsidRPr="0004712D">
              <w:t xml:space="preserve"> </w:t>
            </w:r>
          </w:p>
          <w:p w:rsidR="006D77D8" w:rsidRPr="0004712D" w:rsidRDefault="006D77D8" w:rsidP="008E0ED4">
            <w:pPr>
              <w:spacing w:after="0" w:line="240" w:lineRule="auto"/>
              <w:jc w:val="center"/>
            </w:pPr>
            <w:r w:rsidRPr="0004712D">
              <w:t>201</w:t>
            </w:r>
            <w:r>
              <w:t>5</w:t>
            </w:r>
            <w:r w:rsidRPr="0004712D">
              <w:t>.</w:t>
            </w:r>
          </w:p>
        </w:tc>
        <w:tc>
          <w:tcPr>
            <w:tcW w:w="459" w:type="pct"/>
            <w:gridSpan w:val="3"/>
            <w:tcBorders>
              <w:lef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  <w:jc w:val="center"/>
            </w:pPr>
            <w:r>
              <w:t>Мај</w:t>
            </w:r>
            <w:r w:rsidRPr="0004712D">
              <w:t xml:space="preserve"> </w:t>
            </w:r>
          </w:p>
          <w:p w:rsidR="006D77D8" w:rsidRPr="0004712D" w:rsidRDefault="006D77D8" w:rsidP="008E0ED4">
            <w:pPr>
              <w:spacing w:after="0" w:line="240" w:lineRule="auto"/>
              <w:jc w:val="center"/>
            </w:pPr>
            <w:r w:rsidRPr="0004712D">
              <w:t>201</w:t>
            </w:r>
            <w:r>
              <w:t>6</w:t>
            </w:r>
            <w:r w:rsidRPr="0004712D">
              <w:t>.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</w:pPr>
          </w:p>
        </w:tc>
      </w:tr>
      <w:tr w:rsidR="006D77D8" w:rsidRPr="0004712D" w:rsidTr="00C2431B">
        <w:trPr>
          <w:trHeight w:val="1420"/>
        </w:trPr>
        <w:tc>
          <w:tcPr>
            <w:tcW w:w="313" w:type="pct"/>
            <w:vMerge/>
          </w:tcPr>
          <w:p w:rsidR="006D77D8" w:rsidRPr="0004712D" w:rsidRDefault="006D77D8" w:rsidP="008E0ED4">
            <w:pPr>
              <w:spacing w:after="0" w:line="240" w:lineRule="auto"/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  <w:rPr>
                <w:b/>
              </w:rPr>
            </w:pPr>
            <w:r w:rsidRPr="0004712D">
              <w:rPr>
                <w:b/>
              </w:rPr>
              <w:t>Разлог и оправдан</w:t>
            </w:r>
            <w:r w:rsidRPr="0004712D">
              <w:rPr>
                <w:b/>
                <w:lang w:val="sr-Cyrl-CS"/>
              </w:rPr>
              <w:t>о</w:t>
            </w:r>
            <w:r w:rsidRPr="0004712D">
              <w:rPr>
                <w:b/>
              </w:rPr>
              <w:t>ст набавке; начин утврђивања процењене вредности</w:t>
            </w:r>
            <w:r w:rsidRPr="0004712D">
              <w:t xml:space="preserve"> </w:t>
            </w:r>
            <w:r w:rsidRPr="00526126">
              <w:rPr>
                <w:b/>
              </w:rPr>
              <w:t>интерни број набавке</w:t>
            </w:r>
          </w:p>
        </w:tc>
        <w:tc>
          <w:tcPr>
            <w:tcW w:w="3672" w:type="pct"/>
            <w:gridSpan w:val="43"/>
            <w:tcBorders>
              <w:lef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-Материјал је неопходан за редовно одржавање зграде</w:t>
            </w:r>
          </w:p>
          <w:p w:rsidR="006D77D8" w:rsidRDefault="006D77D8" w:rsidP="008E0ED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-предвиђена вредност је на основу потребних количина и тржишних вредности</w:t>
            </w:r>
          </w:p>
          <w:p w:rsidR="006D77D8" w:rsidRPr="00E33283" w:rsidRDefault="006D77D8" w:rsidP="008E0ED4">
            <w:pPr>
              <w:spacing w:after="0" w:line="240" w:lineRule="auto"/>
            </w:pPr>
            <w:r>
              <w:rPr>
                <w:lang w:val="sr-Cyrl-CS"/>
              </w:rPr>
              <w:t>-</w:t>
            </w:r>
            <w:r>
              <w:t>1/3/15</w:t>
            </w:r>
          </w:p>
        </w:tc>
      </w:tr>
      <w:tr w:rsidR="006D77D8" w:rsidRPr="0004712D" w:rsidTr="00C2431B">
        <w:tc>
          <w:tcPr>
            <w:tcW w:w="313" w:type="pct"/>
            <w:vMerge w:val="restart"/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  <w:r w:rsidRPr="0004712D">
              <w:rPr>
                <w:b/>
              </w:rPr>
              <w:t>.</w:t>
            </w: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6D77D8" w:rsidRPr="00F367C4" w:rsidRDefault="006D77D8" w:rsidP="008E0ED4">
            <w:pPr>
              <w:spacing w:after="0" w:line="240" w:lineRule="auto"/>
              <w:rPr>
                <w:b/>
                <w:color w:val="FF0000"/>
                <w:lang w:val="sr-Cyrl-CS"/>
              </w:rPr>
            </w:pPr>
            <w:r w:rsidRPr="004A731D">
              <w:rPr>
                <w:b/>
                <w:color w:val="FF0000"/>
              </w:rPr>
              <w:t>Материјал за истраживање и развој</w:t>
            </w:r>
            <w:r>
              <w:rPr>
                <w:b/>
                <w:color w:val="FF0000"/>
                <w:lang w:val="sr-Cyrl-CS"/>
              </w:rPr>
              <w:t xml:space="preserve"> (хемикалије)</w:t>
            </w:r>
          </w:p>
          <w:p w:rsidR="006D77D8" w:rsidRPr="003A54EE" w:rsidRDefault="006D77D8" w:rsidP="008E0ED4">
            <w:pPr>
              <w:spacing w:after="0" w:line="240" w:lineRule="auto"/>
            </w:pPr>
            <w:r w:rsidRPr="0004712D">
              <w:rPr>
                <w:b/>
              </w:rPr>
              <w:t>ОРН:</w:t>
            </w:r>
            <w:r>
              <w:t>24310000</w:t>
            </w:r>
          </w:p>
        </w:tc>
        <w:tc>
          <w:tcPr>
            <w:tcW w:w="410" w:type="pct"/>
            <w:gridSpan w:val="3"/>
            <w:tcBorders>
              <w:left w:val="single" w:sz="4" w:space="0" w:color="auto"/>
            </w:tcBorders>
          </w:tcPr>
          <w:p w:rsidR="006D77D8" w:rsidRPr="00E33283" w:rsidRDefault="006D77D8" w:rsidP="008E0ED4">
            <w:pPr>
              <w:spacing w:after="0" w:line="240" w:lineRule="auto"/>
            </w:pPr>
            <w:r>
              <w:t>3</w:t>
            </w:r>
            <w:r>
              <w:rPr>
                <w:lang w:val="sr-Cyrl-CS"/>
              </w:rPr>
              <w:t>.</w:t>
            </w:r>
            <w:r>
              <w:t>000.000</w:t>
            </w:r>
          </w:p>
        </w:tc>
        <w:tc>
          <w:tcPr>
            <w:tcW w:w="452" w:type="pct"/>
            <w:gridSpan w:val="7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lang w:val="sr-Cyrl-CS"/>
              </w:rPr>
            </w:pPr>
            <w:r>
              <w:t>3</w:t>
            </w:r>
            <w:r>
              <w:rPr>
                <w:lang w:val="sr-Cyrl-CS"/>
              </w:rPr>
              <w:t>.</w:t>
            </w:r>
            <w:r>
              <w:t>000.000</w:t>
            </w:r>
          </w:p>
        </w:tc>
        <w:tc>
          <w:tcPr>
            <w:tcW w:w="451" w:type="pct"/>
            <w:gridSpan w:val="8"/>
          </w:tcPr>
          <w:p w:rsidR="006D77D8" w:rsidRPr="003A54EE" w:rsidRDefault="006D77D8" w:rsidP="008E0ED4">
            <w:pPr>
              <w:spacing w:after="0" w:line="240" w:lineRule="auto"/>
              <w:jc w:val="center"/>
            </w:pPr>
            <w:r w:rsidRPr="0004712D">
              <w:rPr>
                <w:lang w:val="sr-Cyrl-CS"/>
              </w:rPr>
              <w:t>42</w:t>
            </w:r>
            <w:r>
              <w:t>6521</w:t>
            </w:r>
          </w:p>
        </w:tc>
        <w:tc>
          <w:tcPr>
            <w:tcW w:w="455" w:type="pct"/>
            <w:gridSpan w:val="7"/>
          </w:tcPr>
          <w:p w:rsidR="006D77D8" w:rsidRPr="0004712D" w:rsidRDefault="006D77D8" w:rsidP="008E0ED4">
            <w:pPr>
              <w:spacing w:after="0" w:line="240" w:lineRule="auto"/>
              <w:jc w:val="center"/>
            </w:pPr>
            <w:r w:rsidRPr="0004712D">
              <w:t>Поступак јавне набавке мале вредности</w:t>
            </w:r>
          </w:p>
        </w:tc>
        <w:tc>
          <w:tcPr>
            <w:tcW w:w="486" w:type="pct"/>
            <w:gridSpan w:val="7"/>
          </w:tcPr>
          <w:p w:rsidR="006D77D8" w:rsidRPr="00432333" w:rsidRDefault="006D77D8" w:rsidP="008E0ED4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Јун</w:t>
            </w:r>
          </w:p>
          <w:p w:rsidR="006D77D8" w:rsidRPr="0004712D" w:rsidRDefault="006D77D8" w:rsidP="008E0ED4">
            <w:pPr>
              <w:spacing w:after="0" w:line="240" w:lineRule="auto"/>
              <w:jc w:val="center"/>
            </w:pPr>
            <w:r w:rsidRPr="0004712D">
              <w:t>201</w:t>
            </w:r>
            <w:r>
              <w:t>5</w:t>
            </w:r>
          </w:p>
        </w:tc>
        <w:tc>
          <w:tcPr>
            <w:tcW w:w="473" w:type="pct"/>
            <w:gridSpan w:val="6"/>
          </w:tcPr>
          <w:p w:rsidR="006D77D8" w:rsidRPr="00432333" w:rsidRDefault="006D77D8" w:rsidP="008E0ED4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Јул</w:t>
            </w:r>
          </w:p>
          <w:p w:rsidR="006D77D8" w:rsidRPr="0004712D" w:rsidRDefault="006D77D8" w:rsidP="008E0ED4">
            <w:pPr>
              <w:spacing w:after="0" w:line="240" w:lineRule="auto"/>
              <w:jc w:val="center"/>
            </w:pPr>
            <w:r w:rsidRPr="0004712D">
              <w:t>201</w:t>
            </w:r>
            <w:r>
              <w:t>5</w:t>
            </w:r>
          </w:p>
        </w:tc>
        <w:tc>
          <w:tcPr>
            <w:tcW w:w="480" w:type="pct"/>
            <w:gridSpan w:val="4"/>
          </w:tcPr>
          <w:p w:rsidR="006D77D8" w:rsidRPr="0004712D" w:rsidRDefault="006D77D8" w:rsidP="008E0ED4">
            <w:pPr>
              <w:spacing w:after="0" w:line="240" w:lineRule="auto"/>
              <w:jc w:val="center"/>
            </w:pPr>
            <w:r>
              <w:t>Децембар</w:t>
            </w:r>
            <w:r w:rsidRPr="0004712D">
              <w:t xml:space="preserve"> 201</w:t>
            </w:r>
            <w:r w:rsidRPr="0004712D">
              <w:rPr>
                <w:lang w:val="sr-Cyrl-CS"/>
              </w:rPr>
              <w:t>5</w:t>
            </w:r>
            <w:r w:rsidRPr="0004712D">
              <w:t>.</w:t>
            </w:r>
          </w:p>
        </w:tc>
        <w:tc>
          <w:tcPr>
            <w:tcW w:w="466" w:type="pct"/>
            <w:tcBorders>
              <w:righ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7D8" w:rsidRPr="0004712D" w:rsidTr="00C2431B"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</w:pPr>
            <w:r w:rsidRPr="0004712D">
              <w:rPr>
                <w:b/>
              </w:rPr>
              <w:t>Разлог и оправдан</w:t>
            </w:r>
            <w:r w:rsidRPr="0004712D">
              <w:rPr>
                <w:b/>
                <w:lang w:val="sr-Cyrl-CS"/>
              </w:rPr>
              <w:t>о</w:t>
            </w:r>
            <w:r w:rsidRPr="0004712D">
              <w:rPr>
                <w:b/>
              </w:rPr>
              <w:t>ст набавке; начин утврђивања процењене вредности</w:t>
            </w:r>
            <w:r w:rsidRPr="0004712D">
              <w:t xml:space="preserve"> </w:t>
            </w:r>
            <w:r w:rsidRPr="00526126">
              <w:rPr>
                <w:b/>
              </w:rPr>
              <w:t>интерни број набавке</w:t>
            </w:r>
            <w:r w:rsidRPr="0004712D">
              <w:rPr>
                <w:b/>
              </w:rPr>
              <w:t xml:space="preserve"> </w:t>
            </w:r>
          </w:p>
        </w:tc>
        <w:tc>
          <w:tcPr>
            <w:tcW w:w="3672" w:type="pct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</w:pPr>
            <w:r>
              <w:t>-Набавка материјала за реализацију пројеката Министарства просвете и науке, Европских пројеката и пројеката са привредом</w:t>
            </w:r>
          </w:p>
          <w:p w:rsidR="006D77D8" w:rsidRDefault="006D77D8" w:rsidP="008E0ED4">
            <w:pPr>
              <w:spacing w:after="0" w:line="240" w:lineRule="auto"/>
            </w:pPr>
            <w:r>
              <w:t>-процењена вредност на основу досадашњих искустава и испитивања тржишта</w:t>
            </w:r>
          </w:p>
          <w:p w:rsidR="006D77D8" w:rsidRPr="0004712D" w:rsidRDefault="006D77D8" w:rsidP="008E0ED4">
            <w:pPr>
              <w:spacing w:after="0" w:line="240" w:lineRule="auto"/>
            </w:pPr>
            <w:r>
              <w:t>-1/4/15</w:t>
            </w:r>
          </w:p>
        </w:tc>
      </w:tr>
      <w:tr w:rsidR="006D77D8" w:rsidRPr="0004712D" w:rsidTr="00C2431B">
        <w:tc>
          <w:tcPr>
            <w:tcW w:w="313" w:type="pct"/>
            <w:vMerge w:val="restart"/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  <w:r w:rsidRPr="0004712D">
              <w:rPr>
                <w:b/>
              </w:rPr>
              <w:t>.</w:t>
            </w: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6D77D8" w:rsidRPr="00F367C4" w:rsidRDefault="006D77D8" w:rsidP="008E0ED4">
            <w:pPr>
              <w:spacing w:after="0" w:line="240" w:lineRule="auto"/>
              <w:rPr>
                <w:b/>
                <w:color w:val="FF0000"/>
                <w:lang w:val="sr-Cyrl-CS"/>
              </w:rPr>
            </w:pPr>
            <w:r w:rsidRPr="004A731D">
              <w:rPr>
                <w:b/>
                <w:color w:val="FF0000"/>
              </w:rPr>
              <w:t>Материјал за истраживање и развој</w:t>
            </w:r>
            <w:r>
              <w:rPr>
                <w:b/>
                <w:color w:val="FF0000"/>
                <w:lang w:val="sr-Cyrl-CS"/>
              </w:rPr>
              <w:t xml:space="preserve"> (стакло, прибор и друго)</w:t>
            </w:r>
          </w:p>
          <w:p w:rsidR="006D77D8" w:rsidRPr="003A54EE" w:rsidRDefault="006D77D8" w:rsidP="008E0ED4">
            <w:pPr>
              <w:spacing w:after="0" w:line="240" w:lineRule="auto"/>
            </w:pPr>
            <w:r w:rsidRPr="0004712D">
              <w:rPr>
                <w:b/>
              </w:rPr>
              <w:t>ОРН:</w:t>
            </w:r>
            <w:r>
              <w:t>24310000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77D8" w:rsidRPr="00432333" w:rsidRDefault="006D77D8" w:rsidP="008E0ED4">
            <w:pPr>
              <w:spacing w:after="0" w:line="240" w:lineRule="auto"/>
              <w:rPr>
                <w:lang w:val="sr-Cyrl-CS"/>
              </w:rPr>
            </w:pPr>
            <w:r>
              <w:t>1.500.000</w:t>
            </w:r>
          </w:p>
        </w:tc>
        <w:tc>
          <w:tcPr>
            <w:tcW w:w="460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lang w:val="sr-Cyrl-CS"/>
              </w:rPr>
            </w:pPr>
            <w:r>
              <w:t>1.500.000</w:t>
            </w:r>
          </w:p>
        </w:tc>
        <w:tc>
          <w:tcPr>
            <w:tcW w:w="4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D77D8" w:rsidRPr="003A54EE" w:rsidRDefault="006D77D8" w:rsidP="008E0ED4">
            <w:pPr>
              <w:spacing w:after="0" w:line="240" w:lineRule="auto"/>
              <w:jc w:val="center"/>
            </w:pPr>
            <w:r w:rsidRPr="0004712D">
              <w:rPr>
                <w:lang w:val="sr-Cyrl-CS"/>
              </w:rPr>
              <w:t>42</w:t>
            </w:r>
            <w:r>
              <w:t>6521</w:t>
            </w:r>
          </w:p>
        </w:tc>
        <w:tc>
          <w:tcPr>
            <w:tcW w:w="46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  <w:jc w:val="center"/>
            </w:pPr>
            <w:r w:rsidRPr="0004712D">
              <w:t>Поступак јавне набавке мале вредности</w:t>
            </w:r>
          </w:p>
        </w:tc>
        <w:tc>
          <w:tcPr>
            <w:tcW w:w="472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77D8" w:rsidRPr="00432333" w:rsidRDefault="006D77D8" w:rsidP="008E0ED4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Јун</w:t>
            </w:r>
          </w:p>
          <w:p w:rsidR="006D77D8" w:rsidRPr="0004712D" w:rsidRDefault="006D77D8" w:rsidP="008E0ED4">
            <w:pPr>
              <w:spacing w:after="0" w:line="240" w:lineRule="auto"/>
              <w:jc w:val="center"/>
            </w:pPr>
            <w:r w:rsidRPr="0004712D">
              <w:t>201</w:t>
            </w:r>
            <w:r>
              <w:t>5</w:t>
            </w:r>
          </w:p>
        </w:tc>
        <w:tc>
          <w:tcPr>
            <w:tcW w:w="46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77D8" w:rsidRPr="00432333" w:rsidRDefault="006D77D8" w:rsidP="008E0ED4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Јул</w:t>
            </w:r>
          </w:p>
          <w:p w:rsidR="006D77D8" w:rsidRPr="0004712D" w:rsidRDefault="006D77D8" w:rsidP="008E0ED4">
            <w:pPr>
              <w:spacing w:after="0" w:line="240" w:lineRule="auto"/>
              <w:jc w:val="center"/>
            </w:pPr>
            <w:r w:rsidRPr="0004712D">
              <w:t>201</w:t>
            </w:r>
            <w:r>
              <w:t>5</w:t>
            </w:r>
          </w:p>
        </w:tc>
        <w:tc>
          <w:tcPr>
            <w:tcW w:w="48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  <w:jc w:val="center"/>
            </w:pPr>
            <w:r>
              <w:t>Децембар</w:t>
            </w:r>
            <w:r w:rsidRPr="0004712D">
              <w:t xml:space="preserve"> 201</w:t>
            </w:r>
            <w:r w:rsidRPr="0004712D">
              <w:rPr>
                <w:lang w:val="sr-Cyrl-CS"/>
              </w:rPr>
              <w:t>5</w:t>
            </w:r>
            <w:r w:rsidRPr="0004712D">
              <w:t>.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7D8" w:rsidRPr="0004712D" w:rsidTr="00C2431B">
        <w:tc>
          <w:tcPr>
            <w:tcW w:w="313" w:type="pct"/>
            <w:vMerge/>
            <w:tcBorders>
              <w:bottom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</w:pPr>
            <w:r w:rsidRPr="0004712D">
              <w:rPr>
                <w:b/>
              </w:rPr>
              <w:t>Разлог и оправдан</w:t>
            </w:r>
            <w:r w:rsidRPr="0004712D">
              <w:rPr>
                <w:b/>
                <w:lang w:val="sr-Cyrl-CS"/>
              </w:rPr>
              <w:t>о</w:t>
            </w:r>
            <w:r w:rsidRPr="0004712D">
              <w:rPr>
                <w:b/>
              </w:rPr>
              <w:t>ст набавке; начин утврђивања процењене вредности</w:t>
            </w:r>
            <w:r w:rsidRPr="0004712D">
              <w:t xml:space="preserve"> </w:t>
            </w:r>
            <w:r w:rsidRPr="00526126">
              <w:rPr>
                <w:b/>
              </w:rPr>
              <w:t>интерни број набавке</w:t>
            </w:r>
            <w:r w:rsidRPr="0004712D">
              <w:rPr>
                <w:b/>
              </w:rPr>
              <w:t xml:space="preserve"> </w:t>
            </w:r>
          </w:p>
        </w:tc>
        <w:tc>
          <w:tcPr>
            <w:tcW w:w="3672" w:type="pct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</w:pPr>
            <w:r>
              <w:t>-Набавка материјала за реализацију пројеката Министарства просвете и науке, Европских пројеката и пројеката са привредом</w:t>
            </w:r>
          </w:p>
          <w:p w:rsidR="006D77D8" w:rsidRDefault="006D77D8" w:rsidP="008E0ED4">
            <w:pPr>
              <w:spacing w:after="0" w:line="240" w:lineRule="auto"/>
            </w:pPr>
            <w:r>
              <w:t>-процењена вредност на основу досадашњих искустава и испитивања тржишта</w:t>
            </w:r>
          </w:p>
          <w:p w:rsidR="006D77D8" w:rsidRPr="0004712D" w:rsidRDefault="006D77D8" w:rsidP="008E0ED4">
            <w:pPr>
              <w:spacing w:after="0" w:line="240" w:lineRule="auto"/>
            </w:pPr>
            <w:r>
              <w:t>1/5/2015</w:t>
            </w:r>
          </w:p>
        </w:tc>
      </w:tr>
      <w:tr w:rsidR="006D77D8" w:rsidRPr="0004712D" w:rsidTr="00C2431B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jc w:val="center"/>
              <w:rPr>
                <w:b/>
                <w:lang w:val="sr-Cyrl-CS"/>
              </w:rPr>
            </w:pPr>
          </w:p>
          <w:p w:rsidR="006D77D8" w:rsidRDefault="006D77D8" w:rsidP="008E0ED4">
            <w:pPr>
              <w:jc w:val="center"/>
              <w:rPr>
                <w:b/>
                <w:lang w:val="sr-Cyrl-CS"/>
              </w:rPr>
            </w:pPr>
          </w:p>
          <w:p w:rsidR="006D77D8" w:rsidRPr="009008F8" w:rsidRDefault="006D77D8" w:rsidP="008E0ED4">
            <w:pPr>
              <w:jc w:val="center"/>
              <w:rPr>
                <w:b/>
              </w:rPr>
            </w:pPr>
            <w:r w:rsidRPr="009008F8">
              <w:rPr>
                <w:b/>
                <w:lang w:val="sr-Cyrl-CS"/>
              </w:rPr>
              <w:t>6</w:t>
            </w:r>
            <w:r w:rsidRPr="009008F8">
              <w:rPr>
                <w:b/>
              </w:rPr>
              <w:t>.</w:t>
            </w: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Pr="005B43C0" w:rsidRDefault="006D77D8" w:rsidP="008E0ED4">
            <w:pPr>
              <w:spacing w:after="0" w:line="240" w:lineRule="auto"/>
              <w:rPr>
                <w:b/>
                <w:color w:val="FF0000"/>
                <w:lang w:val="sr-Cyrl-CS"/>
              </w:rPr>
            </w:pPr>
            <w:r w:rsidRPr="004A731D">
              <w:rPr>
                <w:b/>
                <w:color w:val="FF0000"/>
              </w:rPr>
              <w:t>Материјал за образовање</w:t>
            </w:r>
            <w:r>
              <w:rPr>
                <w:b/>
                <w:color w:val="FF0000"/>
                <w:lang w:val="sr-Cyrl-CS"/>
              </w:rPr>
              <w:t xml:space="preserve"> (хемикалије и стакло за студентске вежбе)</w:t>
            </w:r>
          </w:p>
          <w:p w:rsidR="006D77D8" w:rsidRPr="003A54EE" w:rsidRDefault="006D77D8" w:rsidP="008E0ED4">
            <w:pPr>
              <w:spacing w:after="0" w:line="240" w:lineRule="auto"/>
              <w:rPr>
                <w:b/>
              </w:rPr>
            </w:pPr>
            <w:r w:rsidRPr="0004712D">
              <w:rPr>
                <w:b/>
              </w:rPr>
              <w:t>ОРН:</w:t>
            </w:r>
            <w:r>
              <w:t>24310000</w:t>
            </w:r>
          </w:p>
        </w:tc>
        <w:tc>
          <w:tcPr>
            <w:tcW w:w="42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77D8" w:rsidRPr="00C47BBA" w:rsidRDefault="006D77D8" w:rsidP="008E0ED4">
            <w:pPr>
              <w:spacing w:after="0" w:line="240" w:lineRule="auto"/>
            </w:pPr>
            <w:r>
              <w:t>4</w:t>
            </w:r>
            <w:r>
              <w:rPr>
                <w:lang w:val="sr-Cyrl-CS"/>
              </w:rPr>
              <w:t>.</w:t>
            </w:r>
            <w:r>
              <w:t>00</w:t>
            </w:r>
            <w:r>
              <w:rPr>
                <w:lang w:val="sr-Cyrl-CS"/>
              </w:rPr>
              <w:t>0.000</w:t>
            </w:r>
          </w:p>
        </w:tc>
        <w:tc>
          <w:tcPr>
            <w:tcW w:w="454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77D8" w:rsidRPr="00C47BBA" w:rsidRDefault="006D77D8" w:rsidP="008E0ED4">
            <w:pPr>
              <w:spacing w:after="0" w:line="240" w:lineRule="auto"/>
            </w:pPr>
            <w:r>
              <w:t>4</w:t>
            </w:r>
            <w:r>
              <w:rPr>
                <w:lang w:val="sr-Cyrl-CS"/>
              </w:rPr>
              <w:t>.</w:t>
            </w:r>
            <w:r>
              <w:t>00</w:t>
            </w:r>
            <w:r>
              <w:rPr>
                <w:lang w:val="sr-Cyrl-CS"/>
              </w:rPr>
              <w:t>0.000</w:t>
            </w:r>
          </w:p>
        </w:tc>
        <w:tc>
          <w:tcPr>
            <w:tcW w:w="457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D77D8" w:rsidRPr="003A54EE" w:rsidRDefault="006D77D8" w:rsidP="008E0ED4">
            <w:pPr>
              <w:spacing w:after="0" w:line="240" w:lineRule="auto"/>
              <w:jc w:val="center"/>
            </w:pPr>
            <w:r w:rsidRPr="0004712D">
              <w:rPr>
                <w:lang w:val="sr-Cyrl-CS"/>
              </w:rPr>
              <w:t>42</w:t>
            </w:r>
            <w:r>
              <w:t>6611</w:t>
            </w:r>
          </w:p>
        </w:tc>
        <w:tc>
          <w:tcPr>
            <w:tcW w:w="46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  <w:jc w:val="center"/>
            </w:pPr>
            <w:r w:rsidRPr="0004712D">
              <w:t>Поступак јавне набавке мале вредности</w:t>
            </w:r>
          </w:p>
        </w:tc>
        <w:tc>
          <w:tcPr>
            <w:tcW w:w="472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77D8" w:rsidRPr="00432333" w:rsidRDefault="006D77D8" w:rsidP="008E0ED4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Август</w:t>
            </w:r>
          </w:p>
          <w:p w:rsidR="006D77D8" w:rsidRPr="0004712D" w:rsidRDefault="006D77D8" w:rsidP="008E0ED4">
            <w:pPr>
              <w:spacing w:after="0" w:line="240" w:lineRule="auto"/>
              <w:jc w:val="center"/>
            </w:pPr>
            <w:r w:rsidRPr="0004712D">
              <w:t>201</w:t>
            </w:r>
            <w:r>
              <w:t>5</w:t>
            </w:r>
            <w:r w:rsidRPr="0004712D">
              <w:t>.</w:t>
            </w:r>
          </w:p>
        </w:tc>
        <w:tc>
          <w:tcPr>
            <w:tcW w:w="46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77D8" w:rsidRPr="00432333" w:rsidRDefault="006D77D8" w:rsidP="008E0ED4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  <w:p w:rsidR="006D77D8" w:rsidRPr="0004712D" w:rsidRDefault="006D77D8" w:rsidP="008E0ED4">
            <w:pPr>
              <w:spacing w:after="0" w:line="240" w:lineRule="auto"/>
              <w:jc w:val="center"/>
            </w:pPr>
            <w:r w:rsidRPr="0004712D">
              <w:t>201</w:t>
            </w:r>
            <w:r>
              <w:t>5</w:t>
            </w:r>
            <w:r w:rsidRPr="0004712D">
              <w:t>.</w:t>
            </w:r>
          </w:p>
        </w:tc>
        <w:tc>
          <w:tcPr>
            <w:tcW w:w="48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  <w:jc w:val="center"/>
            </w:pPr>
            <w:r>
              <w:t>Децембар</w:t>
            </w:r>
            <w:r w:rsidRPr="0004712D">
              <w:t xml:space="preserve"> 201</w:t>
            </w:r>
            <w:r w:rsidRPr="0004712D">
              <w:rPr>
                <w:lang w:val="sr-Cyrl-CS"/>
              </w:rPr>
              <w:t>5</w:t>
            </w:r>
            <w:r w:rsidRPr="0004712D">
              <w:t>.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</w:pPr>
          </w:p>
        </w:tc>
      </w:tr>
      <w:tr w:rsidR="006D77D8" w:rsidRPr="0004712D" w:rsidTr="00C2431B">
        <w:trPr>
          <w:trHeight w:val="1121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ind w:right="-365"/>
              <w:rPr>
                <w:b/>
              </w:rPr>
            </w:pPr>
            <w:r w:rsidRPr="0004712D">
              <w:rPr>
                <w:b/>
              </w:rPr>
              <w:t>Разлог и оправдан</w:t>
            </w:r>
            <w:r w:rsidRPr="0004712D">
              <w:rPr>
                <w:b/>
                <w:lang w:val="sr-Cyrl-CS"/>
              </w:rPr>
              <w:t>о</w:t>
            </w:r>
            <w:r w:rsidRPr="0004712D">
              <w:rPr>
                <w:b/>
              </w:rPr>
              <w:t xml:space="preserve">ст </w:t>
            </w:r>
          </w:p>
          <w:p w:rsidR="006D77D8" w:rsidRPr="003A54EE" w:rsidRDefault="006D77D8" w:rsidP="008E0ED4">
            <w:pPr>
              <w:spacing w:after="0" w:line="240" w:lineRule="auto"/>
              <w:ind w:right="-365"/>
              <w:rPr>
                <w:b/>
              </w:rPr>
            </w:pPr>
            <w:r w:rsidRPr="0004712D">
              <w:rPr>
                <w:b/>
              </w:rPr>
              <w:t>набавке; начин утврђивања процењене вредности</w:t>
            </w:r>
            <w:r w:rsidRPr="0004712D">
              <w:t xml:space="preserve"> </w:t>
            </w:r>
            <w:r w:rsidRPr="00526126">
              <w:rPr>
                <w:b/>
              </w:rPr>
              <w:t>интерни број набавке</w:t>
            </w:r>
          </w:p>
        </w:tc>
        <w:tc>
          <w:tcPr>
            <w:tcW w:w="3672" w:type="pct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</w:pPr>
            <w:r>
              <w:t>-Набавка материјала за извођење наставе</w:t>
            </w:r>
          </w:p>
          <w:p w:rsidR="006D77D8" w:rsidRDefault="006D77D8" w:rsidP="008E0ED4">
            <w:pPr>
              <w:spacing w:after="0" w:line="240" w:lineRule="auto"/>
            </w:pPr>
            <w:r>
              <w:t>- процењена вредност на основу досадашњих искустава и испитивања тржишта</w:t>
            </w:r>
          </w:p>
          <w:p w:rsidR="006D77D8" w:rsidRPr="0004712D" w:rsidRDefault="006D77D8" w:rsidP="008E0ED4">
            <w:pPr>
              <w:spacing w:after="0" w:line="240" w:lineRule="auto"/>
            </w:pPr>
            <w:r>
              <w:t>-1/6/2015</w:t>
            </w:r>
          </w:p>
        </w:tc>
      </w:tr>
      <w:tr w:rsidR="006D77D8" w:rsidRPr="0004712D" w:rsidTr="00C2431B">
        <w:trPr>
          <w:trHeight w:val="123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  <w:r w:rsidRPr="0004712D">
              <w:rPr>
                <w:b/>
                <w:lang w:val="sr-Cyrl-CS"/>
              </w:rPr>
              <w:t>.</w:t>
            </w: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Pr="004A731D" w:rsidRDefault="006D77D8" w:rsidP="008E0ED4">
            <w:pPr>
              <w:spacing w:after="0" w:line="240" w:lineRule="auto"/>
              <w:ind w:right="-365"/>
              <w:rPr>
                <w:b/>
                <w:color w:val="FF0000"/>
              </w:rPr>
            </w:pPr>
            <w:r w:rsidRPr="004A731D">
              <w:rPr>
                <w:b/>
                <w:color w:val="FF0000"/>
                <w:lang w:val="sr-Cyrl-CS"/>
              </w:rPr>
              <w:t>Материјал за о</w:t>
            </w:r>
            <w:r w:rsidRPr="004A731D">
              <w:rPr>
                <w:b/>
                <w:color w:val="FF0000"/>
              </w:rPr>
              <w:t>државање хигијене</w:t>
            </w:r>
          </w:p>
          <w:p w:rsidR="006D77D8" w:rsidRDefault="006D77D8" w:rsidP="008E0ED4">
            <w:pPr>
              <w:spacing w:after="0" w:line="240" w:lineRule="auto"/>
              <w:ind w:right="-365"/>
              <w:rPr>
                <w:b/>
              </w:rPr>
            </w:pPr>
            <w:r w:rsidRPr="0004712D">
              <w:rPr>
                <w:b/>
                <w:lang w:val="sr-Cyrl-CS"/>
              </w:rPr>
              <w:t>ОРН:</w:t>
            </w:r>
          </w:p>
          <w:p w:rsidR="006D77D8" w:rsidRDefault="006D77D8" w:rsidP="008E0ED4">
            <w:pPr>
              <w:spacing w:after="0" w:line="240" w:lineRule="auto"/>
              <w:ind w:right="-365"/>
              <w:rPr>
                <w:b/>
              </w:rPr>
            </w:pPr>
            <w:r>
              <w:rPr>
                <w:b/>
              </w:rPr>
              <w:t>33761000</w:t>
            </w:r>
          </w:p>
          <w:p w:rsidR="006D77D8" w:rsidRDefault="006D77D8" w:rsidP="008E0ED4">
            <w:pPr>
              <w:spacing w:after="0" w:line="240" w:lineRule="auto"/>
              <w:ind w:right="-365"/>
              <w:rPr>
                <w:b/>
              </w:rPr>
            </w:pPr>
            <w:r>
              <w:rPr>
                <w:b/>
              </w:rPr>
              <w:t>39224000</w:t>
            </w:r>
          </w:p>
          <w:p w:rsidR="006D77D8" w:rsidRDefault="006D77D8" w:rsidP="008E0ED4">
            <w:pPr>
              <w:spacing w:after="0" w:line="240" w:lineRule="auto"/>
              <w:ind w:right="-365"/>
              <w:rPr>
                <w:b/>
              </w:rPr>
            </w:pPr>
            <w:r>
              <w:rPr>
                <w:b/>
              </w:rPr>
              <w:t>39525800</w:t>
            </w:r>
          </w:p>
          <w:p w:rsidR="006D77D8" w:rsidRPr="00FE61FF" w:rsidRDefault="006D77D8" w:rsidP="008E0ED4">
            <w:pPr>
              <w:spacing w:after="0" w:line="240" w:lineRule="auto"/>
              <w:ind w:right="-365"/>
              <w:rPr>
                <w:b/>
              </w:rPr>
            </w:pPr>
            <w:r>
              <w:rPr>
                <w:b/>
              </w:rPr>
              <w:t>39800000</w:t>
            </w:r>
          </w:p>
        </w:tc>
        <w:tc>
          <w:tcPr>
            <w:tcW w:w="42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77D8" w:rsidRPr="00C47BBA" w:rsidRDefault="006D77D8" w:rsidP="008E0ED4">
            <w:pPr>
              <w:spacing w:after="0" w:line="240" w:lineRule="auto"/>
            </w:pPr>
            <w:r>
              <w:rPr>
                <w:lang w:val="sr-Cyrl-CS"/>
              </w:rPr>
              <w:t>1.460.000</w:t>
            </w:r>
          </w:p>
        </w:tc>
        <w:tc>
          <w:tcPr>
            <w:tcW w:w="454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77D8" w:rsidRPr="00C47BBA" w:rsidRDefault="006D77D8" w:rsidP="008E0ED4">
            <w:pPr>
              <w:spacing w:after="0" w:line="240" w:lineRule="auto"/>
            </w:pPr>
            <w:r>
              <w:rPr>
                <w:lang w:val="sr-Cyrl-CS"/>
              </w:rPr>
              <w:t>1.460.000</w:t>
            </w:r>
          </w:p>
        </w:tc>
        <w:tc>
          <w:tcPr>
            <w:tcW w:w="457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  <w:jc w:val="center"/>
            </w:pPr>
            <w:r w:rsidRPr="0004712D">
              <w:t>426</w:t>
            </w:r>
            <w:r>
              <w:t>881</w:t>
            </w:r>
          </w:p>
        </w:tc>
        <w:tc>
          <w:tcPr>
            <w:tcW w:w="467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  <w:jc w:val="center"/>
            </w:pPr>
            <w:r>
              <w:t>Поступак јавне набавке мале вредности</w:t>
            </w:r>
          </w:p>
        </w:tc>
        <w:tc>
          <w:tcPr>
            <w:tcW w:w="465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77D8" w:rsidRPr="00FE61FF" w:rsidRDefault="006D77D8" w:rsidP="008E0ED4">
            <w:pPr>
              <w:spacing w:after="0" w:line="240" w:lineRule="auto"/>
            </w:pPr>
            <w:r>
              <w:rPr>
                <w:lang w:val="sr-Cyrl-CS"/>
              </w:rPr>
              <w:t>Ма</w:t>
            </w:r>
            <w:r>
              <w:t>рт</w:t>
            </w:r>
          </w:p>
          <w:p w:rsidR="006D77D8" w:rsidRPr="00FE61FF" w:rsidRDefault="006D77D8" w:rsidP="008E0ED4">
            <w:pPr>
              <w:spacing w:after="0" w:line="240" w:lineRule="auto"/>
            </w:pPr>
            <w:r>
              <w:rPr>
                <w:lang w:val="sr-Cyrl-CS"/>
              </w:rPr>
              <w:t>201</w:t>
            </w:r>
            <w:r>
              <w:t>5</w:t>
            </w:r>
          </w:p>
        </w:tc>
        <w:tc>
          <w:tcPr>
            <w:tcW w:w="47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77D8" w:rsidRPr="00FE61FF" w:rsidRDefault="006D77D8" w:rsidP="008E0ED4">
            <w:pPr>
              <w:spacing w:after="0" w:line="240" w:lineRule="auto"/>
            </w:pPr>
            <w:r>
              <w:t>Април</w:t>
            </w:r>
          </w:p>
          <w:p w:rsidR="006D77D8" w:rsidRPr="00FE61FF" w:rsidRDefault="006D77D8" w:rsidP="008E0ED4">
            <w:pPr>
              <w:spacing w:after="0" w:line="240" w:lineRule="auto"/>
            </w:pPr>
            <w:r>
              <w:rPr>
                <w:lang w:val="sr-Cyrl-CS"/>
              </w:rPr>
              <w:t>201</w:t>
            </w:r>
            <w:r>
              <w:t>5</w:t>
            </w:r>
          </w:p>
        </w:tc>
        <w:tc>
          <w:tcPr>
            <w:tcW w:w="4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7D8" w:rsidRPr="00FE61FF" w:rsidRDefault="006D77D8" w:rsidP="008E0ED4">
            <w:pPr>
              <w:spacing w:after="0" w:line="240" w:lineRule="auto"/>
            </w:pPr>
            <w:r>
              <w:t>Април</w:t>
            </w:r>
          </w:p>
          <w:p w:rsidR="006D77D8" w:rsidRPr="0004712D" w:rsidRDefault="006D77D8" w:rsidP="008E0ED4">
            <w:pPr>
              <w:spacing w:after="0" w:line="240" w:lineRule="auto"/>
              <w:rPr>
                <w:highlight w:val="yellow"/>
                <w:lang w:val="sr-Cyrl-CS"/>
              </w:rPr>
            </w:pPr>
            <w:r>
              <w:rPr>
                <w:lang w:val="sr-Cyrl-CS"/>
              </w:rPr>
              <w:t>201</w:t>
            </w:r>
            <w:r>
              <w:t>6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</w:pPr>
          </w:p>
        </w:tc>
      </w:tr>
      <w:tr w:rsidR="006D77D8" w:rsidRPr="0004712D" w:rsidTr="00C2431B">
        <w:trPr>
          <w:trHeight w:val="122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ind w:right="-365"/>
              <w:rPr>
                <w:b/>
              </w:rPr>
            </w:pPr>
            <w:r w:rsidRPr="0004712D">
              <w:rPr>
                <w:b/>
              </w:rPr>
              <w:t>Разлог и оправдан</w:t>
            </w:r>
            <w:r w:rsidRPr="0004712D">
              <w:rPr>
                <w:b/>
                <w:lang w:val="sr-Cyrl-CS"/>
              </w:rPr>
              <w:t>о</w:t>
            </w:r>
            <w:r w:rsidRPr="0004712D">
              <w:rPr>
                <w:b/>
              </w:rPr>
              <w:t xml:space="preserve">ст </w:t>
            </w:r>
          </w:p>
          <w:p w:rsidR="006D77D8" w:rsidRPr="003A54EE" w:rsidRDefault="006D77D8" w:rsidP="008E0ED4">
            <w:pPr>
              <w:spacing w:after="0" w:line="240" w:lineRule="auto"/>
              <w:ind w:right="-365"/>
              <w:rPr>
                <w:b/>
              </w:rPr>
            </w:pPr>
            <w:r w:rsidRPr="0004712D">
              <w:rPr>
                <w:b/>
              </w:rPr>
              <w:t>набавке; начин утврђивања процењене вредности</w:t>
            </w:r>
            <w:r w:rsidRPr="0004712D">
              <w:t xml:space="preserve"> </w:t>
            </w:r>
            <w:r w:rsidRPr="00526126">
              <w:rPr>
                <w:b/>
              </w:rPr>
              <w:t>интерни број набавке</w:t>
            </w:r>
          </w:p>
        </w:tc>
        <w:tc>
          <w:tcPr>
            <w:tcW w:w="3672" w:type="pct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</w:pPr>
            <w:r>
              <w:t>-Набавка материјала за одржавање хигијене</w:t>
            </w:r>
          </w:p>
          <w:p w:rsidR="006D77D8" w:rsidRDefault="006D77D8" w:rsidP="008E0ED4">
            <w:pPr>
              <w:spacing w:after="0" w:line="240" w:lineRule="auto"/>
            </w:pPr>
            <w:r>
              <w:t>- процењена вредност на основу досадашњих искустава и испитивања тржишта</w:t>
            </w:r>
          </w:p>
          <w:p w:rsidR="006D77D8" w:rsidRPr="0004712D" w:rsidRDefault="006D77D8" w:rsidP="008E0ED4">
            <w:pPr>
              <w:spacing w:after="0" w:line="240" w:lineRule="auto"/>
            </w:pPr>
            <w:r>
              <w:t>-1/7/2015</w:t>
            </w:r>
          </w:p>
        </w:tc>
      </w:tr>
      <w:tr w:rsidR="006D77D8" w:rsidRPr="0004712D" w:rsidTr="00C2431B">
        <w:trPr>
          <w:trHeight w:val="123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  <w:r w:rsidRPr="0004712D">
              <w:rPr>
                <w:b/>
                <w:lang w:val="sr-Cyrl-CS"/>
              </w:rPr>
              <w:t>.</w:t>
            </w: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Pr="004A731D" w:rsidRDefault="006D77D8" w:rsidP="008E0ED4">
            <w:pPr>
              <w:spacing w:after="0" w:line="240" w:lineRule="auto"/>
              <w:ind w:right="-365"/>
              <w:rPr>
                <w:b/>
                <w:color w:val="FF0000"/>
              </w:rPr>
            </w:pPr>
            <w:r w:rsidRPr="004A731D">
              <w:rPr>
                <w:b/>
                <w:color w:val="FF0000"/>
              </w:rPr>
              <w:t>Рачунарска опрема</w:t>
            </w:r>
          </w:p>
          <w:p w:rsidR="006D77D8" w:rsidRPr="003F2A7D" w:rsidRDefault="006D77D8" w:rsidP="008E0ED4">
            <w:pPr>
              <w:spacing w:after="0" w:line="240" w:lineRule="auto"/>
              <w:ind w:right="-365"/>
              <w:rPr>
                <w:b/>
              </w:rPr>
            </w:pPr>
            <w:r w:rsidRPr="0004712D">
              <w:rPr>
                <w:b/>
                <w:lang w:val="sr-Cyrl-CS"/>
              </w:rPr>
              <w:t>ОРН:</w:t>
            </w:r>
            <w:r>
              <w:rPr>
                <w:b/>
              </w:rPr>
              <w:t>30200000</w:t>
            </w:r>
          </w:p>
        </w:tc>
        <w:tc>
          <w:tcPr>
            <w:tcW w:w="42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77D8" w:rsidRPr="00C47BBA" w:rsidRDefault="006D77D8" w:rsidP="008E0ED4">
            <w:pPr>
              <w:spacing w:after="0" w:line="240" w:lineRule="auto"/>
            </w:pPr>
            <w:r>
              <w:rPr>
                <w:lang w:val="sr-Cyrl-CS"/>
              </w:rPr>
              <w:t>2.</w:t>
            </w:r>
            <w:r>
              <w:t>50</w:t>
            </w:r>
            <w:r>
              <w:rPr>
                <w:lang w:val="sr-Cyrl-CS"/>
              </w:rPr>
              <w:t>0.000</w:t>
            </w:r>
          </w:p>
        </w:tc>
        <w:tc>
          <w:tcPr>
            <w:tcW w:w="4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77D8" w:rsidRPr="00C47BBA" w:rsidRDefault="006D77D8" w:rsidP="008E0ED4">
            <w:pPr>
              <w:spacing w:after="0" w:line="240" w:lineRule="auto"/>
            </w:pPr>
            <w:r>
              <w:rPr>
                <w:lang w:val="sr-Cyrl-CS"/>
              </w:rPr>
              <w:t>2.</w:t>
            </w:r>
            <w:r>
              <w:t>50</w:t>
            </w:r>
            <w:r>
              <w:rPr>
                <w:lang w:val="sr-Cyrl-CS"/>
              </w:rPr>
              <w:t>0.000</w:t>
            </w:r>
          </w:p>
        </w:tc>
        <w:tc>
          <w:tcPr>
            <w:tcW w:w="457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D77D8" w:rsidRPr="003F2A7D" w:rsidRDefault="006D77D8" w:rsidP="008E0ED4">
            <w:pPr>
              <w:spacing w:after="0" w:line="240" w:lineRule="auto"/>
            </w:pPr>
            <w:r>
              <w:t>512221</w:t>
            </w:r>
          </w:p>
        </w:tc>
        <w:tc>
          <w:tcPr>
            <w:tcW w:w="464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</w:pPr>
            <w:r w:rsidRPr="0004712D">
              <w:t>Поступак јавне набавке мале вредности</w:t>
            </w:r>
          </w:p>
        </w:tc>
        <w:tc>
          <w:tcPr>
            <w:tcW w:w="465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77D8" w:rsidRPr="003F2A7D" w:rsidRDefault="006D77D8" w:rsidP="008E0ED4">
            <w:pPr>
              <w:spacing w:after="0" w:line="240" w:lineRule="auto"/>
            </w:pPr>
            <w:r>
              <w:rPr>
                <w:lang w:val="sr-Cyrl-CS"/>
              </w:rPr>
              <w:t>Јун 201</w:t>
            </w:r>
            <w:r>
              <w:t>5</w:t>
            </w:r>
          </w:p>
        </w:tc>
        <w:tc>
          <w:tcPr>
            <w:tcW w:w="47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77D8" w:rsidRPr="003F2A7D" w:rsidRDefault="006D77D8" w:rsidP="008E0ED4">
            <w:pPr>
              <w:spacing w:after="0" w:line="240" w:lineRule="auto"/>
            </w:pPr>
            <w:r>
              <w:rPr>
                <w:lang w:val="sr-Cyrl-CS"/>
              </w:rPr>
              <w:t>Јул 201</w:t>
            </w:r>
            <w:r>
              <w:t>5</w:t>
            </w:r>
          </w:p>
        </w:tc>
        <w:tc>
          <w:tcPr>
            <w:tcW w:w="4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7D8" w:rsidRPr="003F2A7D" w:rsidRDefault="006D77D8" w:rsidP="008E0E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Јул 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77D8" w:rsidRPr="0004712D" w:rsidTr="00C2431B">
        <w:trPr>
          <w:trHeight w:val="122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ind w:right="-365"/>
              <w:rPr>
                <w:b/>
              </w:rPr>
            </w:pPr>
            <w:r w:rsidRPr="0004712D">
              <w:rPr>
                <w:b/>
              </w:rPr>
              <w:t>Разлог и оправдан</w:t>
            </w:r>
            <w:r w:rsidRPr="0004712D">
              <w:rPr>
                <w:b/>
                <w:lang w:val="sr-Cyrl-CS"/>
              </w:rPr>
              <w:t>о</w:t>
            </w:r>
            <w:r w:rsidRPr="0004712D">
              <w:rPr>
                <w:b/>
              </w:rPr>
              <w:t xml:space="preserve">ст </w:t>
            </w:r>
          </w:p>
          <w:p w:rsidR="006D77D8" w:rsidRPr="00F45523" w:rsidRDefault="006D77D8" w:rsidP="008E0ED4">
            <w:pPr>
              <w:spacing w:after="0" w:line="240" w:lineRule="auto"/>
              <w:ind w:right="-365"/>
              <w:rPr>
                <w:b/>
              </w:rPr>
            </w:pPr>
            <w:r w:rsidRPr="0004712D">
              <w:rPr>
                <w:b/>
              </w:rPr>
              <w:t>набавке; начин утврђивања процењене вредности</w:t>
            </w:r>
            <w:r w:rsidRPr="0004712D">
              <w:t xml:space="preserve"> </w:t>
            </w:r>
            <w:r w:rsidRPr="00526126">
              <w:rPr>
                <w:b/>
              </w:rPr>
              <w:t>интерни број набавке</w:t>
            </w:r>
          </w:p>
        </w:tc>
        <w:tc>
          <w:tcPr>
            <w:tcW w:w="3672" w:type="pct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</w:pPr>
            <w:r>
              <w:t>-Опрема је потребна за осавремењавање постојеће рачунарске мреже и за потребе реализације пројеката ----процењена вредност је на основу предвиђених количина и испитивањем тржишта</w:t>
            </w:r>
          </w:p>
          <w:p w:rsidR="006D77D8" w:rsidRPr="0004712D" w:rsidRDefault="006D77D8" w:rsidP="008E0ED4">
            <w:pPr>
              <w:spacing w:after="0" w:line="240" w:lineRule="auto"/>
            </w:pPr>
            <w:r>
              <w:t>-1/8/2015</w:t>
            </w:r>
          </w:p>
        </w:tc>
      </w:tr>
      <w:tr w:rsidR="006D77D8" w:rsidRPr="0004712D" w:rsidTr="00C2431B">
        <w:trPr>
          <w:trHeight w:val="123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D8" w:rsidRPr="007E3015" w:rsidRDefault="006D77D8" w:rsidP="008E0E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Pr="004A731D" w:rsidRDefault="006D77D8" w:rsidP="008E0ED4">
            <w:pPr>
              <w:spacing w:after="0" w:line="240" w:lineRule="auto"/>
              <w:ind w:right="-365"/>
              <w:rPr>
                <w:b/>
                <w:color w:val="FF0000"/>
              </w:rPr>
            </w:pPr>
            <w:r w:rsidRPr="004A731D">
              <w:rPr>
                <w:b/>
                <w:color w:val="FF0000"/>
              </w:rPr>
              <w:t>Лабораторијска опрема</w:t>
            </w:r>
          </w:p>
          <w:p w:rsidR="006D77D8" w:rsidRPr="007E3015" w:rsidRDefault="006D77D8" w:rsidP="008E0ED4">
            <w:pPr>
              <w:spacing w:after="0" w:line="240" w:lineRule="auto"/>
              <w:ind w:right="-365"/>
              <w:rPr>
                <w:b/>
              </w:rPr>
            </w:pPr>
            <w:r w:rsidRPr="0004712D">
              <w:rPr>
                <w:b/>
                <w:lang w:val="sr-Cyrl-CS"/>
              </w:rPr>
              <w:t>ОРН:</w:t>
            </w:r>
            <w:r>
              <w:rPr>
                <w:b/>
              </w:rPr>
              <w:t>38000000</w:t>
            </w:r>
          </w:p>
        </w:tc>
        <w:tc>
          <w:tcPr>
            <w:tcW w:w="43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77D8" w:rsidRPr="00C47BBA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2.5</w:t>
            </w:r>
            <w:r>
              <w:rPr>
                <w:color w:val="000000"/>
                <w:lang w:val="sr-Cyrl-CS"/>
              </w:rPr>
              <w:t>50.000</w:t>
            </w:r>
          </w:p>
        </w:tc>
        <w:tc>
          <w:tcPr>
            <w:tcW w:w="43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77D8" w:rsidRPr="00C47BBA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2.5</w:t>
            </w:r>
            <w:r>
              <w:rPr>
                <w:color w:val="000000"/>
                <w:lang w:val="sr-Cyrl-CS"/>
              </w:rPr>
              <w:t>50.000</w:t>
            </w:r>
          </w:p>
        </w:tc>
        <w:tc>
          <w:tcPr>
            <w:tcW w:w="460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D77D8" w:rsidRPr="007E3015" w:rsidRDefault="006D77D8" w:rsidP="008E0ED4">
            <w:pPr>
              <w:spacing w:after="0" w:line="240" w:lineRule="auto"/>
              <w:rPr>
                <w:color w:val="000000"/>
              </w:rPr>
            </w:pPr>
            <w:r w:rsidRPr="0004712D">
              <w:rPr>
                <w:color w:val="000000"/>
                <w:lang w:val="sr-Cyrl-CS"/>
              </w:rPr>
              <w:t>51</w:t>
            </w:r>
            <w:r>
              <w:rPr>
                <w:color w:val="000000"/>
              </w:rPr>
              <w:t>2521</w:t>
            </w:r>
          </w:p>
        </w:tc>
        <w:tc>
          <w:tcPr>
            <w:tcW w:w="462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  <w:rPr>
                <w:color w:val="000000"/>
              </w:rPr>
            </w:pPr>
            <w:r w:rsidRPr="0004712D">
              <w:t>Поступак јавне набавке мале вредности</w:t>
            </w:r>
          </w:p>
        </w:tc>
        <w:tc>
          <w:tcPr>
            <w:tcW w:w="46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lang w:val="sr-Cyrl-CS"/>
              </w:rPr>
              <w:t>мај 201</w:t>
            </w:r>
            <w:r>
              <w:t>5</w:t>
            </w:r>
          </w:p>
        </w:tc>
        <w:tc>
          <w:tcPr>
            <w:tcW w:w="47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lang w:val="sr-Cyrl-CS"/>
              </w:rPr>
              <w:t>јун 201</w:t>
            </w:r>
            <w:r>
              <w:t>5</w:t>
            </w:r>
          </w:p>
        </w:tc>
        <w:tc>
          <w:tcPr>
            <w:tcW w:w="4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7D8" w:rsidRPr="007E3015" w:rsidRDefault="006D77D8" w:rsidP="008E0ED4">
            <w:pPr>
              <w:spacing w:after="0" w:line="240" w:lineRule="auto"/>
            </w:pPr>
            <w:r w:rsidRPr="0004712D">
              <w:rPr>
                <w:lang w:val="sr-Cyrl-CS"/>
              </w:rPr>
              <w:t xml:space="preserve">децембар </w:t>
            </w:r>
            <w:r>
              <w:rPr>
                <w:lang w:val="sr-Cyrl-CS"/>
              </w:rPr>
              <w:t>201</w:t>
            </w:r>
            <w:r>
              <w:t>5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  <w:rPr>
                <w:color w:val="000000"/>
              </w:rPr>
            </w:pPr>
          </w:p>
        </w:tc>
      </w:tr>
      <w:tr w:rsidR="006D77D8" w:rsidRPr="0004712D" w:rsidTr="00C2431B">
        <w:trPr>
          <w:trHeight w:val="122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ind w:right="-365"/>
              <w:rPr>
                <w:b/>
              </w:rPr>
            </w:pPr>
            <w:r w:rsidRPr="0004712D">
              <w:rPr>
                <w:b/>
              </w:rPr>
              <w:t>Разлог и оправдан</w:t>
            </w:r>
            <w:r w:rsidRPr="0004712D">
              <w:rPr>
                <w:b/>
                <w:lang w:val="sr-Cyrl-CS"/>
              </w:rPr>
              <w:t>о</w:t>
            </w:r>
            <w:r w:rsidRPr="0004712D">
              <w:rPr>
                <w:b/>
              </w:rPr>
              <w:t xml:space="preserve">ст </w:t>
            </w:r>
          </w:p>
          <w:p w:rsidR="006D77D8" w:rsidRPr="0004712D" w:rsidRDefault="006D77D8" w:rsidP="008E0ED4">
            <w:pPr>
              <w:spacing w:after="0" w:line="240" w:lineRule="auto"/>
              <w:ind w:right="-365"/>
              <w:rPr>
                <w:b/>
              </w:rPr>
            </w:pPr>
            <w:r w:rsidRPr="0004712D">
              <w:rPr>
                <w:b/>
              </w:rPr>
              <w:t>набавке; начин утврђивања процењене вредности</w:t>
            </w:r>
            <w:r w:rsidRPr="0004712D">
              <w:t xml:space="preserve"> </w:t>
            </w:r>
            <w:r w:rsidRPr="00526126">
              <w:rPr>
                <w:b/>
              </w:rPr>
              <w:t>интерни број набавке</w:t>
            </w:r>
          </w:p>
        </w:tc>
        <w:tc>
          <w:tcPr>
            <w:tcW w:w="3672" w:type="pct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4712D">
              <w:rPr>
                <w:color w:val="000000"/>
                <w:lang w:val="sr-Cyrl-CS"/>
              </w:rPr>
              <w:t xml:space="preserve">Набавка </w:t>
            </w:r>
            <w:r>
              <w:rPr>
                <w:color w:val="000000"/>
              </w:rPr>
              <w:t>је потребна за извођење наставе и реализацију пројеката</w:t>
            </w:r>
          </w:p>
          <w:p w:rsidR="006D77D8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-процењена вредност је тржишна за предвиђене количине</w:t>
            </w:r>
          </w:p>
          <w:p w:rsidR="006D77D8" w:rsidRPr="0004712D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-1/9/2015</w:t>
            </w:r>
          </w:p>
        </w:tc>
      </w:tr>
      <w:tr w:rsidR="006D77D8" w:rsidRPr="0004712D" w:rsidTr="00C2431B">
        <w:trPr>
          <w:trHeight w:val="122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</w:t>
            </w: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Pr="00801716" w:rsidRDefault="006D77D8" w:rsidP="008E0ED4">
            <w:pPr>
              <w:spacing w:after="0" w:line="240" w:lineRule="auto"/>
              <w:ind w:right="-365"/>
              <w:rPr>
                <w:b/>
                <w:color w:val="FF0000"/>
                <w:lang w:val="sr-Cyrl-CS"/>
              </w:rPr>
            </w:pPr>
            <w:r w:rsidRPr="00801716">
              <w:rPr>
                <w:b/>
                <w:color w:val="FF0000"/>
                <w:lang w:val="sr-Cyrl-CS"/>
              </w:rPr>
              <w:t>Опрема за образовање, науку, културу и спорт</w:t>
            </w:r>
          </w:p>
          <w:p w:rsidR="006D77D8" w:rsidRPr="001E5E7E" w:rsidRDefault="006D77D8" w:rsidP="008E0ED4">
            <w:pPr>
              <w:spacing w:after="0" w:line="240" w:lineRule="auto"/>
              <w:ind w:right="-365"/>
              <w:rPr>
                <w:b/>
                <w:lang w:val="sr-Cyrl-CS"/>
              </w:rPr>
            </w:pPr>
            <w:r w:rsidRPr="00801716">
              <w:rPr>
                <w:b/>
                <w:color w:val="FF0000"/>
                <w:lang w:val="sr-Cyrl-CS"/>
              </w:rPr>
              <w:t>ОРН:</w:t>
            </w:r>
          </w:p>
        </w:tc>
        <w:tc>
          <w:tcPr>
            <w:tcW w:w="455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D77D8" w:rsidRPr="00C47BBA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900.000</w:t>
            </w:r>
          </w:p>
        </w:tc>
        <w:tc>
          <w:tcPr>
            <w:tcW w:w="43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77D8" w:rsidRPr="00C47BBA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900.000</w:t>
            </w:r>
          </w:p>
        </w:tc>
        <w:tc>
          <w:tcPr>
            <w:tcW w:w="44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77D8" w:rsidRPr="001E5E7E" w:rsidRDefault="006D77D8" w:rsidP="008E0ED4">
            <w:pPr>
              <w:spacing w:after="0" w:line="240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5126...</w:t>
            </w:r>
          </w:p>
        </w:tc>
        <w:tc>
          <w:tcPr>
            <w:tcW w:w="46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  <w:rPr>
                <w:color w:val="000000"/>
              </w:rPr>
            </w:pPr>
            <w:r w:rsidRPr="0004712D">
              <w:t>Поступак јавне набавке мале вредности</w:t>
            </w:r>
          </w:p>
        </w:tc>
        <w:tc>
          <w:tcPr>
            <w:tcW w:w="47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77D8" w:rsidRPr="008E0ED4" w:rsidRDefault="006D77D8" w:rsidP="008E0ED4">
            <w:pPr>
              <w:spacing w:after="0" w:line="240" w:lineRule="auto"/>
              <w:rPr>
                <w:color w:val="000000"/>
                <w:highlight w:val="lightGray"/>
              </w:rPr>
            </w:pPr>
            <w:r w:rsidRPr="0001236E">
              <w:rPr>
                <w:lang w:val="sr-Cyrl-CS"/>
              </w:rPr>
              <w:t>мај 201</w:t>
            </w:r>
            <w:r w:rsidRPr="0001236E">
              <w:t>5</w:t>
            </w:r>
          </w:p>
        </w:tc>
        <w:tc>
          <w:tcPr>
            <w:tcW w:w="469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lang w:val="sr-Cyrl-CS"/>
              </w:rPr>
              <w:t>јун 201</w:t>
            </w:r>
            <w:r>
              <w:t>5</w:t>
            </w:r>
          </w:p>
        </w:tc>
        <w:tc>
          <w:tcPr>
            <w:tcW w:w="4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7D8" w:rsidRPr="007E3015" w:rsidRDefault="006D77D8" w:rsidP="008E0ED4">
            <w:pPr>
              <w:spacing w:after="0" w:line="240" w:lineRule="auto"/>
            </w:pPr>
            <w:r w:rsidRPr="0004712D">
              <w:rPr>
                <w:lang w:val="sr-Cyrl-CS"/>
              </w:rPr>
              <w:t xml:space="preserve">децембар </w:t>
            </w:r>
            <w:r>
              <w:rPr>
                <w:lang w:val="sr-Cyrl-CS"/>
              </w:rPr>
              <w:t>201</w:t>
            </w:r>
            <w:r>
              <w:t>5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rPr>
                <w:color w:val="000000"/>
              </w:rPr>
            </w:pPr>
          </w:p>
        </w:tc>
      </w:tr>
      <w:tr w:rsidR="006D77D8" w:rsidRPr="0004712D" w:rsidTr="00C2431B">
        <w:trPr>
          <w:trHeight w:val="122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ind w:right="-365"/>
              <w:rPr>
                <w:b/>
              </w:rPr>
            </w:pPr>
            <w:r w:rsidRPr="0004712D">
              <w:rPr>
                <w:b/>
              </w:rPr>
              <w:t>Разлог и оправдан</w:t>
            </w:r>
            <w:r w:rsidRPr="0004712D">
              <w:rPr>
                <w:b/>
                <w:lang w:val="sr-Cyrl-CS"/>
              </w:rPr>
              <w:t>о</w:t>
            </w:r>
            <w:r w:rsidRPr="0004712D">
              <w:rPr>
                <w:b/>
              </w:rPr>
              <w:t xml:space="preserve">ст </w:t>
            </w:r>
          </w:p>
          <w:p w:rsidR="006D77D8" w:rsidRPr="0004712D" w:rsidRDefault="006D77D8" w:rsidP="008E0ED4">
            <w:pPr>
              <w:spacing w:after="0" w:line="240" w:lineRule="auto"/>
              <w:ind w:right="-365"/>
              <w:rPr>
                <w:b/>
              </w:rPr>
            </w:pPr>
            <w:r w:rsidRPr="0004712D">
              <w:rPr>
                <w:b/>
              </w:rPr>
              <w:t>набавке; начин утврђивања процењене вредности</w:t>
            </w:r>
            <w:r w:rsidRPr="0004712D">
              <w:t xml:space="preserve"> </w:t>
            </w:r>
            <w:r w:rsidRPr="00526126">
              <w:rPr>
                <w:b/>
              </w:rPr>
              <w:t>интерни број набавке</w:t>
            </w:r>
          </w:p>
        </w:tc>
        <w:tc>
          <w:tcPr>
            <w:tcW w:w="3672" w:type="pct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rPr>
                <w:lang w:val="sr-Cyrl-CS"/>
              </w:rPr>
            </w:pPr>
            <w:r>
              <w:t xml:space="preserve">-Опрема је потребна за </w:t>
            </w:r>
            <w:r>
              <w:rPr>
                <w:lang w:val="sr-Cyrl-CS"/>
              </w:rPr>
              <w:t>обављање делатности</w:t>
            </w:r>
          </w:p>
          <w:p w:rsidR="006D77D8" w:rsidRDefault="006D77D8" w:rsidP="008E0ED4">
            <w:pPr>
              <w:spacing w:after="0" w:line="240" w:lineRule="auto"/>
            </w:pPr>
            <w:r>
              <w:t>-процењена вредност је на основу предвиђених количина и испитивањем тржишта</w:t>
            </w:r>
          </w:p>
          <w:p w:rsidR="006D77D8" w:rsidRPr="0004712D" w:rsidRDefault="006D77D8" w:rsidP="008E0ED4">
            <w:pPr>
              <w:spacing w:after="0" w:line="240" w:lineRule="auto"/>
            </w:pPr>
            <w:r>
              <w:t>-1/10/2015</w:t>
            </w:r>
          </w:p>
        </w:tc>
      </w:tr>
      <w:tr w:rsidR="006D77D8" w:rsidRPr="0004712D" w:rsidTr="00C2431B">
        <w:trPr>
          <w:trHeight w:val="122"/>
        </w:trPr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6D77D8" w:rsidRPr="005C510E" w:rsidRDefault="006D77D8" w:rsidP="003E54DE">
            <w:pPr>
              <w:spacing w:after="0" w:line="240" w:lineRule="auto"/>
              <w:rPr>
                <w:b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6D77D8" w:rsidRPr="005C510E" w:rsidRDefault="006D77D8" w:rsidP="003E54DE">
            <w:pPr>
              <w:spacing w:after="0" w:line="240" w:lineRule="auto"/>
              <w:rPr>
                <w:b/>
              </w:rPr>
            </w:pPr>
            <w:r w:rsidRPr="005C510E">
              <w:rPr>
                <w:b/>
              </w:rPr>
              <w:t>Услуге</w:t>
            </w:r>
          </w:p>
        </w:tc>
        <w:tc>
          <w:tcPr>
            <w:tcW w:w="45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6D77D8" w:rsidRPr="005C510E" w:rsidRDefault="006D77D8" w:rsidP="003E54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5C510E">
              <w:rPr>
                <w:b/>
              </w:rPr>
              <w:t>.</w:t>
            </w:r>
            <w:r>
              <w:rPr>
                <w:b/>
              </w:rPr>
              <w:t>0</w:t>
            </w:r>
            <w:r w:rsidRPr="005C510E">
              <w:rPr>
                <w:b/>
              </w:rPr>
              <w:t>00.000</w:t>
            </w:r>
          </w:p>
        </w:tc>
        <w:tc>
          <w:tcPr>
            <w:tcW w:w="43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6D77D8" w:rsidRPr="005C510E" w:rsidRDefault="006D77D8" w:rsidP="003E54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5C510E">
              <w:rPr>
                <w:b/>
              </w:rPr>
              <w:t>.</w:t>
            </w:r>
            <w:r>
              <w:rPr>
                <w:b/>
              </w:rPr>
              <w:t>0</w:t>
            </w:r>
            <w:r w:rsidRPr="005C510E">
              <w:rPr>
                <w:b/>
              </w:rPr>
              <w:t>00.000</w:t>
            </w:r>
          </w:p>
        </w:tc>
        <w:tc>
          <w:tcPr>
            <w:tcW w:w="44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6D77D8" w:rsidRPr="005C510E" w:rsidRDefault="006D77D8" w:rsidP="003E54DE">
            <w:pPr>
              <w:spacing w:after="0" w:line="240" w:lineRule="auto"/>
            </w:pPr>
          </w:p>
        </w:tc>
        <w:tc>
          <w:tcPr>
            <w:tcW w:w="481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6D77D8" w:rsidRPr="005C510E" w:rsidRDefault="006D77D8" w:rsidP="003E54DE">
            <w:pPr>
              <w:spacing w:after="0" w:line="240" w:lineRule="auto"/>
            </w:pPr>
          </w:p>
        </w:tc>
        <w:tc>
          <w:tcPr>
            <w:tcW w:w="465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6D77D8" w:rsidRPr="005C510E" w:rsidRDefault="006D77D8" w:rsidP="003E54DE">
            <w:pPr>
              <w:spacing w:after="0" w:line="240" w:lineRule="auto"/>
            </w:pPr>
          </w:p>
        </w:tc>
        <w:tc>
          <w:tcPr>
            <w:tcW w:w="46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6D77D8" w:rsidRPr="005C510E" w:rsidRDefault="006D77D8" w:rsidP="003E54DE">
            <w:pPr>
              <w:spacing w:after="0" w:line="240" w:lineRule="auto"/>
            </w:pPr>
          </w:p>
        </w:tc>
        <w:tc>
          <w:tcPr>
            <w:tcW w:w="46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6D77D8" w:rsidRPr="005C510E" w:rsidRDefault="006D77D8" w:rsidP="003E54DE">
            <w:pPr>
              <w:spacing w:after="0" w:line="240" w:lineRule="auto"/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6D77D8" w:rsidRPr="005C510E" w:rsidRDefault="006D77D8" w:rsidP="003E54DE">
            <w:pPr>
              <w:spacing w:after="0" w:line="240" w:lineRule="auto"/>
            </w:pPr>
          </w:p>
        </w:tc>
      </w:tr>
      <w:tr w:rsidR="006D77D8" w:rsidRPr="0004712D" w:rsidTr="00C2431B">
        <w:trPr>
          <w:trHeight w:val="123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D8" w:rsidRPr="00FD26B9" w:rsidRDefault="006D77D8" w:rsidP="008E0ED4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Pr="00FD26B9">
              <w:rPr>
                <w:b/>
                <w:lang w:val="sr-Cyrl-CS"/>
              </w:rPr>
              <w:t>.</w:t>
            </w: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Pr="00E5016F" w:rsidRDefault="006D77D8" w:rsidP="008E0ED4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Трошкови превоза</w:t>
            </w:r>
            <w:r w:rsidRPr="00E5016F">
              <w:rPr>
                <w:b/>
                <w:color w:val="FF0000"/>
              </w:rPr>
              <w:t xml:space="preserve"> на службеном путу у иностранству</w:t>
            </w:r>
          </w:p>
          <w:p w:rsidR="006D77D8" w:rsidRPr="00FD26B9" w:rsidRDefault="006D77D8" w:rsidP="008E0E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ОРН:55110000</w:t>
            </w:r>
          </w:p>
        </w:tc>
        <w:tc>
          <w:tcPr>
            <w:tcW w:w="455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D77D8" w:rsidRPr="00FD26B9" w:rsidRDefault="006D77D8" w:rsidP="008E0ED4">
            <w:pPr>
              <w:spacing w:after="0" w:line="240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sr-Cyrl-CS"/>
              </w:rPr>
              <w:t>.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sr-Cyrl-CS"/>
              </w:rPr>
              <w:t>00.000</w:t>
            </w:r>
          </w:p>
        </w:tc>
        <w:tc>
          <w:tcPr>
            <w:tcW w:w="43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77D8" w:rsidRPr="00FD26B9" w:rsidRDefault="006D77D8" w:rsidP="008E0ED4">
            <w:pPr>
              <w:spacing w:after="0" w:line="240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sr-Cyrl-CS"/>
              </w:rPr>
              <w:t>.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sr-Cyrl-CS"/>
              </w:rPr>
              <w:t>00.000</w:t>
            </w:r>
          </w:p>
        </w:tc>
        <w:tc>
          <w:tcPr>
            <w:tcW w:w="44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422221</w:t>
            </w:r>
          </w:p>
          <w:p w:rsidR="006D77D8" w:rsidRPr="00FF631D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422231</w:t>
            </w:r>
          </w:p>
        </w:tc>
        <w:tc>
          <w:tcPr>
            <w:tcW w:w="481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D77D8" w:rsidRPr="00FD26B9" w:rsidRDefault="006D77D8" w:rsidP="008E0ED4">
            <w:pPr>
              <w:spacing w:after="0" w:line="240" w:lineRule="auto"/>
              <w:rPr>
                <w:color w:val="000000"/>
              </w:rPr>
            </w:pPr>
            <w:r w:rsidRPr="00FD26B9">
              <w:t>Поступак јавне набавке мале вредности</w:t>
            </w:r>
          </w:p>
        </w:tc>
        <w:tc>
          <w:tcPr>
            <w:tcW w:w="46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77D8" w:rsidRPr="00FD26B9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t>Април</w:t>
            </w:r>
            <w:r>
              <w:rPr>
                <w:lang w:val="sr-Cyrl-CS"/>
              </w:rPr>
              <w:t xml:space="preserve"> 201</w:t>
            </w:r>
            <w:r>
              <w:t>5</w:t>
            </w:r>
          </w:p>
        </w:tc>
        <w:tc>
          <w:tcPr>
            <w:tcW w:w="469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77D8" w:rsidRPr="00FD26B9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t>Мај</w:t>
            </w:r>
            <w:r>
              <w:rPr>
                <w:lang w:val="sr-Cyrl-CS"/>
              </w:rPr>
              <w:t xml:space="preserve"> 201</w:t>
            </w:r>
            <w:r>
              <w:t>5</w:t>
            </w:r>
          </w:p>
        </w:tc>
        <w:tc>
          <w:tcPr>
            <w:tcW w:w="4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7D8" w:rsidRPr="00FD26B9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Мај 2016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Pr="005B2DB9" w:rsidRDefault="006D77D8" w:rsidP="008E0ED4">
            <w:pPr>
              <w:spacing w:after="0" w:line="240" w:lineRule="auto"/>
              <w:rPr>
                <w:color w:val="000000"/>
                <w:highlight w:val="yellow"/>
                <w:lang w:val="sr-Cyrl-CS"/>
              </w:rPr>
            </w:pPr>
          </w:p>
        </w:tc>
      </w:tr>
      <w:tr w:rsidR="006D77D8" w:rsidRPr="0004712D" w:rsidTr="00C2431B">
        <w:trPr>
          <w:trHeight w:val="123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ind w:right="-365"/>
              <w:rPr>
                <w:b/>
              </w:rPr>
            </w:pPr>
            <w:r w:rsidRPr="0004712D">
              <w:rPr>
                <w:b/>
              </w:rPr>
              <w:t>Разлог и оправдан</w:t>
            </w:r>
            <w:r w:rsidRPr="0004712D">
              <w:rPr>
                <w:b/>
                <w:lang w:val="sr-Cyrl-CS"/>
              </w:rPr>
              <w:t>о</w:t>
            </w:r>
            <w:r w:rsidRPr="0004712D">
              <w:rPr>
                <w:b/>
              </w:rPr>
              <w:t xml:space="preserve">ст </w:t>
            </w:r>
          </w:p>
          <w:p w:rsidR="006D77D8" w:rsidRPr="00565D82" w:rsidRDefault="006D77D8" w:rsidP="008E0ED4">
            <w:pPr>
              <w:spacing w:after="0" w:line="240" w:lineRule="auto"/>
              <w:ind w:right="-365"/>
            </w:pPr>
            <w:r w:rsidRPr="0004712D">
              <w:rPr>
                <w:b/>
              </w:rPr>
              <w:t>набавке; начин утврђивања процењене вредности</w:t>
            </w:r>
            <w:r w:rsidRPr="0004712D">
              <w:t xml:space="preserve"> </w:t>
            </w:r>
            <w:r w:rsidRPr="00526126">
              <w:rPr>
                <w:b/>
              </w:rPr>
              <w:t>интерни број набавке</w:t>
            </w:r>
          </w:p>
        </w:tc>
        <w:tc>
          <w:tcPr>
            <w:tcW w:w="3672" w:type="pct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-Набавке услуге  превоза неопходне за потребе службених путовања у иностранству</w:t>
            </w:r>
          </w:p>
          <w:p w:rsidR="006D77D8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-процена вредности на основу предвиђеног обима услуга и тржишних вредности</w:t>
            </w:r>
          </w:p>
          <w:p w:rsidR="006D77D8" w:rsidRPr="00AD3527" w:rsidRDefault="006D77D8" w:rsidP="008E0ED4">
            <w:pPr>
              <w:spacing w:after="0" w:line="240" w:lineRule="auto"/>
              <w:rPr>
                <w:color w:val="000000"/>
                <w:highlight w:val="yellow"/>
                <w:lang w:val="sr-Cyrl-CS"/>
              </w:rPr>
            </w:pPr>
            <w:r>
              <w:rPr>
                <w:color w:val="000000"/>
              </w:rPr>
              <w:t>-2/1/1</w:t>
            </w:r>
            <w:r>
              <w:rPr>
                <w:color w:val="000000"/>
                <w:lang w:val="sr-Cyrl-CS"/>
              </w:rPr>
              <w:t>5</w:t>
            </w:r>
          </w:p>
        </w:tc>
      </w:tr>
      <w:tr w:rsidR="006D77D8" w:rsidRPr="0004712D" w:rsidTr="00C2431B">
        <w:trPr>
          <w:trHeight w:val="123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Pr="00E5016F" w:rsidRDefault="006D77D8" w:rsidP="008E0ED4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Трошкови</w:t>
            </w:r>
            <w:r w:rsidRPr="00E5016F">
              <w:rPr>
                <w:b/>
                <w:color w:val="FF0000"/>
              </w:rPr>
              <w:t xml:space="preserve"> смештаја на службеном путу у иностранству</w:t>
            </w:r>
          </w:p>
          <w:p w:rsidR="006D77D8" w:rsidRPr="00FD26B9" w:rsidRDefault="006D77D8" w:rsidP="008E0E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ОРН:55110000</w:t>
            </w:r>
          </w:p>
        </w:tc>
        <w:tc>
          <w:tcPr>
            <w:tcW w:w="45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D77D8" w:rsidRPr="00CB47F6" w:rsidRDefault="006D77D8" w:rsidP="008E0ED4">
            <w:pPr>
              <w:spacing w:after="0" w:line="240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2.500.000</w:t>
            </w:r>
          </w:p>
        </w:tc>
        <w:tc>
          <w:tcPr>
            <w:tcW w:w="4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7D8" w:rsidRPr="00CB47F6" w:rsidRDefault="006D77D8" w:rsidP="008E0ED4">
            <w:pPr>
              <w:spacing w:after="0" w:line="240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2.500.000</w:t>
            </w:r>
          </w:p>
        </w:tc>
        <w:tc>
          <w:tcPr>
            <w:tcW w:w="4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D77D8" w:rsidRPr="00CB47F6" w:rsidRDefault="006D77D8" w:rsidP="008E0ED4">
            <w:pPr>
              <w:spacing w:after="0" w:line="240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4222..</w:t>
            </w:r>
          </w:p>
        </w:tc>
        <w:tc>
          <w:tcPr>
            <w:tcW w:w="481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D77D8" w:rsidRPr="00FD26B9" w:rsidRDefault="006D77D8" w:rsidP="008E0ED4">
            <w:pPr>
              <w:spacing w:after="0" w:line="240" w:lineRule="auto"/>
              <w:rPr>
                <w:color w:val="000000"/>
              </w:rPr>
            </w:pPr>
            <w:r w:rsidRPr="00FD26B9">
              <w:t>Поступак јавне набавке мале вредности</w:t>
            </w:r>
          </w:p>
        </w:tc>
        <w:tc>
          <w:tcPr>
            <w:tcW w:w="46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77D8" w:rsidRPr="00FD26B9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t>Април</w:t>
            </w:r>
            <w:r>
              <w:rPr>
                <w:lang w:val="sr-Cyrl-CS"/>
              </w:rPr>
              <w:t xml:space="preserve"> 201</w:t>
            </w:r>
            <w:r>
              <w:t>5</w:t>
            </w:r>
          </w:p>
        </w:tc>
        <w:tc>
          <w:tcPr>
            <w:tcW w:w="469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77D8" w:rsidRPr="00FD26B9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t>Мај</w:t>
            </w:r>
            <w:r>
              <w:rPr>
                <w:lang w:val="sr-Cyrl-CS"/>
              </w:rPr>
              <w:t xml:space="preserve"> 201</w:t>
            </w:r>
            <w:r>
              <w:t>5</w:t>
            </w:r>
          </w:p>
        </w:tc>
        <w:tc>
          <w:tcPr>
            <w:tcW w:w="4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7D8" w:rsidRPr="00FD26B9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Мај 2016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rPr>
                <w:color w:val="000000"/>
              </w:rPr>
            </w:pPr>
          </w:p>
        </w:tc>
      </w:tr>
      <w:tr w:rsidR="006D77D8" w:rsidRPr="0004712D" w:rsidTr="00C2431B">
        <w:trPr>
          <w:trHeight w:val="123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ind w:right="-365"/>
              <w:rPr>
                <w:b/>
              </w:rPr>
            </w:pPr>
            <w:r w:rsidRPr="0004712D">
              <w:rPr>
                <w:b/>
              </w:rPr>
              <w:t>Разлог и оправдан</w:t>
            </w:r>
            <w:r w:rsidRPr="0004712D">
              <w:rPr>
                <w:b/>
                <w:lang w:val="sr-Cyrl-CS"/>
              </w:rPr>
              <w:t>о</w:t>
            </w:r>
            <w:r w:rsidRPr="0004712D">
              <w:rPr>
                <w:b/>
              </w:rPr>
              <w:t xml:space="preserve">ст </w:t>
            </w:r>
          </w:p>
          <w:p w:rsidR="006D77D8" w:rsidRPr="00565D82" w:rsidRDefault="006D77D8" w:rsidP="008E0ED4">
            <w:pPr>
              <w:spacing w:after="0" w:line="240" w:lineRule="auto"/>
              <w:ind w:right="-365"/>
            </w:pPr>
            <w:r w:rsidRPr="0004712D">
              <w:rPr>
                <w:b/>
              </w:rPr>
              <w:t>набавке; начин утврђивања процењене вредности</w:t>
            </w:r>
            <w:r w:rsidRPr="0004712D">
              <w:t xml:space="preserve"> </w:t>
            </w:r>
            <w:r w:rsidRPr="00526126">
              <w:rPr>
                <w:b/>
              </w:rPr>
              <w:t>интерни број набавке</w:t>
            </w:r>
          </w:p>
        </w:tc>
        <w:tc>
          <w:tcPr>
            <w:tcW w:w="3672" w:type="pct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-Набавке услуге смештаја неопходне за потребе службених путовања у иностранству</w:t>
            </w:r>
          </w:p>
          <w:p w:rsidR="006D77D8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-процена вредности на основу предвиђеног обима услуга и тржишних вредности</w:t>
            </w:r>
          </w:p>
          <w:p w:rsidR="006D77D8" w:rsidRPr="00AD3527" w:rsidRDefault="006D77D8" w:rsidP="008E0ED4">
            <w:pPr>
              <w:spacing w:after="0" w:line="240" w:lineRule="auto"/>
              <w:rPr>
                <w:color w:val="000000"/>
                <w:highlight w:val="yellow"/>
                <w:lang w:val="sr-Cyrl-CS"/>
              </w:rPr>
            </w:pPr>
            <w:r>
              <w:rPr>
                <w:color w:val="000000"/>
              </w:rPr>
              <w:t>-2/2/1</w:t>
            </w:r>
            <w:r>
              <w:rPr>
                <w:color w:val="000000"/>
                <w:lang w:val="sr-Cyrl-CS"/>
              </w:rPr>
              <w:t>5</w:t>
            </w:r>
          </w:p>
        </w:tc>
      </w:tr>
      <w:tr w:rsidR="006D77D8" w:rsidRPr="0004712D" w:rsidTr="00C2431B">
        <w:trPr>
          <w:trHeight w:val="123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</w:t>
            </w: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ind w:right="-365"/>
              <w:rPr>
                <w:b/>
                <w:color w:val="FF0000"/>
                <w:lang w:val="sr-Cyrl-CS"/>
              </w:rPr>
            </w:pPr>
            <w:r w:rsidRPr="00D9338A">
              <w:rPr>
                <w:b/>
                <w:color w:val="FF0000"/>
                <w:lang w:val="sr-Cyrl-CS"/>
              </w:rPr>
              <w:t xml:space="preserve">Трошкови збрињавања </w:t>
            </w:r>
          </w:p>
          <w:p w:rsidR="006D77D8" w:rsidRPr="00D9338A" w:rsidRDefault="006D77D8" w:rsidP="008E0ED4">
            <w:pPr>
              <w:spacing w:after="0" w:line="240" w:lineRule="auto"/>
              <w:ind w:right="-365"/>
              <w:rPr>
                <w:b/>
                <w:color w:val="FF0000"/>
                <w:lang w:val="sr-Cyrl-CS"/>
              </w:rPr>
            </w:pPr>
            <w:r w:rsidRPr="00D9338A">
              <w:rPr>
                <w:b/>
                <w:color w:val="FF0000"/>
                <w:lang w:val="sr-Cyrl-CS"/>
              </w:rPr>
              <w:t>опасног отпада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77D8" w:rsidRPr="00D9338A" w:rsidRDefault="006D77D8" w:rsidP="008E0ED4">
            <w:pPr>
              <w:spacing w:after="0" w:line="240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1.000.000</w:t>
            </w:r>
          </w:p>
        </w:tc>
        <w:tc>
          <w:tcPr>
            <w:tcW w:w="460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D77D8" w:rsidRPr="00D9338A" w:rsidRDefault="006D77D8" w:rsidP="008E0ED4">
            <w:pPr>
              <w:spacing w:after="0" w:line="240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1.000.000</w:t>
            </w:r>
          </w:p>
        </w:tc>
        <w:tc>
          <w:tcPr>
            <w:tcW w:w="4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4239..</w:t>
            </w:r>
          </w:p>
        </w:tc>
        <w:tc>
          <w:tcPr>
            <w:tcW w:w="454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77D8" w:rsidRPr="00FD26B9" w:rsidRDefault="006D77D8" w:rsidP="008E0ED4">
            <w:pPr>
              <w:spacing w:after="0" w:line="240" w:lineRule="auto"/>
              <w:rPr>
                <w:color w:val="000000"/>
              </w:rPr>
            </w:pPr>
            <w:r w:rsidRPr="00FD26B9">
              <w:t>Поступак јавне набавке мале вредности</w:t>
            </w:r>
          </w:p>
        </w:tc>
        <w:tc>
          <w:tcPr>
            <w:tcW w:w="47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77D8" w:rsidRPr="00FD26B9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t>Април</w:t>
            </w:r>
            <w:r>
              <w:rPr>
                <w:lang w:val="sr-Cyrl-CS"/>
              </w:rPr>
              <w:t xml:space="preserve"> 201</w:t>
            </w:r>
            <w:r>
              <w:t>5</w:t>
            </w:r>
          </w:p>
        </w:tc>
        <w:tc>
          <w:tcPr>
            <w:tcW w:w="47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77D8" w:rsidRPr="00FD26B9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t>Мај</w:t>
            </w:r>
            <w:r>
              <w:rPr>
                <w:lang w:val="sr-Cyrl-CS"/>
              </w:rPr>
              <w:t xml:space="preserve"> 201</w:t>
            </w:r>
            <w:r>
              <w:t>5</w:t>
            </w:r>
          </w:p>
        </w:tc>
        <w:tc>
          <w:tcPr>
            <w:tcW w:w="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7D8" w:rsidRPr="00FD26B9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Мај 2016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rPr>
                <w:color w:val="000000"/>
              </w:rPr>
            </w:pPr>
          </w:p>
        </w:tc>
      </w:tr>
      <w:tr w:rsidR="006D77D8" w:rsidRPr="0004712D" w:rsidTr="00C2431B">
        <w:trPr>
          <w:trHeight w:val="123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D8" w:rsidRPr="0004712D" w:rsidRDefault="006D77D8" w:rsidP="008E0ED4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ind w:right="-365"/>
              <w:rPr>
                <w:b/>
              </w:rPr>
            </w:pPr>
            <w:r w:rsidRPr="0004712D">
              <w:rPr>
                <w:b/>
              </w:rPr>
              <w:t>Разлог и оправдан</w:t>
            </w:r>
            <w:r w:rsidRPr="0004712D">
              <w:rPr>
                <w:b/>
                <w:lang w:val="sr-Cyrl-CS"/>
              </w:rPr>
              <w:t>о</w:t>
            </w:r>
            <w:r w:rsidRPr="0004712D">
              <w:rPr>
                <w:b/>
              </w:rPr>
              <w:t xml:space="preserve">ст </w:t>
            </w:r>
          </w:p>
          <w:p w:rsidR="006D77D8" w:rsidRPr="00565D82" w:rsidRDefault="006D77D8" w:rsidP="008E0ED4">
            <w:pPr>
              <w:spacing w:after="0" w:line="240" w:lineRule="auto"/>
              <w:ind w:right="-365"/>
            </w:pPr>
            <w:r w:rsidRPr="0004712D">
              <w:rPr>
                <w:b/>
              </w:rPr>
              <w:t>набавке; начин утврђивања процењене вредности</w:t>
            </w:r>
            <w:r w:rsidRPr="0004712D">
              <w:t xml:space="preserve"> </w:t>
            </w:r>
            <w:r w:rsidRPr="00526126">
              <w:rPr>
                <w:b/>
              </w:rPr>
              <w:t>интерни број набавке</w:t>
            </w:r>
          </w:p>
        </w:tc>
        <w:tc>
          <w:tcPr>
            <w:tcW w:w="3672" w:type="pct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6D77D8" w:rsidRPr="00D9338A" w:rsidRDefault="006D77D8" w:rsidP="008E0ED4">
            <w:pPr>
              <w:spacing w:after="0" w:line="240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 xml:space="preserve">-Набавке услуге неопходне </w:t>
            </w:r>
            <w:r>
              <w:rPr>
                <w:color w:val="000000"/>
                <w:lang w:val="sr-Cyrl-CS"/>
              </w:rPr>
              <w:t>у циљу заштите животне средине</w:t>
            </w:r>
          </w:p>
          <w:p w:rsidR="006D77D8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-процена вредности на основу предвиђеног обима услуга </w:t>
            </w:r>
            <w:r>
              <w:rPr>
                <w:color w:val="000000"/>
                <w:lang w:val="sr-Cyrl-CS"/>
              </w:rPr>
              <w:t xml:space="preserve">генерисања опасних материја </w:t>
            </w:r>
            <w:r>
              <w:rPr>
                <w:color w:val="000000"/>
              </w:rPr>
              <w:t>и тржишних вредности</w:t>
            </w:r>
          </w:p>
          <w:p w:rsidR="006D77D8" w:rsidRPr="00AD3527" w:rsidRDefault="006D77D8" w:rsidP="008E0ED4">
            <w:pPr>
              <w:spacing w:after="0" w:line="240" w:lineRule="auto"/>
              <w:rPr>
                <w:color w:val="000000"/>
                <w:highlight w:val="yellow"/>
                <w:lang w:val="sr-Cyrl-CS"/>
              </w:rPr>
            </w:pPr>
            <w:r>
              <w:rPr>
                <w:color w:val="000000"/>
              </w:rPr>
              <w:t>-2/3/1</w:t>
            </w:r>
            <w:r>
              <w:rPr>
                <w:color w:val="000000"/>
                <w:lang w:val="sr-Cyrl-CS"/>
              </w:rPr>
              <w:t>5</w:t>
            </w:r>
          </w:p>
        </w:tc>
      </w:tr>
      <w:tr w:rsidR="006D77D8" w:rsidRPr="0004712D" w:rsidTr="00C2431B">
        <w:trPr>
          <w:trHeight w:val="123"/>
        </w:trPr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D77D8" w:rsidRPr="008D2F51" w:rsidRDefault="006D77D8" w:rsidP="008D2F51">
            <w:pPr>
              <w:spacing w:after="0" w:line="240" w:lineRule="auto"/>
              <w:rPr>
                <w:b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6D77D8" w:rsidRPr="005C510E" w:rsidRDefault="006D77D8" w:rsidP="008E0ED4">
            <w:pPr>
              <w:spacing w:after="0" w:line="240" w:lineRule="auto"/>
              <w:ind w:right="-365"/>
              <w:rPr>
                <w:b/>
              </w:rPr>
            </w:pPr>
            <w:r w:rsidRPr="005C510E">
              <w:rPr>
                <w:b/>
                <w:lang w:val="sr-Cyrl-CS"/>
              </w:rPr>
              <w:t>Радови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6D77D8" w:rsidRPr="005C510E" w:rsidRDefault="006D77D8" w:rsidP="008E0ED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12.88</w:t>
            </w:r>
            <w:r w:rsidRPr="005C510E">
              <w:rPr>
                <w:b/>
                <w:color w:val="000000"/>
              </w:rPr>
              <w:t>0.000</w:t>
            </w:r>
          </w:p>
        </w:tc>
        <w:tc>
          <w:tcPr>
            <w:tcW w:w="459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6D77D8" w:rsidRPr="005C510E" w:rsidRDefault="006D77D8" w:rsidP="008E0ED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Pr="005C510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88</w:t>
            </w:r>
            <w:r w:rsidRPr="005C510E">
              <w:rPr>
                <w:b/>
                <w:color w:val="000000"/>
              </w:rPr>
              <w:t>0.000</w:t>
            </w:r>
          </w:p>
        </w:tc>
        <w:tc>
          <w:tcPr>
            <w:tcW w:w="2819" w:type="pct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6D77D8" w:rsidRPr="003E54DE" w:rsidRDefault="006D77D8" w:rsidP="008E0ED4">
            <w:pPr>
              <w:spacing w:after="0" w:line="240" w:lineRule="auto"/>
              <w:rPr>
                <w:color w:val="000000"/>
              </w:rPr>
            </w:pPr>
          </w:p>
        </w:tc>
      </w:tr>
      <w:tr w:rsidR="006D77D8" w:rsidRPr="0004712D" w:rsidTr="00C2431B">
        <w:trPr>
          <w:trHeight w:val="123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D8" w:rsidRDefault="006D77D8" w:rsidP="008E0ED4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Pr="00AD3527" w:rsidRDefault="006D77D8" w:rsidP="008E0ED4">
            <w:pPr>
              <w:spacing w:after="0" w:line="240" w:lineRule="auto"/>
              <w:ind w:right="-365"/>
              <w:rPr>
                <w:b/>
                <w:color w:val="FF0000"/>
                <w:lang w:val="sr-Cyrl-CS"/>
              </w:rPr>
            </w:pPr>
            <w:r w:rsidRPr="00AD3527">
              <w:rPr>
                <w:b/>
                <w:color w:val="FF0000"/>
                <w:lang w:val="sr-Cyrl-CS"/>
              </w:rPr>
              <w:t>Радови око замене старих прозора на згради амфитеатра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Pr="00D9338A" w:rsidRDefault="006D77D8" w:rsidP="008D2F51">
            <w:pPr>
              <w:spacing w:after="0" w:line="240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sr-Cyrl-CS"/>
              </w:rPr>
              <w:t>.</w:t>
            </w:r>
            <w:r>
              <w:rPr>
                <w:color w:val="000000"/>
              </w:rPr>
              <w:t>99</w:t>
            </w:r>
            <w:r>
              <w:rPr>
                <w:color w:val="000000"/>
                <w:lang w:val="sr-Cyrl-CS"/>
              </w:rPr>
              <w:t>0.000</w:t>
            </w:r>
          </w:p>
        </w:tc>
        <w:tc>
          <w:tcPr>
            <w:tcW w:w="459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D77D8" w:rsidRPr="00AD3527" w:rsidRDefault="006D77D8" w:rsidP="008D2F51">
            <w:pPr>
              <w:spacing w:after="0" w:line="240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sr-Cyrl-CS"/>
              </w:rPr>
              <w:t>.</w:t>
            </w:r>
            <w:r>
              <w:rPr>
                <w:color w:val="000000"/>
              </w:rPr>
              <w:t>99</w:t>
            </w:r>
            <w:r>
              <w:rPr>
                <w:color w:val="000000"/>
                <w:lang w:val="sr-Cyrl-CS"/>
              </w:rPr>
              <w:t>0.000</w:t>
            </w:r>
          </w:p>
        </w:tc>
        <w:tc>
          <w:tcPr>
            <w:tcW w:w="459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D2F5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425112</w:t>
            </w:r>
          </w:p>
        </w:tc>
        <w:tc>
          <w:tcPr>
            <w:tcW w:w="46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D77D8" w:rsidRPr="00744BCB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Поступак набавке мале вредности</w:t>
            </w:r>
          </w:p>
        </w:tc>
        <w:tc>
          <w:tcPr>
            <w:tcW w:w="47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77D8" w:rsidRPr="00FD26B9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t>Април</w:t>
            </w:r>
            <w:r>
              <w:rPr>
                <w:lang w:val="sr-Cyrl-CS"/>
              </w:rPr>
              <w:t xml:space="preserve"> 201</w:t>
            </w:r>
            <w:r>
              <w:t>5</w:t>
            </w:r>
          </w:p>
        </w:tc>
        <w:tc>
          <w:tcPr>
            <w:tcW w:w="47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77D8" w:rsidRPr="00FD26B9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lang w:val="sr-Cyrl-CS"/>
              </w:rPr>
              <w:t>Јун 201</w:t>
            </w:r>
            <w:r>
              <w:t>5</w:t>
            </w:r>
          </w:p>
        </w:tc>
        <w:tc>
          <w:tcPr>
            <w:tcW w:w="48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77D8" w:rsidRPr="004D2032" w:rsidRDefault="006D77D8" w:rsidP="008E0ED4">
            <w:pPr>
              <w:spacing w:after="0" w:line="240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Децембар</w:t>
            </w:r>
            <w:r>
              <w:rPr>
                <w:color w:val="000000"/>
              </w:rPr>
              <w:t xml:space="preserve"> 201</w:t>
            </w:r>
            <w:r>
              <w:rPr>
                <w:color w:val="000000"/>
                <w:lang w:val="sr-Cyrl-CS"/>
              </w:rPr>
              <w:t>5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rPr>
                <w:color w:val="000000"/>
              </w:rPr>
            </w:pPr>
          </w:p>
        </w:tc>
      </w:tr>
      <w:tr w:rsidR="006D77D8" w:rsidRPr="0004712D" w:rsidTr="00C2431B">
        <w:trPr>
          <w:trHeight w:val="123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D8" w:rsidRDefault="006D77D8" w:rsidP="008E0ED4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ind w:right="-365"/>
              <w:rPr>
                <w:b/>
              </w:rPr>
            </w:pPr>
            <w:r w:rsidRPr="0004712D">
              <w:rPr>
                <w:b/>
              </w:rPr>
              <w:t>Разлог и оправдан</w:t>
            </w:r>
            <w:r w:rsidRPr="0004712D">
              <w:rPr>
                <w:b/>
                <w:lang w:val="sr-Cyrl-CS"/>
              </w:rPr>
              <w:t>о</w:t>
            </w:r>
            <w:r w:rsidRPr="0004712D">
              <w:rPr>
                <w:b/>
              </w:rPr>
              <w:t xml:space="preserve">ст </w:t>
            </w:r>
          </w:p>
          <w:p w:rsidR="006D77D8" w:rsidRPr="0004712D" w:rsidRDefault="006D77D8" w:rsidP="008E0ED4">
            <w:pPr>
              <w:spacing w:after="0" w:line="240" w:lineRule="auto"/>
              <w:ind w:right="-365"/>
              <w:rPr>
                <w:b/>
              </w:rPr>
            </w:pPr>
            <w:r w:rsidRPr="0004712D">
              <w:rPr>
                <w:b/>
              </w:rPr>
              <w:t>набавке; начин утврђивања процењене вредности</w:t>
            </w:r>
            <w:r w:rsidRPr="0004712D">
              <w:t xml:space="preserve"> </w:t>
            </w:r>
            <w:r w:rsidRPr="00526126">
              <w:rPr>
                <w:b/>
              </w:rPr>
              <w:t>интерни број набавке</w:t>
            </w:r>
          </w:p>
        </w:tc>
        <w:tc>
          <w:tcPr>
            <w:tcW w:w="3672" w:type="pct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-Набавка ра</w:t>
            </w:r>
            <w:r>
              <w:rPr>
                <w:color w:val="000000"/>
              </w:rPr>
              <w:t>д</w:t>
            </w:r>
            <w:r>
              <w:rPr>
                <w:color w:val="000000"/>
                <w:lang w:val="sr-Cyrl-CS"/>
              </w:rPr>
              <w:t>ова неопходна ради уштеде топлотне енергије</w:t>
            </w:r>
          </w:p>
          <w:p w:rsidR="006D77D8" w:rsidRDefault="006D77D8" w:rsidP="008E0ED4">
            <w:pPr>
              <w:spacing w:after="0" w:line="240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-процена вредности на основу досадашњих искустава и испитивањем тржишта</w:t>
            </w:r>
          </w:p>
          <w:p w:rsidR="006D77D8" w:rsidRPr="00AD3527" w:rsidRDefault="006D77D8" w:rsidP="008E0ED4">
            <w:pPr>
              <w:spacing w:after="0" w:line="240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-</w:t>
            </w:r>
            <w:r>
              <w:rPr>
                <w:color w:val="000000"/>
              </w:rPr>
              <w:t>3/</w:t>
            </w:r>
            <w:r>
              <w:rPr>
                <w:color w:val="000000"/>
                <w:lang w:val="sr-Cyrl-CS"/>
              </w:rPr>
              <w:t>1/15</w:t>
            </w:r>
          </w:p>
        </w:tc>
      </w:tr>
      <w:tr w:rsidR="006D77D8" w:rsidRPr="0004712D" w:rsidTr="00C2431B">
        <w:trPr>
          <w:trHeight w:val="123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D8" w:rsidRDefault="006D77D8" w:rsidP="008E0ED4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</w:t>
            </w: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Pr="0004712D" w:rsidRDefault="006D77D8" w:rsidP="008E0ED4">
            <w:pPr>
              <w:spacing w:after="0" w:line="240" w:lineRule="auto"/>
              <w:ind w:right="-365"/>
              <w:rPr>
                <w:b/>
              </w:rPr>
            </w:pPr>
            <w:r w:rsidRPr="00AD3527">
              <w:rPr>
                <w:b/>
                <w:color w:val="FF0000"/>
                <w:lang w:val="sr-Cyrl-CS"/>
              </w:rPr>
              <w:t xml:space="preserve">Радови око замене старих </w:t>
            </w:r>
            <w:r>
              <w:rPr>
                <w:b/>
                <w:color w:val="FF0000"/>
                <w:lang w:val="sr-Cyrl-CS"/>
              </w:rPr>
              <w:t xml:space="preserve">алуминијумских и дрвених </w:t>
            </w:r>
            <w:r w:rsidRPr="00AD3527">
              <w:rPr>
                <w:b/>
                <w:color w:val="FF0000"/>
                <w:lang w:val="sr-Cyrl-CS"/>
              </w:rPr>
              <w:t xml:space="preserve">прозора на </w:t>
            </w:r>
            <w:r>
              <w:rPr>
                <w:b/>
                <w:color w:val="FF0000"/>
                <w:lang w:val="sr-Cyrl-CS"/>
              </w:rPr>
              <w:t xml:space="preserve">великој </w:t>
            </w:r>
            <w:r w:rsidRPr="00AD3527">
              <w:rPr>
                <w:b/>
                <w:color w:val="FF0000"/>
                <w:lang w:val="sr-Cyrl-CS"/>
              </w:rPr>
              <w:t xml:space="preserve">згради </w:t>
            </w:r>
            <w:r>
              <w:rPr>
                <w:b/>
                <w:color w:val="FF0000"/>
                <w:lang w:val="sr-Cyrl-CS"/>
              </w:rPr>
              <w:t>факултета</w:t>
            </w: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77D8" w:rsidRPr="00C46A6F" w:rsidRDefault="006D77D8" w:rsidP="00C46A6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//</w:t>
            </w:r>
          </w:p>
        </w:tc>
        <w:tc>
          <w:tcPr>
            <w:tcW w:w="466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D77D8" w:rsidRPr="00C47BBA" w:rsidRDefault="006D77D8" w:rsidP="00C46A6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//</w:t>
            </w:r>
          </w:p>
        </w:tc>
        <w:tc>
          <w:tcPr>
            <w:tcW w:w="454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77D8" w:rsidRPr="00AD3527" w:rsidRDefault="006D77D8" w:rsidP="00C46A6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//</w:t>
            </w:r>
          </w:p>
        </w:tc>
        <w:tc>
          <w:tcPr>
            <w:tcW w:w="463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D77D8" w:rsidRPr="00C46A6F" w:rsidRDefault="006D77D8" w:rsidP="00C46A6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//</w:t>
            </w:r>
          </w:p>
        </w:tc>
        <w:tc>
          <w:tcPr>
            <w:tcW w:w="46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77D8" w:rsidRPr="00C46A6F" w:rsidRDefault="006D77D8" w:rsidP="00C46A6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//</w:t>
            </w:r>
          </w:p>
        </w:tc>
        <w:tc>
          <w:tcPr>
            <w:tcW w:w="47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77D8" w:rsidRPr="00C46A6F" w:rsidRDefault="006D77D8" w:rsidP="00C46A6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//</w:t>
            </w:r>
          </w:p>
        </w:tc>
        <w:tc>
          <w:tcPr>
            <w:tcW w:w="48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77D8" w:rsidRPr="00C46A6F" w:rsidRDefault="006D77D8" w:rsidP="00C46A6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//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Pr="00AD3527" w:rsidRDefault="006D77D8" w:rsidP="008E0ED4">
            <w:pPr>
              <w:spacing w:after="0" w:line="240" w:lineRule="auto"/>
              <w:rPr>
                <w:color w:val="000000"/>
              </w:rPr>
            </w:pPr>
          </w:p>
        </w:tc>
      </w:tr>
      <w:tr w:rsidR="006D77D8" w:rsidRPr="0004712D" w:rsidTr="00C2431B">
        <w:trPr>
          <w:trHeight w:val="123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D8" w:rsidRDefault="006D77D8" w:rsidP="008E0ED4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ind w:right="-365"/>
              <w:rPr>
                <w:b/>
              </w:rPr>
            </w:pPr>
            <w:r>
              <w:rPr>
                <w:b/>
              </w:rPr>
              <w:t xml:space="preserve">Набавка радова одложена због недодељених средстава за те намене од Министарства </w:t>
            </w:r>
          </w:p>
          <w:p w:rsidR="006D77D8" w:rsidRPr="0004712D" w:rsidRDefault="006D77D8" w:rsidP="008E0ED4">
            <w:pPr>
              <w:spacing w:after="0" w:line="240" w:lineRule="auto"/>
              <w:ind w:right="-365"/>
              <w:rPr>
                <w:b/>
              </w:rPr>
            </w:pPr>
            <w:r>
              <w:rPr>
                <w:b/>
              </w:rPr>
              <w:t>просвете науке и технолошког развоја</w:t>
            </w:r>
          </w:p>
        </w:tc>
        <w:tc>
          <w:tcPr>
            <w:tcW w:w="3672" w:type="pct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6D77D8" w:rsidRPr="00C2431B" w:rsidRDefault="006D77D8" w:rsidP="00C2431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//</w:t>
            </w:r>
          </w:p>
        </w:tc>
      </w:tr>
      <w:tr w:rsidR="006D77D8" w:rsidRPr="0004712D" w:rsidTr="00C2431B">
        <w:trPr>
          <w:trHeight w:val="123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D8" w:rsidRDefault="006D77D8" w:rsidP="008E0ED4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</w:t>
            </w: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Pr="00300AA0" w:rsidRDefault="006D77D8" w:rsidP="008E0ED4">
            <w:pPr>
              <w:spacing w:after="0" w:line="240" w:lineRule="auto"/>
              <w:ind w:right="-365"/>
              <w:rPr>
                <w:b/>
                <w:color w:val="FF0000"/>
                <w:lang w:val="sr-Cyrl-CS"/>
              </w:rPr>
            </w:pPr>
            <w:r w:rsidRPr="00300AA0">
              <w:rPr>
                <w:b/>
                <w:color w:val="FF0000"/>
                <w:lang w:val="sr-Cyrl-CS"/>
              </w:rPr>
              <w:t>Молерско фарбарски радови око текућег одржавања учионица, ходника и лабораторија факултета</w:t>
            </w: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sr-Cyrl-CS"/>
              </w:rPr>
              <w:t>.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sr-Cyrl-CS"/>
              </w:rPr>
              <w:t>00.000</w:t>
            </w:r>
          </w:p>
        </w:tc>
        <w:tc>
          <w:tcPr>
            <w:tcW w:w="466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sr-Cyrl-CS"/>
              </w:rPr>
              <w:t>.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sr-Cyrl-CS"/>
              </w:rPr>
              <w:t>00.000</w:t>
            </w:r>
          </w:p>
        </w:tc>
        <w:tc>
          <w:tcPr>
            <w:tcW w:w="454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77D8" w:rsidRPr="002E34EB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425113</w:t>
            </w:r>
          </w:p>
        </w:tc>
        <w:tc>
          <w:tcPr>
            <w:tcW w:w="463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Поступај набавке мале вредности</w:t>
            </w:r>
          </w:p>
        </w:tc>
        <w:tc>
          <w:tcPr>
            <w:tcW w:w="46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77D8" w:rsidRPr="00FD26B9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t>Април</w:t>
            </w:r>
            <w:r>
              <w:rPr>
                <w:lang w:val="sr-Cyrl-CS"/>
              </w:rPr>
              <w:t xml:space="preserve"> 201</w:t>
            </w:r>
            <w:r>
              <w:t>5</w:t>
            </w:r>
          </w:p>
        </w:tc>
        <w:tc>
          <w:tcPr>
            <w:tcW w:w="47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77D8" w:rsidRPr="00FD26B9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t>Мај</w:t>
            </w:r>
            <w:r>
              <w:rPr>
                <w:lang w:val="sr-Cyrl-CS"/>
              </w:rPr>
              <w:t xml:space="preserve"> 201</w:t>
            </w:r>
            <w:r>
              <w:t>5</w:t>
            </w:r>
          </w:p>
        </w:tc>
        <w:tc>
          <w:tcPr>
            <w:tcW w:w="48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77D8" w:rsidRPr="00FD26B9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Мај 2016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rPr>
                <w:color w:val="000000"/>
                <w:lang w:val="sr-Cyrl-CS"/>
              </w:rPr>
            </w:pPr>
          </w:p>
        </w:tc>
      </w:tr>
      <w:tr w:rsidR="006D77D8" w:rsidRPr="0004712D" w:rsidTr="00C2431B">
        <w:trPr>
          <w:trHeight w:val="123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D8" w:rsidRDefault="006D77D8" w:rsidP="008E0ED4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ind w:right="-365"/>
              <w:rPr>
                <w:b/>
              </w:rPr>
            </w:pPr>
            <w:r w:rsidRPr="0004712D">
              <w:rPr>
                <w:b/>
              </w:rPr>
              <w:t>Разлог и оправдан</w:t>
            </w:r>
            <w:r w:rsidRPr="0004712D">
              <w:rPr>
                <w:b/>
                <w:lang w:val="sr-Cyrl-CS"/>
              </w:rPr>
              <w:t>о</w:t>
            </w:r>
            <w:r w:rsidRPr="0004712D">
              <w:rPr>
                <w:b/>
              </w:rPr>
              <w:t xml:space="preserve">ст </w:t>
            </w:r>
          </w:p>
          <w:p w:rsidR="006D77D8" w:rsidRPr="0004712D" w:rsidRDefault="006D77D8" w:rsidP="008E0ED4">
            <w:pPr>
              <w:spacing w:after="0" w:line="240" w:lineRule="auto"/>
              <w:ind w:right="-365"/>
              <w:rPr>
                <w:b/>
              </w:rPr>
            </w:pPr>
            <w:r w:rsidRPr="0004712D">
              <w:rPr>
                <w:b/>
              </w:rPr>
              <w:t>набавке; начин утврђивања процењене вредности</w:t>
            </w:r>
            <w:r w:rsidRPr="0004712D">
              <w:t xml:space="preserve"> </w:t>
            </w:r>
            <w:r w:rsidRPr="00526126">
              <w:rPr>
                <w:b/>
              </w:rPr>
              <w:t>интерни број набавке</w:t>
            </w:r>
          </w:p>
        </w:tc>
        <w:tc>
          <w:tcPr>
            <w:tcW w:w="3672" w:type="pct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-Набавка ра</w:t>
            </w:r>
            <w:r>
              <w:rPr>
                <w:color w:val="000000"/>
              </w:rPr>
              <w:t>д</w:t>
            </w:r>
            <w:r>
              <w:rPr>
                <w:color w:val="000000"/>
                <w:lang w:val="sr-Cyrl-CS"/>
              </w:rPr>
              <w:t xml:space="preserve">ова неопходна ради текућег одржавања зграде </w:t>
            </w:r>
            <w:r>
              <w:rPr>
                <w:color w:val="000000"/>
              </w:rPr>
              <w:t>ф</w:t>
            </w:r>
            <w:r>
              <w:rPr>
                <w:color w:val="000000"/>
                <w:lang w:val="sr-Cyrl-CS"/>
              </w:rPr>
              <w:t>акултета</w:t>
            </w:r>
          </w:p>
          <w:p w:rsidR="006D77D8" w:rsidRDefault="006D77D8" w:rsidP="008E0ED4">
            <w:pPr>
              <w:spacing w:after="0" w:line="240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-процена вредности на основу досадашњих искустава и испитивањем тржишта</w:t>
            </w:r>
          </w:p>
          <w:p w:rsidR="006D77D8" w:rsidRPr="00AD3527" w:rsidRDefault="006D77D8" w:rsidP="008E0ED4">
            <w:pPr>
              <w:spacing w:after="0" w:line="240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-</w:t>
            </w:r>
            <w:r>
              <w:rPr>
                <w:color w:val="000000"/>
              </w:rPr>
              <w:t>3/3</w:t>
            </w:r>
            <w:r>
              <w:rPr>
                <w:color w:val="000000"/>
                <w:lang w:val="sr-Cyrl-CS"/>
              </w:rPr>
              <w:t>/15</w:t>
            </w:r>
          </w:p>
        </w:tc>
      </w:tr>
      <w:tr w:rsidR="006D77D8" w:rsidRPr="0004712D" w:rsidTr="00C2431B">
        <w:trPr>
          <w:trHeight w:val="123"/>
        </w:trPr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D8" w:rsidRPr="001E4AB0" w:rsidRDefault="006D77D8" w:rsidP="008E0E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Pr="001E4AB0" w:rsidRDefault="006D77D8" w:rsidP="008E0ED4">
            <w:pPr>
              <w:spacing w:after="0" w:line="240" w:lineRule="auto"/>
              <w:ind w:right="-365"/>
              <w:rPr>
                <w:b/>
                <w:color w:val="FF0000"/>
              </w:rPr>
            </w:pPr>
            <w:r w:rsidRPr="001E4AB0">
              <w:rPr>
                <w:b/>
                <w:color w:val="FF0000"/>
              </w:rPr>
              <w:t xml:space="preserve">Радови око сређивања </w:t>
            </w:r>
            <w:r>
              <w:rPr>
                <w:b/>
                <w:color w:val="FF0000"/>
              </w:rPr>
              <w:t>пословних просторија и лабораторија</w:t>
            </w:r>
            <w:r w:rsidRPr="001E4AB0">
              <w:rPr>
                <w:b/>
                <w:color w:val="FF0000"/>
              </w:rPr>
              <w:t xml:space="preserve"> факултета</w:t>
            </w:r>
          </w:p>
        </w:tc>
        <w:tc>
          <w:tcPr>
            <w:tcW w:w="41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77D8" w:rsidRPr="001E4AB0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4.990.000</w:t>
            </w:r>
          </w:p>
        </w:tc>
        <w:tc>
          <w:tcPr>
            <w:tcW w:w="46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D77D8" w:rsidRPr="001E4AB0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4.990.000</w:t>
            </w:r>
          </w:p>
        </w:tc>
        <w:tc>
          <w:tcPr>
            <w:tcW w:w="465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D77D8" w:rsidRPr="001E4AB0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4251...</w:t>
            </w:r>
          </w:p>
        </w:tc>
        <w:tc>
          <w:tcPr>
            <w:tcW w:w="465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D77D8" w:rsidRPr="001E4AB0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Отворени поступак</w:t>
            </w:r>
          </w:p>
        </w:tc>
        <w:tc>
          <w:tcPr>
            <w:tcW w:w="46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77D8" w:rsidRPr="001E4AB0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Јун 2015</w:t>
            </w:r>
          </w:p>
        </w:tc>
        <w:tc>
          <w:tcPr>
            <w:tcW w:w="4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7D8" w:rsidRPr="001E4AB0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Август 2015</w:t>
            </w:r>
          </w:p>
        </w:tc>
        <w:tc>
          <w:tcPr>
            <w:tcW w:w="4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77D8" w:rsidRPr="001E4AB0" w:rsidRDefault="006D77D8" w:rsidP="008E0ED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Октобар 2015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8E0ED4">
            <w:pPr>
              <w:spacing w:after="0" w:line="240" w:lineRule="auto"/>
              <w:rPr>
                <w:color w:val="000000"/>
                <w:lang w:val="sr-Cyrl-CS"/>
              </w:rPr>
            </w:pPr>
          </w:p>
        </w:tc>
      </w:tr>
      <w:tr w:rsidR="006D77D8" w:rsidRPr="0004712D" w:rsidTr="00C2431B">
        <w:trPr>
          <w:trHeight w:val="123"/>
        </w:trPr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7D8" w:rsidRDefault="006D77D8" w:rsidP="001E4AB0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6D77D8" w:rsidRDefault="006D77D8" w:rsidP="001E4AB0">
            <w:pPr>
              <w:spacing w:after="0" w:line="240" w:lineRule="auto"/>
              <w:ind w:right="-365"/>
              <w:rPr>
                <w:b/>
              </w:rPr>
            </w:pPr>
            <w:r w:rsidRPr="0004712D">
              <w:rPr>
                <w:b/>
              </w:rPr>
              <w:t>Разлог и оправдан</w:t>
            </w:r>
            <w:r w:rsidRPr="0004712D">
              <w:rPr>
                <w:b/>
                <w:lang w:val="sr-Cyrl-CS"/>
              </w:rPr>
              <w:t>о</w:t>
            </w:r>
            <w:r w:rsidRPr="0004712D">
              <w:rPr>
                <w:b/>
              </w:rPr>
              <w:t xml:space="preserve">ст </w:t>
            </w:r>
          </w:p>
          <w:p w:rsidR="006D77D8" w:rsidRPr="0004712D" w:rsidRDefault="006D77D8" w:rsidP="001E4AB0">
            <w:pPr>
              <w:spacing w:after="0" w:line="240" w:lineRule="auto"/>
              <w:ind w:right="-365"/>
              <w:rPr>
                <w:b/>
              </w:rPr>
            </w:pPr>
            <w:r w:rsidRPr="0004712D">
              <w:rPr>
                <w:b/>
              </w:rPr>
              <w:t>набавке; начин утврђивања процењене вредности</w:t>
            </w:r>
            <w:r w:rsidRPr="0004712D">
              <w:t xml:space="preserve"> </w:t>
            </w:r>
            <w:r w:rsidRPr="00526126">
              <w:rPr>
                <w:b/>
              </w:rPr>
              <w:t>интерни број набавке</w:t>
            </w:r>
          </w:p>
        </w:tc>
        <w:tc>
          <w:tcPr>
            <w:tcW w:w="3672" w:type="pct"/>
            <w:gridSpan w:val="43"/>
            <w:tcBorders>
              <w:left w:val="single" w:sz="4" w:space="0" w:color="auto"/>
              <w:right w:val="single" w:sz="4" w:space="0" w:color="auto"/>
            </w:tcBorders>
          </w:tcPr>
          <w:p w:rsidR="006D77D8" w:rsidRPr="001E4AB0" w:rsidRDefault="006D77D8" w:rsidP="001E4A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sr-Cyrl-CS"/>
              </w:rPr>
              <w:t>-Набавка ра</w:t>
            </w:r>
            <w:r>
              <w:rPr>
                <w:color w:val="000000"/>
              </w:rPr>
              <w:t>д</w:t>
            </w:r>
            <w:r>
              <w:rPr>
                <w:color w:val="000000"/>
                <w:lang w:val="sr-Cyrl-CS"/>
              </w:rPr>
              <w:t>ова неопходна ради уштеде топлотне енергије</w:t>
            </w:r>
            <w:r>
              <w:rPr>
                <w:color w:val="000000"/>
              </w:rPr>
              <w:t xml:space="preserve"> и реновирања застарелог простора</w:t>
            </w:r>
          </w:p>
          <w:p w:rsidR="006D77D8" w:rsidRDefault="006D77D8" w:rsidP="001E4AB0">
            <w:pPr>
              <w:spacing w:after="0" w:line="240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-процена вредности на основу досадашњих искустава и испитивањем тржишта</w:t>
            </w:r>
          </w:p>
          <w:p w:rsidR="006D77D8" w:rsidRPr="00AD3527" w:rsidRDefault="006D77D8" w:rsidP="001E4AB0">
            <w:pPr>
              <w:spacing w:after="0" w:line="240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-</w:t>
            </w:r>
            <w:r>
              <w:rPr>
                <w:color w:val="000000"/>
              </w:rPr>
              <w:t>3/4</w:t>
            </w:r>
            <w:r>
              <w:rPr>
                <w:color w:val="000000"/>
                <w:lang w:val="sr-Cyrl-CS"/>
              </w:rPr>
              <w:t>/15</w:t>
            </w:r>
          </w:p>
        </w:tc>
      </w:tr>
      <w:tr w:rsidR="006D77D8" w:rsidRPr="0004712D" w:rsidTr="008E76CD">
        <w:trPr>
          <w:trHeight w:val="5710"/>
        </w:trPr>
        <w:tc>
          <w:tcPr>
            <w:tcW w:w="5000" w:type="pct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center" w:tblpY="601"/>
              <w:tblW w:w="1529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65"/>
              <w:gridCol w:w="3289"/>
              <w:gridCol w:w="11"/>
              <w:gridCol w:w="1154"/>
              <w:gridCol w:w="31"/>
              <w:gridCol w:w="7"/>
              <w:gridCol w:w="78"/>
              <w:gridCol w:w="5"/>
              <w:gridCol w:w="32"/>
              <w:gridCol w:w="13"/>
              <w:gridCol w:w="1075"/>
              <w:gridCol w:w="14"/>
              <w:gridCol w:w="22"/>
              <w:gridCol w:w="17"/>
              <w:gridCol w:w="47"/>
              <w:gridCol w:w="7"/>
              <w:gridCol w:w="28"/>
              <w:gridCol w:w="97"/>
              <w:gridCol w:w="13"/>
              <w:gridCol w:w="852"/>
              <w:gridCol w:w="93"/>
              <w:gridCol w:w="13"/>
              <w:gridCol w:w="19"/>
              <w:gridCol w:w="10"/>
              <w:gridCol w:w="112"/>
              <w:gridCol w:w="17"/>
              <w:gridCol w:w="16"/>
              <w:gridCol w:w="42"/>
              <w:gridCol w:w="36"/>
              <w:gridCol w:w="728"/>
              <w:gridCol w:w="17"/>
              <w:gridCol w:w="205"/>
              <w:gridCol w:w="27"/>
              <w:gridCol w:w="9"/>
              <w:gridCol w:w="31"/>
              <w:gridCol w:w="113"/>
              <w:gridCol w:w="36"/>
              <w:gridCol w:w="7"/>
              <w:gridCol w:w="28"/>
              <w:gridCol w:w="9"/>
              <w:gridCol w:w="912"/>
              <w:gridCol w:w="53"/>
              <w:gridCol w:w="66"/>
              <w:gridCol w:w="27"/>
              <w:gridCol w:w="38"/>
              <w:gridCol w:w="114"/>
              <w:gridCol w:w="39"/>
              <w:gridCol w:w="36"/>
              <w:gridCol w:w="35"/>
              <w:gridCol w:w="988"/>
              <w:gridCol w:w="24"/>
              <w:gridCol w:w="19"/>
              <w:gridCol w:w="36"/>
              <w:gridCol w:w="141"/>
              <w:gridCol w:w="12"/>
              <w:gridCol w:w="46"/>
              <w:gridCol w:w="20"/>
              <w:gridCol w:w="34"/>
              <w:gridCol w:w="106"/>
              <w:gridCol w:w="102"/>
              <w:gridCol w:w="12"/>
              <w:gridCol w:w="709"/>
              <w:gridCol w:w="45"/>
              <w:gridCol w:w="126"/>
              <w:gridCol w:w="86"/>
              <w:gridCol w:w="35"/>
              <w:gridCol w:w="21"/>
              <w:gridCol w:w="23"/>
              <w:gridCol w:w="37"/>
              <w:gridCol w:w="18"/>
              <w:gridCol w:w="110"/>
              <w:gridCol w:w="208"/>
              <w:gridCol w:w="12"/>
              <w:gridCol w:w="104"/>
              <w:gridCol w:w="1771"/>
            </w:tblGrid>
            <w:tr w:rsidR="006D77D8" w:rsidRPr="0004712D" w:rsidTr="008E76CD">
              <w:trPr>
                <w:trHeight w:val="851"/>
                <w:jc w:val="center"/>
              </w:trPr>
              <w:tc>
                <w:tcPr>
                  <w:tcW w:w="15290" w:type="dxa"/>
                  <w:gridSpan w:val="7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5B3D7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04712D">
                    <w:rPr>
                      <w:b/>
                      <w:sz w:val="32"/>
                      <w:szCs w:val="32"/>
                    </w:rPr>
                    <w:t>НАБАВКЕ НА КОЈЕ СЕ ЗАКОН НЕ ПРИМЕЊУЈЕ</w:t>
                  </w:r>
                </w:p>
              </w:tc>
            </w:tr>
            <w:tr w:rsidR="006D77D8" w:rsidRPr="0004712D" w:rsidTr="0050794C">
              <w:trPr>
                <w:trHeight w:val="749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712D">
                    <w:rPr>
                      <w:b/>
                    </w:rPr>
                    <w:t>Редни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712D">
                    <w:rPr>
                      <w:b/>
                    </w:rPr>
                    <w:t>број</w:t>
                  </w:r>
                </w:p>
              </w:tc>
              <w:tc>
                <w:tcPr>
                  <w:tcW w:w="32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712D">
                    <w:rPr>
                      <w:b/>
                    </w:rPr>
                    <w:t>Предмет набавке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18" w:type="dxa"/>
                  <w:gridSpan w:val="7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712D">
                    <w:rPr>
                      <w:b/>
                    </w:rPr>
                    <w:t>Процењена вредност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712D">
                    <w:rPr>
                      <w:b/>
                    </w:rPr>
                    <w:t>(укупно, по годинама)</w:t>
                  </w:r>
                </w:p>
              </w:tc>
              <w:tc>
                <w:tcPr>
                  <w:tcW w:w="2310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Планирана средства</w:t>
                  </w:r>
                  <w:r w:rsidRPr="0004712D">
                    <w:rPr>
                      <w:b/>
                      <w:lang w:val="sr-Cyrl-CS"/>
                    </w:rPr>
                    <w:t xml:space="preserve"> у динарима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(без</w:t>
                  </w:r>
                  <w:r w:rsidRPr="0004712D">
                    <w:rPr>
                      <w:b/>
                    </w:rPr>
                    <w:t xml:space="preserve"> ПДВ-</w:t>
                  </w:r>
                  <w:r>
                    <w:rPr>
                      <w:b/>
                    </w:rPr>
                    <w:t>а</w:t>
                  </w:r>
                  <w:r w:rsidRPr="0004712D">
                    <w:rPr>
                      <w:b/>
                    </w:rPr>
                    <w:t>)</w:t>
                  </w:r>
                </w:p>
              </w:tc>
              <w:tc>
                <w:tcPr>
                  <w:tcW w:w="1210" w:type="dxa"/>
                  <w:gridSpan w:val="10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712D">
                    <w:rPr>
                      <w:b/>
                    </w:rPr>
                    <w:t>Основ за изузеће</w:t>
                  </w:r>
                </w:p>
              </w:tc>
              <w:tc>
                <w:tcPr>
                  <w:tcW w:w="4627" w:type="dxa"/>
                  <w:gridSpan w:val="41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712D">
                    <w:rPr>
                      <w:b/>
                    </w:rPr>
                    <w:t>Оквирни датум</w:t>
                  </w:r>
                </w:p>
              </w:tc>
              <w:tc>
                <w:tcPr>
                  <w:tcW w:w="17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712D">
                    <w:rPr>
                      <w:b/>
                    </w:rPr>
                    <w:t>Напомена</w:t>
                  </w:r>
                </w:p>
              </w:tc>
            </w:tr>
            <w:tr w:rsidR="006D77D8" w:rsidRPr="0004712D" w:rsidTr="0050794C">
              <w:trPr>
                <w:trHeight w:val="489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18" w:type="dxa"/>
                  <w:gridSpan w:val="7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20" w:type="dxa"/>
                  <w:gridSpan w:val="9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712D">
                    <w:rPr>
                      <w:b/>
                    </w:rPr>
                    <w:t>Износ</w:t>
                  </w:r>
                </w:p>
              </w:tc>
              <w:tc>
                <w:tcPr>
                  <w:tcW w:w="990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712D">
                    <w:rPr>
                      <w:b/>
                    </w:rPr>
                    <w:t>Конто</w:t>
                  </w:r>
                </w:p>
              </w:tc>
              <w:tc>
                <w:tcPr>
                  <w:tcW w:w="1210" w:type="dxa"/>
                  <w:gridSpan w:val="10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43" w:type="dxa"/>
                  <w:gridSpan w:val="1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712D">
                    <w:rPr>
                      <w:b/>
                    </w:rPr>
                    <w:t>Покретања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712D">
                    <w:rPr>
                      <w:b/>
                    </w:rPr>
                    <w:t>поступка</w:t>
                  </w:r>
                </w:p>
              </w:tc>
              <w:tc>
                <w:tcPr>
                  <w:tcW w:w="1536" w:type="dxa"/>
                  <w:gridSpan w:val="1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712D">
                    <w:rPr>
                      <w:b/>
                    </w:rPr>
                    <w:t>Закључења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712D">
                    <w:rPr>
                      <w:b/>
                    </w:rPr>
                    <w:t>уговора</w:t>
                  </w:r>
                </w:p>
              </w:tc>
              <w:tc>
                <w:tcPr>
                  <w:tcW w:w="1648" w:type="dxa"/>
                  <w:gridSpan w:val="15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712D">
                    <w:rPr>
                      <w:b/>
                    </w:rPr>
                    <w:t>Извршења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712D">
                    <w:rPr>
                      <w:b/>
                    </w:rPr>
                    <w:t>Уговора</w:t>
                  </w:r>
                </w:p>
              </w:tc>
              <w:tc>
                <w:tcPr>
                  <w:tcW w:w="17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</w:p>
              </w:tc>
            </w:tr>
            <w:tr w:rsidR="006D77D8" w:rsidRPr="0004712D" w:rsidTr="0050794C">
              <w:trPr>
                <w:jc w:val="center"/>
              </w:trPr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5B3D7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5B3D7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УКУПНО</w:t>
                  </w:r>
                </w:p>
              </w:tc>
              <w:tc>
                <w:tcPr>
                  <w:tcW w:w="131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5B3D7"/>
                </w:tcPr>
                <w:p w:rsidR="006D77D8" w:rsidRPr="0001107E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30.550.000</w:t>
                  </w:r>
                </w:p>
              </w:tc>
              <w:tc>
                <w:tcPr>
                  <w:tcW w:w="132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5B3D7"/>
                </w:tcPr>
                <w:p w:rsidR="006D77D8" w:rsidRPr="0001107E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30.550.000</w:t>
                  </w:r>
                </w:p>
              </w:tc>
              <w:tc>
                <w:tcPr>
                  <w:tcW w:w="99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5B3D7"/>
                </w:tcPr>
                <w:p w:rsidR="006D77D8" w:rsidRPr="0004712D" w:rsidRDefault="006D77D8" w:rsidP="001E4AB0">
                  <w:pPr>
                    <w:spacing w:after="0" w:line="240" w:lineRule="auto"/>
                  </w:pPr>
                </w:p>
              </w:tc>
              <w:tc>
                <w:tcPr>
                  <w:tcW w:w="121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5B3D7"/>
                </w:tcPr>
                <w:p w:rsidR="006D77D8" w:rsidRPr="0004712D" w:rsidRDefault="006D77D8" w:rsidP="001E4AB0">
                  <w:pPr>
                    <w:spacing w:after="0" w:line="240" w:lineRule="auto"/>
                  </w:pPr>
                </w:p>
              </w:tc>
              <w:tc>
                <w:tcPr>
                  <w:tcW w:w="1443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5B3D7"/>
                </w:tcPr>
                <w:p w:rsidR="006D77D8" w:rsidRPr="0004712D" w:rsidRDefault="006D77D8" w:rsidP="001E4AB0">
                  <w:pPr>
                    <w:spacing w:after="0" w:line="240" w:lineRule="auto"/>
                  </w:pPr>
                </w:p>
              </w:tc>
              <w:tc>
                <w:tcPr>
                  <w:tcW w:w="1536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5B3D7"/>
                </w:tcPr>
                <w:p w:rsidR="006D77D8" w:rsidRPr="0004712D" w:rsidRDefault="006D77D8" w:rsidP="001E4AB0">
                  <w:pPr>
                    <w:spacing w:after="0" w:line="240" w:lineRule="auto"/>
                  </w:pPr>
                </w:p>
              </w:tc>
              <w:tc>
                <w:tcPr>
                  <w:tcW w:w="1648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5B3D7"/>
                </w:tcPr>
                <w:p w:rsidR="006D77D8" w:rsidRPr="0004712D" w:rsidRDefault="006D77D8" w:rsidP="001E4AB0">
                  <w:pPr>
                    <w:spacing w:after="0" w:line="240" w:lineRule="auto"/>
                  </w:pPr>
                </w:p>
              </w:tc>
              <w:tc>
                <w:tcPr>
                  <w:tcW w:w="1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5B3D7"/>
                </w:tcPr>
                <w:p w:rsidR="006D77D8" w:rsidRPr="0004712D" w:rsidRDefault="006D77D8" w:rsidP="001E4AB0">
                  <w:pPr>
                    <w:spacing w:after="0" w:line="240" w:lineRule="auto"/>
                  </w:pPr>
                </w:p>
              </w:tc>
            </w:tr>
            <w:tr w:rsidR="006D77D8" w:rsidRPr="0004712D" w:rsidTr="0050794C">
              <w:trPr>
                <w:jc w:val="center"/>
              </w:trPr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  <w:lang w:val="sr-Cyrl-CS"/>
                    </w:rPr>
                    <w:t>Добра</w:t>
                  </w:r>
                </w:p>
              </w:tc>
              <w:tc>
                <w:tcPr>
                  <w:tcW w:w="131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/>
                </w:tcPr>
                <w:p w:rsidR="006D77D8" w:rsidRPr="00FA41F5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11.867.000</w:t>
                  </w:r>
                </w:p>
              </w:tc>
              <w:tc>
                <w:tcPr>
                  <w:tcW w:w="132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11.867.000</w:t>
                  </w:r>
                </w:p>
              </w:tc>
              <w:tc>
                <w:tcPr>
                  <w:tcW w:w="99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/>
                </w:tcPr>
                <w:p w:rsidR="006D77D8" w:rsidRPr="0004712D" w:rsidRDefault="006D77D8" w:rsidP="001E4AB0">
                  <w:pPr>
                    <w:spacing w:after="0" w:line="240" w:lineRule="auto"/>
                  </w:pPr>
                </w:p>
              </w:tc>
              <w:tc>
                <w:tcPr>
                  <w:tcW w:w="121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/>
                </w:tcPr>
                <w:p w:rsidR="006D77D8" w:rsidRPr="0004712D" w:rsidRDefault="006D77D8" w:rsidP="001E4AB0">
                  <w:pPr>
                    <w:spacing w:after="0" w:line="240" w:lineRule="auto"/>
                  </w:pPr>
                </w:p>
              </w:tc>
              <w:tc>
                <w:tcPr>
                  <w:tcW w:w="1443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/>
                </w:tcPr>
                <w:p w:rsidR="006D77D8" w:rsidRPr="0004712D" w:rsidRDefault="006D77D8" w:rsidP="001E4AB0">
                  <w:pPr>
                    <w:spacing w:after="0" w:line="240" w:lineRule="auto"/>
                  </w:pPr>
                </w:p>
              </w:tc>
              <w:tc>
                <w:tcPr>
                  <w:tcW w:w="1536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/>
                </w:tcPr>
                <w:p w:rsidR="006D77D8" w:rsidRPr="0004712D" w:rsidRDefault="006D77D8" w:rsidP="001E4AB0">
                  <w:pPr>
                    <w:spacing w:after="0" w:line="240" w:lineRule="auto"/>
                  </w:pPr>
                </w:p>
              </w:tc>
              <w:tc>
                <w:tcPr>
                  <w:tcW w:w="1648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/>
                </w:tcPr>
                <w:p w:rsidR="006D77D8" w:rsidRPr="0004712D" w:rsidRDefault="006D77D8" w:rsidP="001E4AB0">
                  <w:pPr>
                    <w:spacing w:after="0" w:line="240" w:lineRule="auto"/>
                  </w:pPr>
                </w:p>
              </w:tc>
              <w:tc>
                <w:tcPr>
                  <w:tcW w:w="1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/>
                </w:tcPr>
                <w:p w:rsidR="006D77D8" w:rsidRPr="0004712D" w:rsidRDefault="006D77D8" w:rsidP="001E4AB0">
                  <w:pPr>
                    <w:spacing w:after="0" w:line="240" w:lineRule="auto"/>
                  </w:pPr>
                </w:p>
              </w:tc>
            </w:tr>
            <w:tr w:rsidR="006D77D8" w:rsidRPr="0004712D" w:rsidTr="0050794C">
              <w:trPr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712D">
                    <w:rPr>
                      <w:b/>
                    </w:rPr>
                    <w:t>1.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77D8" w:rsidRPr="00966228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966228">
                    <w:rPr>
                      <w:b/>
                      <w:color w:val="FF0000"/>
                      <w:lang w:val="sr-Cyrl-CS"/>
                    </w:rPr>
                    <w:t>Административна опрема (канцеларијски намештај)</w:t>
                  </w:r>
                </w:p>
              </w:tc>
              <w:tc>
                <w:tcPr>
                  <w:tcW w:w="131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t>499.000</w:t>
                  </w:r>
                </w:p>
              </w:tc>
              <w:tc>
                <w:tcPr>
                  <w:tcW w:w="132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>
                    <w:t>499.000</w:t>
                  </w:r>
                </w:p>
              </w:tc>
              <w:tc>
                <w:tcPr>
                  <w:tcW w:w="99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B51AEA" w:rsidRDefault="006D77D8" w:rsidP="001E4AB0">
                  <w:pPr>
                    <w:spacing w:after="0" w:line="240" w:lineRule="auto"/>
                    <w:jc w:val="center"/>
                  </w:pPr>
                  <w:r>
                    <w:t>512211</w:t>
                  </w:r>
                </w:p>
              </w:tc>
              <w:tc>
                <w:tcPr>
                  <w:tcW w:w="121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став 2.</w:t>
                  </w:r>
                </w:p>
              </w:tc>
              <w:tc>
                <w:tcPr>
                  <w:tcW w:w="1443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536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648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  <w:lang w:val="sr-Cyrl-CS"/>
                    </w:rPr>
                  </w:pPr>
                  <w:r w:rsidRPr="0004712D">
                    <w:rPr>
                      <w:sz w:val="18"/>
                      <w:szCs w:val="18"/>
                      <w:lang w:val="sr-Cyrl-CS"/>
                    </w:rPr>
                    <w:t xml:space="preserve"> </w:t>
                  </w:r>
                </w:p>
              </w:tc>
            </w:tr>
            <w:tr w:rsidR="006D77D8" w:rsidRPr="0004712D" w:rsidTr="0050794C">
              <w:trPr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CC48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489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rPr>
                      <w:b/>
                      <w:lang w:val="sr-Cyrl-CS"/>
                    </w:rPr>
                    <w:t>2</w:t>
                  </w:r>
                  <w:r w:rsidRPr="0004712D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966228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966228">
                    <w:rPr>
                      <w:b/>
                      <w:color w:val="FF0000"/>
                      <w:lang w:val="sr-Cyrl-CS"/>
                    </w:rPr>
                    <w:t>Административна опрема (клима уређаји)</w:t>
                  </w:r>
                </w:p>
              </w:tc>
              <w:tc>
                <w:tcPr>
                  <w:tcW w:w="11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A826F9" w:rsidRDefault="006D77D8" w:rsidP="001E4AB0">
                  <w:pPr>
                    <w:spacing w:after="0" w:line="240" w:lineRule="auto"/>
                    <w:jc w:val="center"/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1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C47BBA" w:rsidRDefault="006D77D8" w:rsidP="001E4AB0">
                  <w:pPr>
                    <w:spacing w:after="0" w:line="240" w:lineRule="auto"/>
                    <w:jc w:val="center"/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097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B51AEA" w:rsidRDefault="006D77D8" w:rsidP="001E4AB0">
                  <w:pPr>
                    <w:spacing w:after="0" w:line="240" w:lineRule="auto"/>
                  </w:pPr>
                  <w:r w:rsidRPr="00B51AEA">
                    <w:t>5122</w:t>
                  </w:r>
                  <w:r>
                    <w:t>12</w:t>
                  </w:r>
                </w:p>
              </w:tc>
              <w:tc>
                <w:tcPr>
                  <w:tcW w:w="108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став 2.</w:t>
                  </w:r>
                </w:p>
              </w:tc>
              <w:tc>
                <w:tcPr>
                  <w:tcW w:w="1394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96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6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596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489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224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  <w:lang w:val="sr-Cyrl-CS"/>
                    </w:rPr>
                    <w:t>3.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966228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966228">
                    <w:rPr>
                      <w:b/>
                      <w:color w:val="FF0000"/>
                      <w:lang w:val="sr-Cyrl-CS"/>
                    </w:rPr>
                    <w:t>Административна опрема (штампачи)</w:t>
                  </w:r>
                </w:p>
              </w:tc>
              <w:tc>
                <w:tcPr>
                  <w:tcW w:w="11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A826F9" w:rsidRDefault="006D77D8" w:rsidP="001E4AB0">
                  <w:pPr>
                    <w:spacing w:after="0" w:line="240" w:lineRule="auto"/>
                    <w:jc w:val="center"/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1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C47BBA" w:rsidRDefault="006D77D8" w:rsidP="001E4AB0">
                  <w:pPr>
                    <w:spacing w:after="0" w:line="240" w:lineRule="auto"/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097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B51AEA" w:rsidRDefault="006D77D8" w:rsidP="001E4AB0">
                  <w:pPr>
                    <w:spacing w:after="0" w:line="240" w:lineRule="auto"/>
                  </w:pPr>
                  <w:r>
                    <w:t>512222</w:t>
                  </w:r>
                </w:p>
              </w:tc>
              <w:tc>
                <w:tcPr>
                  <w:tcW w:w="108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394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1236E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 xml:space="preserve">Јануар-децембар </w:t>
                  </w:r>
                  <w:r>
                    <w:rPr>
                      <w:lang w:val="sr-Cyrl-CS"/>
                    </w:rPr>
                    <w:t>201</w:t>
                  </w:r>
                  <w:r>
                    <w:t>5</w:t>
                  </w:r>
                </w:p>
              </w:tc>
              <w:tc>
                <w:tcPr>
                  <w:tcW w:w="1396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1236E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t>5</w:t>
                  </w:r>
                </w:p>
              </w:tc>
              <w:tc>
                <w:tcPr>
                  <w:tcW w:w="126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1236E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t>5</w:t>
                  </w:r>
                </w:p>
              </w:tc>
              <w:tc>
                <w:tcPr>
                  <w:tcW w:w="2596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  <w:lang w:val="sr-Cyrl-CS"/>
                    </w:rPr>
                  </w:pPr>
                  <w:r w:rsidRPr="0004712D">
                    <w:rPr>
                      <w:sz w:val="18"/>
                      <w:szCs w:val="18"/>
                      <w:lang w:val="sr-Cyrl-CS"/>
                    </w:rPr>
                    <w:t xml:space="preserve"> </w:t>
                  </w:r>
                </w:p>
              </w:tc>
            </w:tr>
            <w:tr w:rsidR="006D77D8" w:rsidRPr="0004712D" w:rsidTr="0050794C">
              <w:trPr>
                <w:trHeight w:val="224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B51AEA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367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  <w:lang w:val="sr-Cyrl-CS"/>
                    </w:rPr>
                    <w:t>4.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966228">
                    <w:rPr>
                      <w:b/>
                      <w:color w:val="FF0000"/>
                      <w:lang w:val="sr-Cyrl-CS"/>
                    </w:rPr>
                    <w:t>Административна опрема (телефони и остала ситна опрема)</w:t>
                  </w:r>
                </w:p>
              </w:tc>
              <w:tc>
                <w:tcPr>
                  <w:tcW w:w="11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A826F9" w:rsidRDefault="006D77D8" w:rsidP="001E4AB0">
                  <w:pPr>
                    <w:spacing w:after="0" w:line="240" w:lineRule="auto"/>
                    <w:jc w:val="center"/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1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1E2A64" w:rsidRDefault="006D77D8" w:rsidP="001E4AB0">
                  <w:pPr>
                    <w:spacing w:after="0" w:line="240" w:lineRule="auto"/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097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B51AEA" w:rsidRDefault="006D77D8" w:rsidP="001E4AB0">
                  <w:pPr>
                    <w:spacing w:after="0" w:line="240" w:lineRule="auto"/>
                  </w:pPr>
                  <w:r>
                    <w:t>512232</w:t>
                  </w:r>
                </w:p>
              </w:tc>
              <w:tc>
                <w:tcPr>
                  <w:tcW w:w="108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394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96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6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596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  <w:lang w:val="sr-Cyrl-CS"/>
                    </w:rPr>
                  </w:pPr>
                  <w:r w:rsidRPr="0004712D">
                    <w:rPr>
                      <w:sz w:val="18"/>
                      <w:szCs w:val="18"/>
                      <w:lang w:val="sr-Cyrl-CS"/>
                    </w:rPr>
                    <w:t xml:space="preserve"> </w:t>
                  </w:r>
                </w:p>
              </w:tc>
            </w:tr>
            <w:tr w:rsidR="006D77D8" w:rsidRPr="0004712D" w:rsidTr="0050794C">
              <w:trPr>
                <w:trHeight w:val="367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367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  <w:lang w:val="sr-Cyrl-CS"/>
                    </w:rPr>
                    <w:t>5.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966228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966228">
                    <w:rPr>
                      <w:b/>
                      <w:color w:val="FF0000"/>
                      <w:lang w:val="sr-Cyrl-CS"/>
                    </w:rPr>
                    <w:t>Административна опрема (фотографска опрема)</w:t>
                  </w:r>
                </w:p>
              </w:tc>
              <w:tc>
                <w:tcPr>
                  <w:tcW w:w="11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1E2A64" w:rsidRDefault="006D77D8" w:rsidP="001E4AB0">
                  <w:pPr>
                    <w:spacing w:after="0" w:line="240" w:lineRule="auto"/>
                    <w:jc w:val="center"/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1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1E2A64" w:rsidRDefault="006D77D8" w:rsidP="001E4AB0">
                  <w:pPr>
                    <w:spacing w:after="0" w:line="240" w:lineRule="auto"/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097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B51AEA" w:rsidRDefault="006D77D8" w:rsidP="001E4AB0">
                  <w:pPr>
                    <w:spacing w:after="0" w:line="240" w:lineRule="auto"/>
                  </w:pPr>
                  <w:r>
                    <w:t>512242</w:t>
                  </w:r>
                </w:p>
              </w:tc>
              <w:tc>
                <w:tcPr>
                  <w:tcW w:w="108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394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96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6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596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  <w:lang w:val="sr-Cyrl-CS"/>
                    </w:rPr>
                  </w:pPr>
                  <w:r w:rsidRPr="0004712D">
                    <w:rPr>
                      <w:sz w:val="18"/>
                      <w:szCs w:val="18"/>
                      <w:lang w:val="sr-Cyrl-CS"/>
                    </w:rPr>
                    <w:t xml:space="preserve"> </w:t>
                  </w:r>
                </w:p>
              </w:tc>
            </w:tr>
            <w:tr w:rsidR="006D77D8" w:rsidRPr="0004712D" w:rsidTr="0050794C">
              <w:trPr>
                <w:trHeight w:val="367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367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  <w:lang w:val="sr-Cyrl-CS"/>
                    </w:rPr>
                    <w:t>6.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966228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966228">
                    <w:rPr>
                      <w:b/>
                      <w:color w:val="FF0000"/>
                      <w:lang w:val="sr-Cyrl-CS"/>
                    </w:rPr>
                    <w:t>Лабораторијска опрема (фрижидери, микроталасне пећи и остало)</w:t>
                  </w:r>
                </w:p>
              </w:tc>
              <w:tc>
                <w:tcPr>
                  <w:tcW w:w="11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A826F9" w:rsidRDefault="006D77D8" w:rsidP="001E4AB0">
                  <w:pPr>
                    <w:spacing w:after="0" w:line="240" w:lineRule="auto"/>
                    <w:jc w:val="center"/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1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097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B51AEA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512</w:t>
                  </w:r>
                  <w:r>
                    <w:t>251</w:t>
                  </w:r>
                </w:p>
              </w:tc>
              <w:tc>
                <w:tcPr>
                  <w:tcW w:w="108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394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96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6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596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  <w:lang w:val="sr-Cyrl-CS"/>
                    </w:rPr>
                  </w:pPr>
                  <w:r w:rsidRPr="0004712D">
                    <w:rPr>
                      <w:sz w:val="18"/>
                      <w:szCs w:val="18"/>
                      <w:lang w:val="sr-Cyrl-CS"/>
                    </w:rPr>
                    <w:t xml:space="preserve"> </w:t>
                  </w:r>
                </w:p>
              </w:tc>
            </w:tr>
            <w:tr w:rsidR="006D77D8" w:rsidRPr="0004712D" w:rsidTr="0050794C">
              <w:trPr>
                <w:trHeight w:val="367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612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  <w:lang w:val="sr-Cyrl-CS"/>
                    </w:rPr>
                    <w:t>7.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966228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966228">
                    <w:rPr>
                      <w:b/>
                      <w:color w:val="FF0000"/>
                      <w:lang w:val="sr-Cyrl-CS"/>
                    </w:rPr>
                    <w:t>Опрема за производњу</w:t>
                  </w:r>
                </w:p>
              </w:tc>
              <w:tc>
                <w:tcPr>
                  <w:tcW w:w="11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A826F9" w:rsidRDefault="006D77D8" w:rsidP="001E4AB0">
                  <w:pPr>
                    <w:spacing w:after="0" w:line="240" w:lineRule="auto"/>
                    <w:jc w:val="center"/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31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A826F9" w:rsidRDefault="006D77D8" w:rsidP="001E4AB0">
                  <w:pPr>
                    <w:spacing w:after="0" w:line="240" w:lineRule="auto"/>
                    <w:jc w:val="center"/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B51AEA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5129</w:t>
                  </w:r>
                  <w:r>
                    <w:t>11</w:t>
                  </w:r>
                </w:p>
              </w:tc>
              <w:tc>
                <w:tcPr>
                  <w:tcW w:w="108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394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96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6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596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  <w:lang w:val="sr-Cyrl-CS"/>
                    </w:rPr>
                  </w:pPr>
                  <w:r w:rsidRPr="0004712D">
                    <w:rPr>
                      <w:sz w:val="18"/>
                      <w:szCs w:val="18"/>
                      <w:lang w:val="sr-Cyrl-CS"/>
                    </w:rPr>
                    <w:t xml:space="preserve"> </w:t>
                  </w:r>
                </w:p>
              </w:tc>
            </w:tr>
            <w:tr w:rsidR="006D77D8" w:rsidRPr="0004712D" w:rsidTr="0050794C">
              <w:trPr>
                <w:trHeight w:val="611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972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  <w:lang w:val="sr-Cyrl-CS"/>
                    </w:rPr>
                    <w:t>8.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FA44FA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FA44FA">
                    <w:rPr>
                      <w:b/>
                      <w:color w:val="FF0000"/>
                      <w:lang w:val="sr-Cyrl-CS"/>
                    </w:rPr>
                    <w:t>Моторна опрема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34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99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1E2A64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5129</w:t>
                  </w:r>
                  <w:r>
                    <w:t>21</w:t>
                  </w:r>
                </w:p>
              </w:tc>
              <w:tc>
                <w:tcPr>
                  <w:tcW w:w="1103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43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67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82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55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  <w:lang w:val="sr-Cyrl-CS"/>
                    </w:rPr>
                  </w:pPr>
                  <w:r w:rsidRPr="0004712D">
                    <w:rPr>
                      <w:sz w:val="18"/>
                      <w:szCs w:val="18"/>
                      <w:lang w:val="sr-Cyrl-CS"/>
                    </w:rPr>
                    <w:t xml:space="preserve"> </w:t>
                  </w:r>
                </w:p>
              </w:tc>
            </w:tr>
            <w:tr w:rsidR="006D77D8" w:rsidRPr="0004712D" w:rsidTr="0050794C">
              <w:trPr>
                <w:trHeight w:val="971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442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  <w:lang w:val="sr-Cyrl-CS"/>
                    </w:rPr>
                    <w:t>9.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FA44FA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FA44FA">
                    <w:rPr>
                      <w:b/>
                      <w:color w:val="FF0000"/>
                      <w:lang w:val="sr-Cyrl-CS"/>
                    </w:rPr>
                    <w:t>Књиге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A826F9" w:rsidRDefault="006D77D8" w:rsidP="001E4AB0">
                  <w:pPr>
                    <w:spacing w:after="0" w:line="240" w:lineRule="auto"/>
                    <w:jc w:val="center"/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4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19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1E2A64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5151</w:t>
                  </w:r>
                  <w:r>
                    <w:t>21</w:t>
                  </w:r>
                </w:p>
              </w:tc>
              <w:tc>
                <w:tcPr>
                  <w:tcW w:w="1215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0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408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425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  <w:lang w:val="sr-Cyrl-CS"/>
                    </w:rPr>
                  </w:pPr>
                  <w:r w:rsidRPr="0004712D">
                    <w:rPr>
                      <w:sz w:val="18"/>
                      <w:szCs w:val="18"/>
                      <w:lang w:val="sr-Cyrl-CS"/>
                    </w:rPr>
                    <w:t xml:space="preserve"> </w:t>
                  </w:r>
                </w:p>
              </w:tc>
            </w:tr>
            <w:tr w:rsidR="006D77D8" w:rsidRPr="0004712D" w:rsidTr="0050794C">
              <w:trPr>
                <w:trHeight w:val="441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367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  <w:lang w:val="sr-Cyrl-CS"/>
                    </w:rPr>
                    <w:t>10.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645E2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0645E2">
                    <w:rPr>
                      <w:b/>
                      <w:color w:val="FF0000"/>
                      <w:lang w:val="sr-Cyrl-CS"/>
                    </w:rPr>
                    <w:t>Лиценце за рачунарске програме од домаћих овлашћених понуђача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499.000</w:t>
                  </w:r>
                </w:p>
              </w:tc>
              <w:tc>
                <w:tcPr>
                  <w:tcW w:w="125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18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1E2A64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5151</w:t>
                  </w:r>
                  <w:r>
                    <w:t>91</w:t>
                  </w:r>
                </w:p>
              </w:tc>
              <w:tc>
                <w:tcPr>
                  <w:tcW w:w="1229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29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510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3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  <w:lang w:val="sr-Cyrl-CS"/>
                    </w:rPr>
                  </w:pPr>
                  <w:r w:rsidRPr="0004712D">
                    <w:rPr>
                      <w:sz w:val="18"/>
                      <w:szCs w:val="18"/>
                      <w:lang w:val="sr-Cyrl-CS"/>
                    </w:rPr>
                    <w:t xml:space="preserve"> </w:t>
                  </w:r>
                </w:p>
              </w:tc>
            </w:tr>
            <w:tr w:rsidR="006D77D8" w:rsidRPr="0004712D" w:rsidTr="0050794C">
              <w:trPr>
                <w:trHeight w:val="367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24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  <w:lang w:val="sr-Cyrl-CS"/>
                    </w:rPr>
                    <w:t>11.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645E2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0645E2">
                    <w:rPr>
                      <w:b/>
                      <w:color w:val="FF0000"/>
                      <w:lang w:val="sr-Cyrl-CS"/>
                    </w:rPr>
                    <w:t xml:space="preserve">Лиценце за рачунарске програме од иностраних овлашћених понуђача 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A826F9" w:rsidRDefault="006D77D8" w:rsidP="001E4AB0">
                  <w:pPr>
                    <w:spacing w:after="0" w:line="240" w:lineRule="auto"/>
                    <w:jc w:val="center"/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5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18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1E2A64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5151</w:t>
                  </w:r>
                  <w:r>
                    <w:t>91</w:t>
                  </w:r>
                </w:p>
              </w:tc>
              <w:tc>
                <w:tcPr>
                  <w:tcW w:w="1229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47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333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3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  <w:lang w:val="sr-Cyrl-CS"/>
                    </w:rPr>
                  </w:pPr>
                  <w:r w:rsidRPr="0004712D">
                    <w:rPr>
                      <w:sz w:val="18"/>
                      <w:szCs w:val="18"/>
                      <w:lang w:val="sr-Cyrl-CS"/>
                    </w:rPr>
                    <w:t xml:space="preserve"> </w:t>
                  </w:r>
                </w:p>
              </w:tc>
            </w:tr>
            <w:tr w:rsidR="006D77D8" w:rsidRPr="0004712D" w:rsidTr="0050794C">
              <w:trPr>
                <w:trHeight w:val="244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645E2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612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  <w:lang w:val="sr-Cyrl-CS"/>
                    </w:rPr>
                    <w:t>12.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645E2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0645E2">
                    <w:rPr>
                      <w:b/>
                      <w:color w:val="FF0000"/>
                      <w:lang w:val="sr-Cyrl-CS"/>
                    </w:rPr>
                    <w:t xml:space="preserve">Залихе робе за даљу продају 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A826F9" w:rsidRDefault="006D77D8" w:rsidP="001E4AB0">
                  <w:pPr>
                    <w:spacing w:after="0" w:line="240" w:lineRule="auto"/>
                    <w:jc w:val="center"/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77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A826F9" w:rsidRDefault="006D77D8" w:rsidP="001E4AB0">
                  <w:pPr>
                    <w:spacing w:after="0" w:line="240" w:lineRule="auto"/>
                    <w:jc w:val="center"/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1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1E2A64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5231</w:t>
                  </w:r>
                  <w:r>
                    <w:t>11</w:t>
                  </w:r>
                </w:p>
              </w:tc>
              <w:tc>
                <w:tcPr>
                  <w:tcW w:w="124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8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29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474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3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  <w:lang w:val="sr-Cyrl-CS"/>
                    </w:rPr>
                  </w:pPr>
                  <w:r w:rsidRPr="0004712D">
                    <w:rPr>
                      <w:sz w:val="18"/>
                      <w:szCs w:val="18"/>
                      <w:lang w:val="sr-Cyrl-CS"/>
                    </w:rPr>
                    <w:t xml:space="preserve"> </w:t>
                  </w:r>
                </w:p>
              </w:tc>
            </w:tr>
            <w:tr w:rsidR="006D77D8" w:rsidRPr="0004712D" w:rsidTr="0050794C">
              <w:trPr>
                <w:trHeight w:val="611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279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  <w:lang w:val="sr-Cyrl-CS"/>
                    </w:rPr>
                    <w:t>13.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645E2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0645E2">
                    <w:rPr>
                      <w:b/>
                      <w:color w:val="FF0000"/>
                      <w:lang w:val="sr-Cyrl-CS"/>
                    </w:rPr>
                    <w:t>Униформе, одећа и обућа за запослене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77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1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4B78F7" w:rsidRDefault="006D77D8" w:rsidP="001E4AB0">
                  <w:pPr>
                    <w:spacing w:after="0" w:line="240" w:lineRule="auto"/>
                  </w:pPr>
                  <w:r>
                    <w:t>426120</w:t>
                  </w:r>
                </w:p>
              </w:tc>
              <w:tc>
                <w:tcPr>
                  <w:tcW w:w="124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8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29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474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3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  <w:lang w:val="sr-Cyrl-CS"/>
                    </w:rPr>
                  </w:pPr>
                  <w:r w:rsidRPr="0004712D">
                    <w:rPr>
                      <w:sz w:val="18"/>
                      <w:szCs w:val="18"/>
                      <w:lang w:val="sr-Cyrl-CS"/>
                    </w:rPr>
                    <w:t xml:space="preserve"> </w:t>
                  </w:r>
                </w:p>
              </w:tc>
            </w:tr>
            <w:tr w:rsidR="006D77D8" w:rsidRPr="0004712D" w:rsidTr="0050794C">
              <w:trPr>
                <w:trHeight w:val="278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  <w:p w:rsidR="006D77D8" w:rsidRPr="00815E57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727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  <w:lang w:val="sr-Cyrl-CS"/>
                    </w:rPr>
                    <w:t>14.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A042C4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A042C4">
                    <w:rPr>
                      <w:b/>
                      <w:color w:val="FF0000"/>
                      <w:lang w:val="sr-Cyrl-CS"/>
                    </w:rPr>
                    <w:t xml:space="preserve">Остала ХТЗ опрема 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77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1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4B78F7" w:rsidRDefault="006D77D8" w:rsidP="001E4AB0">
                  <w:pPr>
                    <w:spacing w:after="0" w:line="240" w:lineRule="auto"/>
                  </w:pPr>
                  <w:r w:rsidRPr="0004712D">
                    <w:rPr>
                      <w:lang w:val="sr-Cyrl-CS"/>
                    </w:rPr>
                    <w:t>426</w:t>
                  </w:r>
                  <w:r>
                    <w:t>124</w:t>
                  </w:r>
                </w:p>
              </w:tc>
              <w:tc>
                <w:tcPr>
                  <w:tcW w:w="124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8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43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333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3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  <w:lang w:val="sr-Cyrl-CS"/>
                    </w:rPr>
                  </w:pPr>
                  <w:r w:rsidRPr="0004712D">
                    <w:rPr>
                      <w:sz w:val="18"/>
                      <w:szCs w:val="18"/>
                      <w:lang w:val="sr-Cyrl-CS"/>
                    </w:rPr>
                    <w:t xml:space="preserve"> </w:t>
                  </w:r>
                </w:p>
              </w:tc>
            </w:tr>
            <w:tr w:rsidR="006D77D8" w:rsidRPr="0004712D" w:rsidTr="0050794C">
              <w:trPr>
                <w:trHeight w:val="727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645E2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326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  <w:lang w:val="sr-Cyrl-CS"/>
                    </w:rPr>
                    <w:t>15.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A042C4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A042C4">
                    <w:rPr>
                      <w:b/>
                      <w:color w:val="FF0000"/>
                      <w:lang w:val="sr-Cyrl-CS"/>
                    </w:rPr>
                    <w:t>Стручна литература за редовне потребе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t>390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77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t>390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1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4B78F7" w:rsidRDefault="006D77D8" w:rsidP="001E4AB0">
                  <w:pPr>
                    <w:spacing w:after="0" w:line="240" w:lineRule="auto"/>
                  </w:pPr>
                  <w:r>
                    <w:t>426311</w:t>
                  </w:r>
                </w:p>
              </w:tc>
              <w:tc>
                <w:tcPr>
                  <w:tcW w:w="124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8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43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333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30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  <w:lang w:val="sr-Cyrl-CS"/>
                    </w:rPr>
                  </w:pPr>
                  <w:r w:rsidRPr="0004712D">
                    <w:rPr>
                      <w:sz w:val="18"/>
                      <w:szCs w:val="18"/>
                      <w:lang w:val="sr-Cyrl-CS"/>
                    </w:rPr>
                    <w:t xml:space="preserve"> </w:t>
                  </w:r>
                </w:p>
              </w:tc>
            </w:tr>
            <w:tr w:rsidR="006D77D8" w:rsidRPr="0004712D" w:rsidTr="0050794C">
              <w:trPr>
                <w:trHeight w:val="326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50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  <w:lang w:val="sr-Cyrl-CS"/>
                    </w:rPr>
                    <w:t>16.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A042C4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A042C4">
                    <w:rPr>
                      <w:b/>
                      <w:color w:val="FF0000"/>
                      <w:lang w:val="sr-Cyrl-CS"/>
                    </w:rPr>
                    <w:t xml:space="preserve">Технички гасови у боцама 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t>4</w:t>
                  </w:r>
                  <w:r>
                    <w:rPr>
                      <w:lang w:val="sr-Cyrl-CS"/>
                    </w:rPr>
                    <w:t>9</w:t>
                  </w:r>
                  <w:r>
                    <w:t>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4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t>4</w:t>
                  </w:r>
                  <w:r>
                    <w:rPr>
                      <w:lang w:val="sr-Cyrl-CS"/>
                    </w:rPr>
                    <w:t>9</w:t>
                  </w:r>
                  <w:r>
                    <w:t>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32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4B78F7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42</w:t>
                  </w:r>
                  <w:r>
                    <w:t>6321</w:t>
                  </w:r>
                </w:p>
              </w:tc>
              <w:tc>
                <w:tcPr>
                  <w:tcW w:w="120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 xml:space="preserve">Члан </w:t>
                  </w:r>
                  <w:r w:rsidRPr="0004712D">
                    <w:rPr>
                      <w:lang w:val="sr-Cyrl-CS"/>
                    </w:rPr>
                    <w:t>7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став 1</w:t>
                  </w:r>
                  <w:r w:rsidRPr="0004712D">
                    <w:t>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rPr>
                      <w:lang w:val="sr-Cyrl-CS"/>
                    </w:rPr>
                    <w:t>тачка</w:t>
                  </w:r>
                  <w:r w:rsidRPr="0004712D">
                    <w:t xml:space="preserve"> </w:t>
                  </w:r>
                  <w:r w:rsidRPr="0004712D">
                    <w:rPr>
                      <w:lang w:val="sr-Cyrl-CS"/>
                    </w:rPr>
                    <w:t>6</w:t>
                  </w:r>
                </w:p>
              </w:tc>
              <w:tc>
                <w:tcPr>
                  <w:tcW w:w="132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44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8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3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49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23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  <w:lang w:val="sr-Cyrl-CS"/>
                    </w:rPr>
                    <w:t>17.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A042C4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A042C4">
                    <w:rPr>
                      <w:b/>
                      <w:color w:val="FF0000"/>
                      <w:lang w:val="sr-Cyrl-CS"/>
                    </w:rPr>
                    <w:t>Лабораторијски ситни прибор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t>4</w:t>
                  </w:r>
                  <w:r>
                    <w:rPr>
                      <w:lang w:val="sr-Cyrl-CS"/>
                    </w:rPr>
                    <w:t>9</w:t>
                  </w:r>
                  <w:r>
                    <w:t>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4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t>4</w:t>
                  </w:r>
                  <w:r>
                    <w:rPr>
                      <w:lang w:val="sr-Cyrl-CS"/>
                    </w:rPr>
                    <w:t>9</w:t>
                  </w:r>
                  <w:r>
                    <w:t>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361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4B78F7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426</w:t>
                  </w:r>
                  <w:r>
                    <w:t>919</w:t>
                  </w:r>
                </w:p>
              </w:tc>
              <w:tc>
                <w:tcPr>
                  <w:tcW w:w="126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3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29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8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3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  <w:lang w:val="sr-Cyrl-CS"/>
                    </w:rPr>
                  </w:pPr>
                  <w:r w:rsidRPr="0004712D">
                    <w:rPr>
                      <w:sz w:val="18"/>
                      <w:szCs w:val="18"/>
                      <w:lang w:val="sr-Cyrl-CS"/>
                    </w:rPr>
                    <w:t xml:space="preserve"> </w:t>
                  </w:r>
                </w:p>
              </w:tc>
            </w:tr>
            <w:tr w:rsidR="006D77D8" w:rsidRPr="0004712D" w:rsidTr="0050794C">
              <w:trPr>
                <w:trHeight w:val="122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23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  <w:lang w:val="sr-Cyrl-CS"/>
                    </w:rPr>
                    <w:t>18.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580E5F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>
                    <w:rPr>
                      <w:b/>
                      <w:color w:val="FF0000"/>
                      <w:lang w:val="sr-Cyrl-CS"/>
                    </w:rPr>
                    <w:t>Материјал за посебне намене (с</w:t>
                  </w:r>
                  <w:r w:rsidRPr="00580E5F">
                    <w:rPr>
                      <w:b/>
                      <w:color w:val="FF0000"/>
                      <w:lang w:val="sr-Cyrl-CS"/>
                    </w:rPr>
                    <w:t>итни лабораторијски уређаји  и апаратуре</w:t>
                  </w:r>
                  <w:r>
                    <w:rPr>
                      <w:b/>
                      <w:color w:val="FF0000"/>
                      <w:lang w:val="sr-Cyrl-CS"/>
                    </w:rPr>
                    <w:t>)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34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lang w:val="sr-Cyrl-CS"/>
                    </w:rPr>
                    <w:t>4</w:t>
                  </w:r>
                  <w:r>
                    <w:t>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6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4B78F7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426</w:t>
                  </w:r>
                  <w:r>
                    <w:t>910</w:t>
                  </w:r>
                </w:p>
              </w:tc>
              <w:tc>
                <w:tcPr>
                  <w:tcW w:w="126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3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29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8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3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  <w:lang w:val="sr-Cyrl-CS"/>
                    </w:rPr>
                  </w:pPr>
                  <w:r w:rsidRPr="0004712D">
                    <w:rPr>
                      <w:sz w:val="18"/>
                      <w:szCs w:val="18"/>
                      <w:lang w:val="sr-Cyrl-CS"/>
                    </w:rPr>
                    <w:t xml:space="preserve"> </w:t>
                  </w:r>
                </w:p>
              </w:tc>
            </w:tr>
            <w:tr w:rsidR="006D77D8" w:rsidRPr="0004712D" w:rsidTr="0050794C">
              <w:trPr>
                <w:trHeight w:val="122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2B5552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22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19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1B37E6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1B37E6">
                    <w:rPr>
                      <w:b/>
                      <w:color w:val="FF0000"/>
                      <w:lang w:val="sr-Cyrl-CS"/>
                    </w:rPr>
                    <w:t>Ситна канцеларијска опрема и алати (венецијанери, мердевине и друго)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A826F9" w:rsidRDefault="006D77D8" w:rsidP="001E4AB0">
                  <w:pPr>
                    <w:spacing w:after="0" w:line="240" w:lineRule="auto"/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9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9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4B78F7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4269</w:t>
                  </w:r>
                  <w:r>
                    <w:t>12</w:t>
                  </w:r>
                </w:p>
              </w:tc>
              <w:tc>
                <w:tcPr>
                  <w:tcW w:w="1312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0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8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22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580E5F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22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20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FE37A4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FE37A4">
                    <w:rPr>
                      <w:b/>
                      <w:color w:val="FF0000"/>
                      <w:lang w:val="sr-Cyrl-CS"/>
                    </w:rPr>
                    <w:t>Алат (електро уређаји, бушилице, брусилице, кључеви шрафцигери и друго)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9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9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4B78F7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4269</w:t>
                  </w:r>
                  <w:r>
                    <w:t>13</w:t>
                  </w:r>
                </w:p>
              </w:tc>
              <w:tc>
                <w:tcPr>
                  <w:tcW w:w="1312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0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8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22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580E5F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22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21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5C3630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5C3630">
                    <w:rPr>
                      <w:b/>
                      <w:color w:val="FF0000"/>
                      <w:lang w:val="sr-Cyrl-CS"/>
                    </w:rPr>
                    <w:t>Резервни делови за лабораторијску опрему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9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9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FC03CA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4252</w:t>
                  </w:r>
                  <w:r>
                    <w:t>50</w:t>
                  </w:r>
                </w:p>
              </w:tc>
              <w:tc>
                <w:tcPr>
                  <w:tcW w:w="1312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0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8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22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22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447016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447016" w:rsidRDefault="006D77D8" w:rsidP="001E4AB0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447016">
                    <w:rPr>
                      <w:b/>
                      <w:color w:val="FF0000"/>
                    </w:rPr>
                    <w:t>Материјал за санацију канализационе и водоводне мреже</w:t>
                  </w:r>
                </w:p>
              </w:tc>
              <w:tc>
                <w:tcPr>
                  <w:tcW w:w="120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447016" w:rsidRDefault="006D77D8" w:rsidP="001E4AB0">
                  <w:pPr>
                    <w:spacing w:after="0" w:line="240" w:lineRule="auto"/>
                  </w:pPr>
                  <w:r>
                    <w:t>499.000</w:t>
                  </w:r>
                </w:p>
              </w:tc>
              <w:tc>
                <w:tcPr>
                  <w:tcW w:w="121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447016" w:rsidRDefault="006D77D8" w:rsidP="001E4AB0">
                  <w:pPr>
                    <w:spacing w:after="0" w:line="240" w:lineRule="auto"/>
                  </w:pPr>
                  <w:r>
                    <w:t>499.000</w:t>
                  </w:r>
                </w:p>
              </w:tc>
              <w:tc>
                <w:tcPr>
                  <w:tcW w:w="1330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447016" w:rsidRDefault="006D77D8" w:rsidP="001E4AB0">
                  <w:pPr>
                    <w:spacing w:after="0" w:line="240" w:lineRule="auto"/>
                  </w:pPr>
                  <w:r>
                    <w:t>425117</w:t>
                  </w:r>
                </w:p>
              </w:tc>
              <w:tc>
                <w:tcPr>
                  <w:tcW w:w="1312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2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336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2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22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22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FF4DEB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FF4DEB" w:rsidRDefault="006D77D8" w:rsidP="001E4AB0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FF4DEB">
                    <w:rPr>
                      <w:b/>
                      <w:color w:val="FF0000"/>
                    </w:rPr>
                    <w:t>Браварски материјал</w:t>
                  </w:r>
                </w:p>
              </w:tc>
              <w:tc>
                <w:tcPr>
                  <w:tcW w:w="120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FF4DEB" w:rsidRDefault="006D77D8" w:rsidP="001E4AB0">
                  <w:pPr>
                    <w:spacing w:after="0" w:line="240" w:lineRule="auto"/>
                  </w:pPr>
                  <w:r>
                    <w:t>499.000</w:t>
                  </w:r>
                </w:p>
              </w:tc>
              <w:tc>
                <w:tcPr>
                  <w:tcW w:w="121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FF4DEB" w:rsidRDefault="006D77D8" w:rsidP="001E4AB0">
                  <w:pPr>
                    <w:spacing w:after="0" w:line="240" w:lineRule="auto"/>
                  </w:pPr>
                  <w:r>
                    <w:t>499.000</w:t>
                  </w:r>
                </w:p>
              </w:tc>
              <w:tc>
                <w:tcPr>
                  <w:tcW w:w="1330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FF4DEB" w:rsidRDefault="006D77D8" w:rsidP="001E4AB0">
                  <w:pPr>
                    <w:spacing w:after="0" w:line="240" w:lineRule="auto"/>
                  </w:pPr>
                  <w:r>
                    <w:t>425119</w:t>
                  </w:r>
                </w:p>
              </w:tc>
              <w:tc>
                <w:tcPr>
                  <w:tcW w:w="1312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2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336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2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22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22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FF4DEB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FF4DEB" w:rsidRDefault="006D77D8" w:rsidP="001E4AB0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FF4DEB">
                    <w:rPr>
                      <w:b/>
                      <w:color w:val="FF0000"/>
                    </w:rPr>
                    <w:t xml:space="preserve">Материјал за хидроизолацију </w:t>
                  </w:r>
                </w:p>
              </w:tc>
              <w:tc>
                <w:tcPr>
                  <w:tcW w:w="120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FF4DEB" w:rsidRDefault="006D77D8" w:rsidP="001E4AB0">
                  <w:pPr>
                    <w:spacing w:after="0" w:line="240" w:lineRule="auto"/>
                  </w:pPr>
                  <w:r>
                    <w:t>499.000</w:t>
                  </w:r>
                </w:p>
              </w:tc>
              <w:tc>
                <w:tcPr>
                  <w:tcW w:w="121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FF4DEB" w:rsidRDefault="006D77D8" w:rsidP="001E4AB0">
                  <w:pPr>
                    <w:spacing w:after="0" w:line="240" w:lineRule="auto"/>
                  </w:pPr>
                  <w:r>
                    <w:t>499.000</w:t>
                  </w:r>
                </w:p>
              </w:tc>
              <w:tc>
                <w:tcPr>
                  <w:tcW w:w="1330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FF4DEB" w:rsidRDefault="006D77D8" w:rsidP="001E4AB0">
                  <w:pPr>
                    <w:spacing w:after="0" w:line="240" w:lineRule="auto"/>
                  </w:pPr>
                  <w:r>
                    <w:t>425114</w:t>
                  </w:r>
                </w:p>
              </w:tc>
              <w:tc>
                <w:tcPr>
                  <w:tcW w:w="1312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2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336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2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22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 xml:space="preserve">ст набавке; начин утврђивања </w:t>
                  </w:r>
                  <w:r>
                    <w:rPr>
                      <w:b/>
                    </w:rPr>
                    <w:t>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F728DF">
              <w:trPr>
                <w:jc w:val="center"/>
              </w:trPr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  <w:lang w:val="sr-Cyrl-CS"/>
                    </w:rPr>
                    <w:t>Услуге</w:t>
                  </w:r>
                </w:p>
              </w:tc>
              <w:tc>
                <w:tcPr>
                  <w:tcW w:w="133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FF"/>
                </w:tcPr>
                <w:p w:rsidR="006D77D8" w:rsidRPr="00A35A4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15.689.000</w:t>
                  </w:r>
                </w:p>
              </w:tc>
              <w:tc>
                <w:tcPr>
                  <w:tcW w:w="132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15.689.000</w:t>
                  </w:r>
                </w:p>
              </w:tc>
              <w:tc>
                <w:tcPr>
                  <w:tcW w:w="113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08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29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37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6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D77D8" w:rsidRPr="0004712D" w:rsidTr="00F728DF">
              <w:trPr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4712D">
                    <w:rPr>
                      <w:b/>
                    </w:rPr>
                    <w:t>1.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/>
                </w:tcPr>
                <w:p w:rsidR="006D77D8" w:rsidRPr="0041285E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41285E">
                    <w:rPr>
                      <w:b/>
                      <w:color w:val="FF0000"/>
                      <w:lang w:val="sr-Cyrl-CS"/>
                    </w:rPr>
                    <w:t>Услуге царинских поступака и таксе</w:t>
                  </w:r>
                </w:p>
              </w:tc>
              <w:tc>
                <w:tcPr>
                  <w:tcW w:w="133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32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13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FC03CA" w:rsidRDefault="006D77D8" w:rsidP="001E4AB0">
                  <w:pPr>
                    <w:spacing w:after="0" w:line="240" w:lineRule="auto"/>
                    <w:jc w:val="center"/>
                  </w:pPr>
                  <w:r>
                    <w:rPr>
                      <w:lang w:val="sr-Cyrl-CS"/>
                    </w:rPr>
                    <w:t>482</w:t>
                  </w:r>
                  <w:r>
                    <w:t>141</w:t>
                  </w:r>
                </w:p>
              </w:tc>
              <w:tc>
                <w:tcPr>
                  <w:tcW w:w="1208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329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37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319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6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D77D8" w:rsidRPr="0004712D" w:rsidTr="0050794C">
              <w:trPr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bookmarkStart w:id="3" w:name="_GoBack"/>
                  <w:bookmarkEnd w:id="3"/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rPr>
                      <w:b/>
                      <w:lang w:val="sr-Cyrl-CS"/>
                    </w:rPr>
                    <w:t>2</w:t>
                  </w:r>
                  <w:r w:rsidRPr="0004712D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FE37A4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FE37A4">
                    <w:rPr>
                      <w:b/>
                      <w:color w:val="FF0000"/>
                      <w:lang w:val="sr-Cyrl-CS"/>
                    </w:rPr>
                    <w:t>Трошкови суиздаваштва и штампања публикација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34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FE37A4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6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CD1502" w:rsidRDefault="006D77D8" w:rsidP="001E4AB0">
                  <w:pPr>
                    <w:spacing w:after="0" w:line="240" w:lineRule="auto"/>
                  </w:pPr>
                  <w:r>
                    <w:t>423419</w:t>
                  </w:r>
                </w:p>
              </w:tc>
              <w:tc>
                <w:tcPr>
                  <w:tcW w:w="126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3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29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402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2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rPr>
                      <w:b/>
                      <w:lang w:val="sr-Cyrl-CS"/>
                    </w:rPr>
                    <w:t>3</w:t>
                  </w:r>
                  <w:r w:rsidRPr="0004712D">
                    <w:rPr>
                      <w:lang w:val="sr-Cyrl-CS"/>
                    </w:rPr>
                    <w:t>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B44596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B44596">
                    <w:rPr>
                      <w:b/>
                      <w:color w:val="FF0000"/>
                      <w:lang w:val="sr-Cyrl-CS"/>
                    </w:rPr>
                    <w:t>Одржавање опреме за јавну безбедност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A826F9" w:rsidRDefault="006D77D8" w:rsidP="001E4AB0">
                  <w:pPr>
                    <w:spacing w:after="0" w:line="240" w:lineRule="auto"/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34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6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CD1502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4252</w:t>
                  </w:r>
                  <w:r>
                    <w:t>81</w:t>
                  </w:r>
                </w:p>
              </w:tc>
              <w:tc>
                <w:tcPr>
                  <w:tcW w:w="126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3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29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8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3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  <w:lang w:val="sr-Cyrl-CS"/>
                    </w:rPr>
                    <w:t>4.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5C3630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5C3630">
                    <w:rPr>
                      <w:b/>
                      <w:color w:val="FF0000"/>
                      <w:lang w:val="sr-Cyrl-CS"/>
                    </w:rPr>
                    <w:t>Услуге сервиса и поправке лабораторијске опреме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34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6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CD1502" w:rsidRDefault="006D77D8" w:rsidP="001E4AB0">
                  <w:pPr>
                    <w:spacing w:after="0" w:line="240" w:lineRule="auto"/>
                  </w:pPr>
                  <w:r w:rsidRPr="0004712D">
                    <w:rPr>
                      <w:lang w:val="sr-Cyrl-CS"/>
                    </w:rPr>
                    <w:t>42</w:t>
                  </w:r>
                  <w:r>
                    <w:rPr>
                      <w:lang w:val="sr-Cyrl-CS"/>
                    </w:rPr>
                    <w:t>52</w:t>
                  </w:r>
                  <w:r>
                    <w:t>52</w:t>
                  </w:r>
                </w:p>
              </w:tc>
              <w:tc>
                <w:tcPr>
                  <w:tcW w:w="126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3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29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8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3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  <w:lang w:val="sr-Cyrl-CS"/>
                    </w:rPr>
                    <w:t>5.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5C3630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5C3630">
                    <w:rPr>
                      <w:b/>
                      <w:color w:val="FF0000"/>
                      <w:lang w:val="sr-Cyrl-CS"/>
                    </w:rPr>
                    <w:t>Услуга поправке и одржавања уградне опреме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34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6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CD1502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425</w:t>
                  </w:r>
                  <w:r w:rsidRPr="0004712D">
                    <w:rPr>
                      <w:lang w:val="sr-Cyrl-CS"/>
                    </w:rPr>
                    <w:t>2</w:t>
                  </w:r>
                  <w:r>
                    <w:t>27</w:t>
                  </w:r>
                </w:p>
              </w:tc>
              <w:tc>
                <w:tcPr>
                  <w:tcW w:w="126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3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29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8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3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5C3630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  <w:lang w:val="sr-Cyrl-CS"/>
                    </w:rPr>
                    <w:t>6.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5C3630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5C3630">
                    <w:rPr>
                      <w:b/>
                      <w:color w:val="FF0000"/>
                      <w:lang w:val="sr-Cyrl-CS"/>
                    </w:rPr>
                    <w:t>Услуге сервиса и поправке електронске и фотоопреме</w:t>
                  </w:r>
                  <w:r>
                    <w:rPr>
                      <w:b/>
                      <w:color w:val="FF0000"/>
                      <w:lang w:val="sr-Cyrl-CS"/>
                    </w:rPr>
                    <w:t xml:space="preserve"> (опрема за реализацију пројеката)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34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A826F9" w:rsidRDefault="006D77D8" w:rsidP="001E4AB0">
                  <w:pPr>
                    <w:spacing w:after="0" w:line="240" w:lineRule="auto"/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6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CD1502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4252</w:t>
                  </w:r>
                  <w:r>
                    <w:t>42</w:t>
                  </w:r>
                </w:p>
              </w:tc>
              <w:tc>
                <w:tcPr>
                  <w:tcW w:w="126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3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29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8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3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  <w:highlight w:val="yellow"/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  <w:lang w:val="sr-Cyrl-CS"/>
                    </w:rPr>
                    <w:t>7.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5C3630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5C3630">
                    <w:rPr>
                      <w:b/>
                      <w:color w:val="FF0000"/>
                      <w:lang w:val="sr-Cyrl-CS"/>
                    </w:rPr>
                    <w:t>Сервис и поправка административне опреме</w:t>
                  </w:r>
                  <w:r>
                    <w:rPr>
                      <w:b/>
                      <w:color w:val="FF0000"/>
                      <w:lang w:val="sr-Cyrl-CS"/>
                    </w:rPr>
                    <w:t xml:space="preserve"> (штампачи скенери и слично)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34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A826F9" w:rsidRDefault="006D77D8" w:rsidP="001E4AB0">
                  <w:pPr>
                    <w:spacing w:after="0" w:line="240" w:lineRule="auto"/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6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29101F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4252</w:t>
                  </w:r>
                  <w:r>
                    <w:t>26</w:t>
                  </w:r>
                </w:p>
              </w:tc>
              <w:tc>
                <w:tcPr>
                  <w:tcW w:w="126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3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29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8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3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8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902848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902848">
                    <w:rPr>
                      <w:b/>
                      <w:color w:val="FF0000"/>
                      <w:lang w:val="sr-Cyrl-CS"/>
                    </w:rPr>
                    <w:t>Услуге сервисирања и поправке персоналних рачунара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9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308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29101F" w:rsidRDefault="006D77D8" w:rsidP="001E4AB0">
                  <w:pPr>
                    <w:spacing w:after="0" w:line="240" w:lineRule="auto"/>
                  </w:pPr>
                  <w:r>
                    <w:t>425220</w:t>
                  </w:r>
                </w:p>
              </w:tc>
              <w:tc>
                <w:tcPr>
                  <w:tcW w:w="1295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0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8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9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902848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902848">
                    <w:rPr>
                      <w:b/>
                      <w:color w:val="FF0000"/>
                      <w:lang w:val="sr-Cyrl-CS"/>
                    </w:rPr>
                    <w:t xml:space="preserve">Услуге сервисирања и поправке </w:t>
                  </w:r>
                  <w:r>
                    <w:rPr>
                      <w:b/>
                      <w:color w:val="FF0000"/>
                      <w:lang w:val="sr-Cyrl-CS"/>
                    </w:rPr>
                    <w:t>лаптоп</w:t>
                  </w:r>
                  <w:r w:rsidRPr="00902848">
                    <w:rPr>
                      <w:b/>
                      <w:color w:val="FF0000"/>
                      <w:lang w:val="sr-Cyrl-CS"/>
                    </w:rPr>
                    <w:t xml:space="preserve"> рачунара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9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308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29101F" w:rsidRDefault="006D77D8" w:rsidP="001E4AB0">
                  <w:pPr>
                    <w:spacing w:after="0" w:line="240" w:lineRule="auto"/>
                  </w:pPr>
                  <w:r>
                    <w:t>425222</w:t>
                  </w:r>
                </w:p>
              </w:tc>
              <w:tc>
                <w:tcPr>
                  <w:tcW w:w="1295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0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8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10</w:t>
                  </w:r>
                  <w:r w:rsidRPr="0004712D">
                    <w:rPr>
                      <w:b/>
                      <w:lang w:val="sr-Cyrl-CS"/>
                    </w:rPr>
                    <w:t>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5C3630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5C3630">
                    <w:rPr>
                      <w:b/>
                      <w:color w:val="FF0000"/>
                      <w:lang w:val="sr-Cyrl-CS"/>
                    </w:rPr>
                    <w:t>Услуга грађевинског надзора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250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34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250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6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29101F" w:rsidRDefault="006D77D8" w:rsidP="001E4AB0">
                  <w:pPr>
                    <w:spacing w:after="0" w:line="240" w:lineRule="auto"/>
                  </w:pPr>
                  <w:r w:rsidRPr="0004712D">
                    <w:rPr>
                      <w:lang w:val="sr-Cyrl-CS"/>
                    </w:rPr>
                    <w:t>423</w:t>
                  </w:r>
                  <w:r>
                    <w:t>591</w:t>
                  </w:r>
                </w:p>
              </w:tc>
              <w:tc>
                <w:tcPr>
                  <w:tcW w:w="126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3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29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8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3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11</w:t>
                  </w:r>
                  <w:r w:rsidRPr="0004712D">
                    <w:rPr>
                      <w:b/>
                      <w:lang w:val="sr-Cyrl-CS"/>
                    </w:rPr>
                    <w:t>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5B4C54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5B4C54">
                    <w:rPr>
                      <w:b/>
                      <w:color w:val="FF0000"/>
                      <w:lang w:val="sr-Cyrl-CS"/>
                    </w:rPr>
                    <w:t>Стручне услуге-адвокатске, преводилачке  и слично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34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6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3D3906" w:rsidRDefault="006D77D8" w:rsidP="001E4AB0">
                  <w:pPr>
                    <w:spacing w:after="0" w:line="240" w:lineRule="auto"/>
                  </w:pPr>
                  <w:r w:rsidRPr="0004712D">
                    <w:rPr>
                      <w:lang w:val="sr-Cyrl-CS"/>
                    </w:rPr>
                    <w:t>4235</w:t>
                  </w:r>
                  <w:r>
                    <w:t>20</w:t>
                  </w:r>
                </w:p>
              </w:tc>
              <w:tc>
                <w:tcPr>
                  <w:tcW w:w="126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3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29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8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3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  <w:highlight w:val="yellow"/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12</w:t>
                  </w:r>
                  <w:r w:rsidRPr="0004712D">
                    <w:rPr>
                      <w:b/>
                      <w:lang w:val="sr-Cyrl-CS"/>
                    </w:rPr>
                    <w:t>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5B4C54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5B4C54">
                    <w:rPr>
                      <w:b/>
                      <w:color w:val="FF0000"/>
                      <w:lang w:val="sr-Cyrl-CS"/>
                    </w:rPr>
                    <w:t xml:space="preserve">Услуге рекламирања </w:t>
                  </w:r>
                  <w:r>
                    <w:rPr>
                      <w:b/>
                      <w:color w:val="FF0000"/>
                      <w:lang w:val="sr-Cyrl-CS"/>
                    </w:rPr>
                    <w:t>и пропаганде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34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6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3D3906" w:rsidRDefault="006D77D8" w:rsidP="001E4AB0">
                  <w:pPr>
                    <w:spacing w:after="0" w:line="240" w:lineRule="auto"/>
                  </w:pPr>
                  <w:r>
                    <w:t>423441</w:t>
                  </w:r>
                </w:p>
              </w:tc>
              <w:tc>
                <w:tcPr>
                  <w:tcW w:w="126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3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29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8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3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  <w:highlight w:val="yellow"/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5C510E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13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EC5E53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EC5E53">
                    <w:rPr>
                      <w:b/>
                      <w:color w:val="FF0000"/>
                      <w:lang w:val="sr-Cyrl-CS"/>
                    </w:rPr>
                    <w:t>Услуге информисања јавности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9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9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3D3906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4234</w:t>
                  </w:r>
                  <w:r>
                    <w:t>21</w:t>
                  </w:r>
                </w:p>
              </w:tc>
              <w:tc>
                <w:tcPr>
                  <w:tcW w:w="1312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0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8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14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EC5E53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EC5E53">
                    <w:rPr>
                      <w:b/>
                      <w:color w:val="FF0000"/>
                      <w:lang w:val="sr-Cyrl-CS"/>
                    </w:rPr>
                    <w:t>Услуге израде софтвера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9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9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3D3906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4232</w:t>
                  </w:r>
                  <w:r>
                    <w:t>11</w:t>
                  </w:r>
                </w:p>
              </w:tc>
              <w:tc>
                <w:tcPr>
                  <w:tcW w:w="1312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0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8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15</w:t>
                  </w:r>
                  <w:r w:rsidRPr="0004712D">
                    <w:rPr>
                      <w:b/>
                      <w:lang w:val="sr-Cyrl-CS"/>
                    </w:rPr>
                    <w:t>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5B4C54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>
                    <w:rPr>
                      <w:b/>
                      <w:color w:val="FF0000"/>
                      <w:lang w:val="sr-Cyrl-CS"/>
                    </w:rPr>
                    <w:t>Услуге оглашавања у новинама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34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6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04EED" w:rsidRDefault="006D77D8" w:rsidP="001E4AB0">
                  <w:pPr>
                    <w:spacing w:after="0" w:line="240" w:lineRule="auto"/>
                  </w:pPr>
                  <w:r>
                    <w:t>423432</w:t>
                  </w:r>
                </w:p>
              </w:tc>
              <w:tc>
                <w:tcPr>
                  <w:tcW w:w="126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3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29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86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33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  <w:highlight w:val="yellow"/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16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934BA9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934BA9">
                    <w:rPr>
                      <w:b/>
                      <w:color w:val="FF0000"/>
                      <w:lang w:val="sr-Cyrl-CS"/>
                    </w:rPr>
                    <w:t xml:space="preserve">Услуге образовања </w:t>
                  </w:r>
                  <w:r>
                    <w:rPr>
                      <w:b/>
                      <w:color w:val="FF0000"/>
                      <w:lang w:val="sr-Cyrl-CS"/>
                    </w:rPr>
                    <w:t xml:space="preserve">и усавршавања </w:t>
                  </w:r>
                  <w:r w:rsidRPr="00934BA9">
                    <w:rPr>
                      <w:b/>
                      <w:color w:val="FF0000"/>
                      <w:lang w:val="sr-Cyrl-CS"/>
                    </w:rPr>
                    <w:t>запослених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9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9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04EED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4233</w:t>
                  </w:r>
                  <w:r>
                    <w:t>11</w:t>
                  </w:r>
                </w:p>
              </w:tc>
              <w:tc>
                <w:tcPr>
                  <w:tcW w:w="1312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0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8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17</w:t>
                  </w:r>
                  <w:r w:rsidRPr="0004712D">
                    <w:rPr>
                      <w:b/>
                      <w:lang w:val="sr-Cyrl-CS"/>
                    </w:rPr>
                    <w:t>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5B4C54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5B4C54">
                    <w:rPr>
                      <w:b/>
                      <w:color w:val="FF0000"/>
                      <w:lang w:val="sr-Cyrl-CS"/>
                    </w:rPr>
                    <w:t>Опште услуге коричења, фотокопирања, скенирања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348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5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04EED" w:rsidRDefault="006D77D8" w:rsidP="001E4AB0">
                  <w:pPr>
                    <w:spacing w:after="0" w:line="240" w:lineRule="auto"/>
                  </w:pPr>
                  <w:r w:rsidRPr="0004712D">
                    <w:rPr>
                      <w:lang w:val="sr-Cyrl-CS"/>
                    </w:rPr>
                    <w:t>4239</w:t>
                  </w:r>
                  <w:r>
                    <w:t>11</w:t>
                  </w:r>
                </w:p>
              </w:tc>
              <w:tc>
                <w:tcPr>
                  <w:tcW w:w="1295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0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8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  <w:highlight w:val="yellow"/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5C510E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18</w:t>
                  </w:r>
                  <w:r w:rsidRPr="0004712D">
                    <w:rPr>
                      <w:b/>
                      <w:lang w:val="sr-Cyrl-CS"/>
                    </w:rPr>
                    <w:t>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CF7241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CF7241">
                    <w:rPr>
                      <w:b/>
                      <w:color w:val="FF0000"/>
                      <w:lang w:val="sr-Cyrl-CS"/>
                    </w:rPr>
                    <w:t xml:space="preserve">Котизације </w:t>
                  </w:r>
                  <w:r>
                    <w:rPr>
                      <w:b/>
                      <w:color w:val="FF0000"/>
                      <w:lang w:val="sr-Cyrl-CS"/>
                    </w:rPr>
                    <w:t xml:space="preserve">за запослене </w:t>
                  </w:r>
                  <w:r w:rsidRPr="00CF7241">
                    <w:rPr>
                      <w:b/>
                      <w:color w:val="FF0000"/>
                      <w:lang w:val="sr-Cyrl-CS"/>
                    </w:rPr>
                    <w:t>за стручна саветовања у земљи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348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5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04EED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42</w:t>
                  </w:r>
                  <w:r>
                    <w:t>3322</w:t>
                  </w:r>
                </w:p>
              </w:tc>
              <w:tc>
                <w:tcPr>
                  <w:tcW w:w="1295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0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8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  <w:highlight w:val="yellow"/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  <w:r w:rsidRPr="0004712D">
                    <w:rPr>
                      <w:lang w:val="sr-Cyrl-CS"/>
                    </w:rPr>
                    <w:t>.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19.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CF7241">
                    <w:rPr>
                      <w:b/>
                      <w:color w:val="FF0000"/>
                      <w:lang w:val="sr-Cyrl-CS"/>
                    </w:rPr>
                    <w:t xml:space="preserve">Котизације </w:t>
                  </w:r>
                  <w:r>
                    <w:rPr>
                      <w:b/>
                      <w:color w:val="FF0000"/>
                      <w:lang w:val="sr-Cyrl-CS"/>
                    </w:rPr>
                    <w:t xml:space="preserve">за запослене </w:t>
                  </w:r>
                  <w:r w:rsidRPr="00CF7241">
                    <w:rPr>
                      <w:b/>
                      <w:color w:val="FF0000"/>
                      <w:lang w:val="sr-Cyrl-CS"/>
                    </w:rPr>
                    <w:t xml:space="preserve">за стручна саветовања у </w:t>
                  </w:r>
                  <w:r>
                    <w:rPr>
                      <w:b/>
                      <w:color w:val="FF0000"/>
                      <w:lang w:val="sr-Cyrl-CS"/>
                    </w:rPr>
                    <w:t>иностранству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9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9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04EED" w:rsidRDefault="006D77D8" w:rsidP="001E4AB0">
                  <w:pPr>
                    <w:spacing w:after="0" w:line="240" w:lineRule="auto"/>
                  </w:pPr>
                  <w:r>
                    <w:t>423321</w:t>
                  </w:r>
                </w:p>
              </w:tc>
              <w:tc>
                <w:tcPr>
                  <w:tcW w:w="1312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0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8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20.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CF7241">
                    <w:rPr>
                      <w:b/>
                      <w:color w:val="FF0000"/>
                      <w:lang w:val="sr-Cyrl-CS"/>
                    </w:rPr>
                    <w:t xml:space="preserve">Котизације </w:t>
                  </w:r>
                  <w:r>
                    <w:rPr>
                      <w:b/>
                      <w:color w:val="FF0000"/>
                      <w:lang w:val="sr-Cyrl-CS"/>
                    </w:rPr>
                    <w:t xml:space="preserve">за студенте </w:t>
                  </w:r>
                  <w:r w:rsidRPr="00CF7241">
                    <w:rPr>
                      <w:b/>
                      <w:color w:val="FF0000"/>
                      <w:lang w:val="sr-Cyrl-CS"/>
                    </w:rPr>
                    <w:t>за стручна саветовања у земљи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2D165C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9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2D165C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9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CF7241" w:rsidRDefault="006D77D8" w:rsidP="001E4AB0">
                  <w:pPr>
                    <w:spacing w:after="0" w:line="240" w:lineRule="auto"/>
                  </w:pPr>
                  <w:r>
                    <w:t>423323</w:t>
                  </w:r>
                </w:p>
              </w:tc>
              <w:tc>
                <w:tcPr>
                  <w:tcW w:w="1312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0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8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CF7241" w:rsidRDefault="006D77D8" w:rsidP="001E4AB0">
                  <w:pPr>
                    <w:spacing w:after="0" w:line="240" w:lineRule="auto"/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21</w:t>
                  </w:r>
                  <w:r w:rsidRPr="0004712D">
                    <w:rPr>
                      <w:b/>
                      <w:lang w:val="sr-Cyrl-CS"/>
                    </w:rPr>
                    <w:t>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B030FF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B030FF">
                    <w:rPr>
                      <w:b/>
                      <w:color w:val="FF0000"/>
                      <w:lang w:val="sr-Cyrl-CS"/>
                    </w:rPr>
                    <w:t>Накнаде у натури (пакетићи за децу, слике и остало)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348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5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04EED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413</w:t>
                  </w:r>
                  <w:r>
                    <w:t>712</w:t>
                  </w:r>
                </w:p>
              </w:tc>
              <w:tc>
                <w:tcPr>
                  <w:tcW w:w="1295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0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8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  <w:highlight w:val="yellow"/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22</w:t>
                  </w:r>
                  <w:r w:rsidRPr="0004712D">
                    <w:rPr>
                      <w:b/>
                      <w:lang w:val="sr-Cyrl-CS"/>
                    </w:rPr>
                    <w:t>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B030FF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B030FF">
                    <w:rPr>
                      <w:b/>
                      <w:color w:val="FF0000"/>
                      <w:lang w:val="sr-Cyrl-CS"/>
                    </w:rPr>
                    <w:t>Помоћ у медицинском лечењу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348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5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 w:rsidRPr="0004712D">
                    <w:rPr>
                      <w:lang w:val="sr-Cyrl-CS"/>
                    </w:rPr>
                    <w:t>42</w:t>
                  </w:r>
                  <w:r>
                    <w:t>4350</w:t>
                  </w:r>
                </w:p>
              </w:tc>
              <w:tc>
                <w:tcPr>
                  <w:tcW w:w="1295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0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8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  <w:highlight w:val="yellow"/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5C510E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highlight w:val="yellow"/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23</w:t>
                  </w:r>
                  <w:r w:rsidRPr="0004712D">
                    <w:rPr>
                      <w:b/>
                      <w:lang w:val="sr-Cyrl-CS"/>
                    </w:rPr>
                    <w:t>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B030FF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B030FF">
                    <w:rPr>
                      <w:b/>
                      <w:color w:val="FF0000"/>
                      <w:lang w:val="sr-Cyrl-CS"/>
                    </w:rPr>
                    <w:t>Дератизација и дезинсекција (инсекти)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348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5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E4070" w:rsidRDefault="006D77D8" w:rsidP="001E4AB0">
                  <w:pPr>
                    <w:spacing w:after="0" w:line="240" w:lineRule="auto"/>
                  </w:pPr>
                  <w:r w:rsidRPr="0004712D">
                    <w:rPr>
                      <w:lang w:val="sr-Cyrl-CS"/>
                    </w:rPr>
                    <w:t>42</w:t>
                  </w:r>
                  <w:r>
                    <w:rPr>
                      <w:lang w:val="sr-Cyrl-CS"/>
                    </w:rPr>
                    <w:t>13</w:t>
                  </w:r>
                  <w:r>
                    <w:t>21</w:t>
                  </w:r>
                </w:p>
              </w:tc>
              <w:tc>
                <w:tcPr>
                  <w:tcW w:w="1295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0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8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24</w:t>
                  </w:r>
                  <w:r w:rsidRPr="0004712D">
                    <w:rPr>
                      <w:b/>
                      <w:lang w:val="sr-Cyrl-CS"/>
                    </w:rPr>
                    <w:t>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2D165C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2D165C">
                    <w:rPr>
                      <w:b/>
                      <w:color w:val="FF0000"/>
                      <w:lang w:val="sr-Cyrl-CS"/>
                    </w:rPr>
                    <w:t>Услуге мобилне телефоније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250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348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250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5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E4070" w:rsidRDefault="006D77D8" w:rsidP="001E4AB0">
                  <w:pPr>
                    <w:spacing w:after="0" w:line="240" w:lineRule="auto"/>
                  </w:pPr>
                  <w:r w:rsidRPr="0004712D">
                    <w:rPr>
                      <w:lang w:val="sr-Cyrl-CS"/>
                    </w:rPr>
                    <w:t>42</w:t>
                  </w:r>
                  <w:r>
                    <w:rPr>
                      <w:lang w:val="sr-Cyrl-CS"/>
                    </w:rPr>
                    <w:t>14</w:t>
                  </w:r>
                  <w:r>
                    <w:t>14</w:t>
                  </w:r>
                </w:p>
              </w:tc>
              <w:tc>
                <w:tcPr>
                  <w:tcW w:w="1295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0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8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270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2</w:t>
                  </w:r>
                  <w:r>
                    <w:rPr>
                      <w:b/>
                    </w:rPr>
                    <w:t>5</w:t>
                  </w:r>
                  <w:r w:rsidRPr="0004712D">
                    <w:rPr>
                      <w:b/>
                      <w:lang w:val="sr-Cyrl-CS"/>
                    </w:rPr>
                    <w:t>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7A3479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7A3479">
                    <w:rPr>
                      <w:b/>
                      <w:color w:val="FF0000"/>
                      <w:lang w:val="sr-Cyrl-CS"/>
                    </w:rPr>
                    <w:t>Закуп лабораторијске опреме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</w:t>
                  </w:r>
                  <w:r w:rsidRPr="0004712D">
                    <w:rPr>
                      <w:lang w:val="sr-Cyrl-CS"/>
                    </w:rPr>
                    <w:t>00.000</w:t>
                  </w:r>
                </w:p>
              </w:tc>
              <w:tc>
                <w:tcPr>
                  <w:tcW w:w="1348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</w:t>
                  </w:r>
                  <w:r w:rsidRPr="0004712D">
                    <w:rPr>
                      <w:lang w:val="sr-Cyrl-CS"/>
                    </w:rPr>
                    <w:t>00.000</w:t>
                  </w:r>
                </w:p>
              </w:tc>
              <w:tc>
                <w:tcPr>
                  <w:tcW w:w="125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E4070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4216</w:t>
                  </w:r>
                  <w:r>
                    <w:t>25</w:t>
                  </w:r>
                </w:p>
              </w:tc>
              <w:tc>
                <w:tcPr>
                  <w:tcW w:w="1295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0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8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270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26</w:t>
                  </w:r>
                  <w:r w:rsidRPr="0004712D">
                    <w:rPr>
                      <w:b/>
                      <w:lang w:val="sr-Cyrl-CS"/>
                    </w:rPr>
                    <w:t>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7A3479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7A3479">
                    <w:rPr>
                      <w:b/>
                      <w:color w:val="FF0000"/>
                      <w:lang w:val="sr-Cyrl-CS"/>
                    </w:rPr>
                    <w:t>Закуп сајамског простора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395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348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395</w:t>
                  </w:r>
                  <w:r w:rsidRPr="0004712D"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5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E4070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4216</w:t>
                  </w:r>
                  <w:r>
                    <w:t>19</w:t>
                  </w:r>
                </w:p>
              </w:tc>
              <w:tc>
                <w:tcPr>
                  <w:tcW w:w="1295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0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8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008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  <w:p w:rsidR="006D77D8" w:rsidRPr="00801716" w:rsidRDefault="006D77D8" w:rsidP="001E4AB0">
                  <w:pPr>
                    <w:spacing w:after="0" w:line="240" w:lineRule="auto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27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7A3479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7A3479">
                    <w:rPr>
                      <w:b/>
                      <w:color w:val="FF0000"/>
                      <w:lang w:val="sr-Cyrl-CS"/>
                    </w:rPr>
                    <w:t>Закуп спортских сала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9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9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E4070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4216</w:t>
                  </w:r>
                  <w:r>
                    <w:t>19</w:t>
                  </w:r>
                </w:p>
              </w:tc>
              <w:tc>
                <w:tcPr>
                  <w:tcW w:w="1312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0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8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28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7A3479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7A3479">
                    <w:rPr>
                      <w:b/>
                      <w:color w:val="FF0000"/>
                      <w:lang w:val="sr-Cyrl-CS"/>
                    </w:rPr>
                    <w:t>Трошкови осигурања запослених на службеном путу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120.000</w:t>
                  </w:r>
                </w:p>
              </w:tc>
              <w:tc>
                <w:tcPr>
                  <w:tcW w:w="129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120.000</w:t>
                  </w:r>
                </w:p>
              </w:tc>
              <w:tc>
                <w:tcPr>
                  <w:tcW w:w="129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E4070" w:rsidRDefault="006D77D8" w:rsidP="001E4AB0">
                  <w:pPr>
                    <w:spacing w:after="0" w:line="240" w:lineRule="auto"/>
                  </w:pPr>
                  <w:r>
                    <w:t>421522</w:t>
                  </w:r>
                </w:p>
              </w:tc>
              <w:tc>
                <w:tcPr>
                  <w:tcW w:w="1312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0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8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29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2D165C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2D165C">
                    <w:rPr>
                      <w:b/>
                      <w:color w:val="FF0000"/>
                      <w:lang w:val="sr-Cyrl-CS"/>
                    </w:rPr>
                    <w:t xml:space="preserve">Такси превоз 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300.000</w:t>
                  </w:r>
                </w:p>
              </w:tc>
              <w:tc>
                <w:tcPr>
                  <w:tcW w:w="129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300.000</w:t>
                  </w:r>
                </w:p>
              </w:tc>
              <w:tc>
                <w:tcPr>
                  <w:tcW w:w="129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E4070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422</w:t>
                  </w:r>
                  <w:r>
                    <w:t>292</w:t>
                  </w:r>
                </w:p>
              </w:tc>
              <w:tc>
                <w:tcPr>
                  <w:tcW w:w="1312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0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8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30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2D165C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2D165C">
                    <w:rPr>
                      <w:b/>
                      <w:color w:val="FF0000"/>
                      <w:lang w:val="sr-Cyrl-CS"/>
                    </w:rPr>
                    <w:t>Превоз студената и остали трошкови превоза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9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9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E4070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4224</w:t>
                  </w:r>
                  <w:r>
                    <w:t>11</w:t>
                  </w:r>
                </w:p>
              </w:tc>
              <w:tc>
                <w:tcPr>
                  <w:tcW w:w="1312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0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8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31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902848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902848">
                    <w:rPr>
                      <w:b/>
                      <w:color w:val="FF0000"/>
                      <w:lang w:val="sr-Cyrl-CS"/>
                    </w:rPr>
                    <w:t xml:space="preserve">Услуге израде канцеларијског намештаја (полице и друго) 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9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91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E4070" w:rsidRDefault="006D77D8" w:rsidP="001E4AB0">
                  <w:pPr>
                    <w:spacing w:after="0" w:line="240" w:lineRule="auto"/>
                  </w:pPr>
                  <w:r>
                    <w:t>425112</w:t>
                  </w:r>
                </w:p>
              </w:tc>
              <w:tc>
                <w:tcPr>
                  <w:tcW w:w="1312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0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8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32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300AA0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300AA0">
                    <w:rPr>
                      <w:b/>
                      <w:color w:val="FF0000"/>
                      <w:lang w:val="sr-Cyrl-CS"/>
                    </w:rPr>
                    <w:t>Троскови смештаја на службеном путу у земљи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</w:t>
                  </w:r>
                  <w:r>
                    <w:rPr>
                      <w:lang w:val="sr-Cyrl-CS"/>
                    </w:rPr>
                    <w:t>00.000</w:t>
                  </w:r>
                </w:p>
              </w:tc>
              <w:tc>
                <w:tcPr>
                  <w:tcW w:w="129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</w:t>
                  </w:r>
                  <w:r>
                    <w:rPr>
                      <w:lang w:val="sr-Cyrl-CS"/>
                    </w:rPr>
                    <w:t>00.00</w:t>
                  </w:r>
                </w:p>
              </w:tc>
              <w:tc>
                <w:tcPr>
                  <w:tcW w:w="1308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E4070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4221</w:t>
                  </w:r>
                  <w:r>
                    <w:t>31</w:t>
                  </w:r>
                </w:p>
              </w:tc>
              <w:tc>
                <w:tcPr>
                  <w:tcW w:w="1295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294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0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2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8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33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300AA0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300AA0">
                    <w:rPr>
                      <w:b/>
                      <w:color w:val="FF0000"/>
                      <w:lang w:val="sr-Cyrl-CS"/>
                    </w:rPr>
                    <w:t>Услуге из области заштите животне средине</w:t>
                  </w:r>
                </w:p>
              </w:tc>
              <w:tc>
                <w:tcPr>
                  <w:tcW w:w="128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350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2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3</w:t>
                  </w:r>
                  <w:r>
                    <w:rPr>
                      <w:lang w:val="sr-Cyrl-CS"/>
                    </w:rPr>
                    <w:t>50.000</w:t>
                  </w:r>
                </w:p>
              </w:tc>
              <w:tc>
                <w:tcPr>
                  <w:tcW w:w="1319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41285E" w:rsidRDefault="006D77D8" w:rsidP="001E4AB0">
                  <w:pPr>
                    <w:spacing w:after="0" w:line="240" w:lineRule="auto"/>
                  </w:pPr>
                  <w:r>
                    <w:t>424611</w:t>
                  </w:r>
                </w:p>
              </w:tc>
              <w:tc>
                <w:tcPr>
                  <w:tcW w:w="120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32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2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336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2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34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A134DD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A134DD">
                    <w:rPr>
                      <w:b/>
                      <w:color w:val="FF0000"/>
                      <w:lang w:val="sr-Cyrl-CS"/>
                    </w:rPr>
                    <w:t xml:space="preserve">Услуге из области спорта </w:t>
                  </w:r>
                </w:p>
              </w:tc>
              <w:tc>
                <w:tcPr>
                  <w:tcW w:w="128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499</w:t>
                  </w:r>
                  <w:r>
                    <w:rPr>
                      <w:lang w:val="sr-Cyrl-CS"/>
                    </w:rPr>
                    <w:t>.000</w:t>
                  </w:r>
                </w:p>
              </w:tc>
              <w:tc>
                <w:tcPr>
                  <w:tcW w:w="122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A826F9" w:rsidRDefault="006D77D8" w:rsidP="001E4AB0">
                  <w:pPr>
                    <w:spacing w:after="0" w:line="240" w:lineRule="auto"/>
                  </w:pPr>
                  <w:r>
                    <w:t>499</w:t>
                  </w:r>
                  <w:r>
                    <w:rPr>
                      <w:lang w:val="sr-Cyrl-CS"/>
                    </w:rPr>
                    <w:t>.00</w:t>
                  </w:r>
                  <w:r>
                    <w:t>0</w:t>
                  </w:r>
                </w:p>
              </w:tc>
              <w:tc>
                <w:tcPr>
                  <w:tcW w:w="1319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41285E" w:rsidRDefault="006D77D8" w:rsidP="001E4AB0">
                  <w:pPr>
                    <w:spacing w:after="0" w:line="240" w:lineRule="auto"/>
                  </w:pPr>
                  <w:r>
                    <w:rPr>
                      <w:lang w:val="sr-Cyrl-CS"/>
                    </w:rPr>
                    <w:t>4242</w:t>
                  </w:r>
                  <w:r>
                    <w:t>31</w:t>
                  </w:r>
                </w:p>
              </w:tc>
              <w:tc>
                <w:tcPr>
                  <w:tcW w:w="120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32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2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336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2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35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A134DD" w:rsidRDefault="006D77D8" w:rsidP="001E4AB0">
                  <w:pPr>
                    <w:spacing w:after="0" w:line="240" w:lineRule="auto"/>
                    <w:rPr>
                      <w:b/>
                      <w:color w:val="FF0000"/>
                      <w:lang w:val="sr-Cyrl-CS"/>
                    </w:rPr>
                  </w:pPr>
                  <w:r w:rsidRPr="00A134DD">
                    <w:rPr>
                      <w:b/>
                      <w:color w:val="FF0000"/>
                      <w:lang w:val="sr-Cyrl-CS"/>
                    </w:rPr>
                    <w:t>Услуге ревизије</w:t>
                  </w:r>
                </w:p>
              </w:tc>
              <w:tc>
                <w:tcPr>
                  <w:tcW w:w="128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3</w:t>
                  </w:r>
                  <w:r>
                    <w:rPr>
                      <w:lang w:val="sr-Cyrl-CS"/>
                    </w:rPr>
                    <w:t>50.000</w:t>
                  </w:r>
                </w:p>
              </w:tc>
              <w:tc>
                <w:tcPr>
                  <w:tcW w:w="122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t>3</w:t>
                  </w:r>
                  <w:r>
                    <w:rPr>
                      <w:lang w:val="sr-Cyrl-CS"/>
                    </w:rPr>
                    <w:t>50.000</w:t>
                  </w:r>
                </w:p>
              </w:tc>
              <w:tc>
                <w:tcPr>
                  <w:tcW w:w="1319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41285E" w:rsidRDefault="006D77D8" w:rsidP="001E4AB0">
                  <w:pPr>
                    <w:spacing w:after="0" w:line="240" w:lineRule="auto"/>
                  </w:pPr>
                  <w:r>
                    <w:t>423511</w:t>
                  </w:r>
                </w:p>
              </w:tc>
              <w:tc>
                <w:tcPr>
                  <w:tcW w:w="120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32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563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43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88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36" w:type="dxa"/>
                  <w:gridSpan w:val="7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FF"/>
                  <w:vAlign w:val="center"/>
                </w:tcPr>
                <w:p w:rsidR="006D77D8" w:rsidRPr="00713262" w:rsidRDefault="006D77D8" w:rsidP="001E4AB0">
                  <w:pPr>
                    <w:spacing w:after="0" w:line="240" w:lineRule="auto"/>
                    <w:jc w:val="center"/>
                    <w:rPr>
                      <w:b/>
                      <w:highlight w:val="green"/>
                      <w:lang w:val="sr-Cyrl-CS"/>
                    </w:rPr>
                  </w:pPr>
                </w:p>
              </w:tc>
              <w:tc>
                <w:tcPr>
                  <w:tcW w:w="3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FF"/>
                </w:tcPr>
                <w:p w:rsidR="006D77D8" w:rsidRPr="005C510E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5C510E">
                    <w:rPr>
                      <w:b/>
                    </w:rPr>
                    <w:t>Радови</w:t>
                  </w:r>
                </w:p>
              </w:tc>
              <w:tc>
                <w:tcPr>
                  <w:tcW w:w="127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FF"/>
                </w:tcPr>
                <w:p w:rsidR="006D77D8" w:rsidRPr="005C510E" w:rsidRDefault="006D77D8" w:rsidP="001E4AB0">
                  <w:pPr>
                    <w:spacing w:after="0" w:line="240" w:lineRule="auto"/>
                  </w:pPr>
                  <w:r>
                    <w:t>2.9</w:t>
                  </w:r>
                  <w:r w:rsidRPr="005C510E">
                    <w:t>94.000</w:t>
                  </w:r>
                </w:p>
              </w:tc>
              <w:tc>
                <w:tcPr>
                  <w:tcW w:w="126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FF"/>
                </w:tcPr>
                <w:p w:rsidR="006D77D8" w:rsidRPr="005C510E" w:rsidRDefault="006D77D8" w:rsidP="001E4AB0">
                  <w:pPr>
                    <w:spacing w:after="0" w:line="240" w:lineRule="auto"/>
                  </w:pPr>
                  <w:r w:rsidRPr="005C510E">
                    <w:t>2.</w:t>
                  </w:r>
                  <w:r>
                    <w:t>9</w:t>
                  </w:r>
                  <w:r w:rsidRPr="005C510E">
                    <w:t>94.000</w:t>
                  </w:r>
                </w:p>
              </w:tc>
              <w:tc>
                <w:tcPr>
                  <w:tcW w:w="132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FF"/>
                </w:tcPr>
                <w:p w:rsidR="006D77D8" w:rsidRPr="005C510E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  <w:tc>
                <w:tcPr>
                  <w:tcW w:w="121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FF"/>
                </w:tcPr>
                <w:p w:rsidR="006D77D8" w:rsidRPr="00713262" w:rsidRDefault="006D77D8" w:rsidP="001E4AB0">
                  <w:pPr>
                    <w:spacing w:after="0" w:line="240" w:lineRule="auto"/>
                    <w:rPr>
                      <w:highlight w:val="green"/>
                      <w:lang w:val="sr-Cyrl-CS"/>
                    </w:rPr>
                  </w:pPr>
                </w:p>
              </w:tc>
              <w:tc>
                <w:tcPr>
                  <w:tcW w:w="132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FF"/>
                </w:tcPr>
                <w:p w:rsidR="006D77D8" w:rsidRPr="00713262" w:rsidRDefault="006D77D8" w:rsidP="001E4AB0">
                  <w:pPr>
                    <w:spacing w:after="0" w:line="240" w:lineRule="auto"/>
                    <w:rPr>
                      <w:highlight w:val="green"/>
                      <w:lang w:val="sr-Cyrl-CS"/>
                    </w:rPr>
                  </w:pPr>
                </w:p>
              </w:tc>
              <w:tc>
                <w:tcPr>
                  <w:tcW w:w="154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FF"/>
                </w:tcPr>
                <w:p w:rsidR="006D77D8" w:rsidRPr="00713262" w:rsidRDefault="006D77D8" w:rsidP="001E4AB0">
                  <w:pPr>
                    <w:spacing w:after="0" w:line="240" w:lineRule="auto"/>
                    <w:rPr>
                      <w:highlight w:val="green"/>
                      <w:lang w:val="sr-Cyrl-CS"/>
                    </w:rPr>
                  </w:pPr>
                </w:p>
              </w:tc>
              <w:tc>
                <w:tcPr>
                  <w:tcW w:w="143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FF"/>
                </w:tcPr>
                <w:p w:rsidR="006D77D8" w:rsidRPr="00713262" w:rsidRDefault="006D77D8" w:rsidP="001E4AB0">
                  <w:pPr>
                    <w:spacing w:after="0" w:line="240" w:lineRule="auto"/>
                    <w:rPr>
                      <w:highlight w:val="green"/>
                      <w:lang w:val="sr-Cyrl-CS"/>
                    </w:rPr>
                  </w:pP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FF"/>
                </w:tcPr>
                <w:p w:rsidR="006D77D8" w:rsidRPr="00713262" w:rsidRDefault="006D77D8" w:rsidP="001E4AB0">
                  <w:pPr>
                    <w:spacing w:after="0" w:line="240" w:lineRule="auto"/>
                    <w:rPr>
                      <w:highlight w:val="green"/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7D6D6E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7D6D6E" w:rsidRDefault="006D77D8" w:rsidP="001E4AB0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7D6D6E">
                    <w:rPr>
                      <w:b/>
                      <w:color w:val="FF0000"/>
                    </w:rPr>
                    <w:t>Радови око санације канализационе инсталације у згради услед непредвиђених хаварија и пуцања</w:t>
                  </w:r>
                </w:p>
              </w:tc>
              <w:tc>
                <w:tcPr>
                  <w:tcW w:w="127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7D6D6E" w:rsidRDefault="006D77D8" w:rsidP="001E4AB0">
                  <w:pPr>
                    <w:spacing w:after="0" w:line="240" w:lineRule="auto"/>
                  </w:pPr>
                  <w:r>
                    <w:t>499.000</w:t>
                  </w:r>
                </w:p>
              </w:tc>
              <w:tc>
                <w:tcPr>
                  <w:tcW w:w="126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7D6D6E" w:rsidRDefault="006D77D8" w:rsidP="001E4AB0">
                  <w:pPr>
                    <w:spacing w:after="0" w:line="240" w:lineRule="auto"/>
                  </w:pPr>
                  <w:r>
                    <w:t>499.000</w:t>
                  </w:r>
                </w:p>
              </w:tc>
              <w:tc>
                <w:tcPr>
                  <w:tcW w:w="132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726BA5" w:rsidRDefault="006D77D8" w:rsidP="001E4AB0">
                  <w:pPr>
                    <w:spacing w:after="0" w:line="240" w:lineRule="auto"/>
                  </w:pPr>
                  <w:r>
                    <w:t>425115</w:t>
                  </w:r>
                </w:p>
              </w:tc>
              <w:tc>
                <w:tcPr>
                  <w:tcW w:w="121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32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54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43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25" w:type="dxa"/>
                  <w:gridSpan w:val="7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476217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7D6D6E" w:rsidRDefault="006D77D8" w:rsidP="001E4AB0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7D6D6E">
                    <w:rPr>
                      <w:b/>
                      <w:color w:val="FF0000"/>
                    </w:rPr>
                    <w:t>Радови око санације електро-инст</w:t>
                  </w:r>
                  <w:r>
                    <w:rPr>
                      <w:b/>
                      <w:color w:val="FF0000"/>
                    </w:rPr>
                    <w:t>алација услед</w:t>
                  </w:r>
                  <w:r w:rsidRPr="007D6D6E">
                    <w:rPr>
                      <w:b/>
                      <w:color w:val="FF0000"/>
                    </w:rPr>
                    <w:t xml:space="preserve"> кварова</w:t>
                  </w:r>
                </w:p>
              </w:tc>
              <w:tc>
                <w:tcPr>
                  <w:tcW w:w="127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7D6D6E" w:rsidRDefault="006D77D8" w:rsidP="001E4AB0">
                  <w:pPr>
                    <w:spacing w:after="0" w:line="240" w:lineRule="auto"/>
                  </w:pPr>
                  <w:r>
                    <w:t>499.000</w:t>
                  </w:r>
                </w:p>
              </w:tc>
              <w:tc>
                <w:tcPr>
                  <w:tcW w:w="126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7D6D6E" w:rsidRDefault="006D77D8" w:rsidP="001E4AB0">
                  <w:pPr>
                    <w:spacing w:after="0" w:line="240" w:lineRule="auto"/>
                  </w:pPr>
                  <w:r>
                    <w:t>499.000</w:t>
                  </w:r>
                </w:p>
              </w:tc>
              <w:tc>
                <w:tcPr>
                  <w:tcW w:w="132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726BA5" w:rsidRDefault="006D77D8" w:rsidP="001E4AB0">
                  <w:pPr>
                    <w:spacing w:after="0" w:line="240" w:lineRule="auto"/>
                  </w:pPr>
                  <w:r>
                    <w:t>425115</w:t>
                  </w:r>
                </w:p>
              </w:tc>
              <w:tc>
                <w:tcPr>
                  <w:tcW w:w="121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32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2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650" w:type="dxa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25" w:type="dxa"/>
                  <w:gridSpan w:val="7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476217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CA2A1F" w:rsidRDefault="006D77D8" w:rsidP="001E4AB0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CA2A1F">
                    <w:rPr>
                      <w:b/>
                      <w:color w:val="FF0000"/>
                    </w:rPr>
                    <w:t>Хидроизолациони радови око санирања позиција после прокишњавања и слично</w:t>
                  </w:r>
                </w:p>
              </w:tc>
              <w:tc>
                <w:tcPr>
                  <w:tcW w:w="127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CA2A1F" w:rsidRDefault="006D77D8" w:rsidP="001E4AB0">
                  <w:pPr>
                    <w:spacing w:after="0" w:line="240" w:lineRule="auto"/>
                  </w:pPr>
                  <w:r>
                    <w:t>499.000</w:t>
                  </w:r>
                </w:p>
              </w:tc>
              <w:tc>
                <w:tcPr>
                  <w:tcW w:w="126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CA2A1F" w:rsidRDefault="006D77D8" w:rsidP="001E4AB0">
                  <w:pPr>
                    <w:spacing w:after="0" w:line="240" w:lineRule="auto"/>
                  </w:pPr>
                  <w:r>
                    <w:t>499.000</w:t>
                  </w:r>
                </w:p>
              </w:tc>
              <w:tc>
                <w:tcPr>
                  <w:tcW w:w="132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726BA5" w:rsidRDefault="006D77D8" w:rsidP="001E4AB0">
                  <w:pPr>
                    <w:spacing w:after="0" w:line="240" w:lineRule="auto"/>
                  </w:pPr>
                  <w:r>
                    <w:t>425114</w:t>
                  </w:r>
                </w:p>
              </w:tc>
              <w:tc>
                <w:tcPr>
                  <w:tcW w:w="121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32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2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32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20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Default="006D77D8" w:rsidP="001E4AB0">
                  <w:pPr>
                    <w:spacing w:after="0" w:line="240" w:lineRule="auto"/>
                    <w:jc w:val="center"/>
                    <w:rPr>
                      <w:b/>
                      <w:lang w:val="sr-Cyrl-CS"/>
                    </w:rPr>
                  </w:pPr>
                </w:p>
              </w:tc>
              <w:tc>
                <w:tcPr>
                  <w:tcW w:w="3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25" w:type="dxa"/>
                  <w:gridSpan w:val="7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CA2A1F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3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CA2A1F" w:rsidRDefault="006D77D8" w:rsidP="001E4AB0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CA2A1F">
                    <w:rPr>
                      <w:b/>
                      <w:color w:val="FF0000"/>
                    </w:rPr>
                    <w:t>Зидарско фасадерски радови око санације пукотина и атмосверских утицаја</w:t>
                  </w:r>
                </w:p>
              </w:tc>
              <w:tc>
                <w:tcPr>
                  <w:tcW w:w="127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CA2A1F" w:rsidRDefault="006D77D8" w:rsidP="001E4AB0">
                  <w:pPr>
                    <w:spacing w:after="0" w:line="240" w:lineRule="auto"/>
                  </w:pPr>
                  <w:r>
                    <w:t>499.000</w:t>
                  </w:r>
                </w:p>
              </w:tc>
              <w:tc>
                <w:tcPr>
                  <w:tcW w:w="126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CA2A1F" w:rsidRDefault="006D77D8" w:rsidP="001E4AB0">
                  <w:pPr>
                    <w:spacing w:after="0" w:line="240" w:lineRule="auto"/>
                  </w:pPr>
                  <w:r>
                    <w:t>499.000</w:t>
                  </w:r>
                </w:p>
              </w:tc>
              <w:tc>
                <w:tcPr>
                  <w:tcW w:w="132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726BA5" w:rsidRDefault="006D77D8" w:rsidP="001E4AB0">
                  <w:pPr>
                    <w:spacing w:after="0" w:line="240" w:lineRule="auto"/>
                  </w:pPr>
                  <w:r>
                    <w:t>425111</w:t>
                  </w:r>
                </w:p>
              </w:tc>
              <w:tc>
                <w:tcPr>
                  <w:tcW w:w="121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32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2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430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09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CA2A1F" w:rsidRDefault="006D77D8" w:rsidP="001E4AB0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25" w:type="dxa"/>
                  <w:gridSpan w:val="7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CA2A1F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3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726BA5" w:rsidRDefault="006D77D8" w:rsidP="001E4AB0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726BA5">
                    <w:rPr>
                      <w:b/>
                      <w:color w:val="FF0000"/>
                    </w:rPr>
                    <w:t>Радови око санације и дораде инсталације за грејање</w:t>
                  </w:r>
                </w:p>
              </w:tc>
              <w:tc>
                <w:tcPr>
                  <w:tcW w:w="127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726BA5" w:rsidRDefault="006D77D8" w:rsidP="001E4AB0">
                  <w:pPr>
                    <w:spacing w:after="0" w:line="240" w:lineRule="auto"/>
                  </w:pPr>
                  <w:r>
                    <w:t>499.000</w:t>
                  </w:r>
                </w:p>
              </w:tc>
              <w:tc>
                <w:tcPr>
                  <w:tcW w:w="126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726BA5" w:rsidRDefault="006D77D8" w:rsidP="001E4AB0">
                  <w:pPr>
                    <w:spacing w:after="0" w:line="240" w:lineRule="auto"/>
                  </w:pPr>
                  <w:r>
                    <w:t>499.000</w:t>
                  </w:r>
                </w:p>
              </w:tc>
              <w:tc>
                <w:tcPr>
                  <w:tcW w:w="132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726BA5" w:rsidRDefault="006D77D8" w:rsidP="001E4AB0">
                  <w:pPr>
                    <w:spacing w:after="0" w:line="240" w:lineRule="auto"/>
                  </w:pPr>
                  <w:r>
                    <w:t>425116</w:t>
                  </w:r>
                </w:p>
              </w:tc>
              <w:tc>
                <w:tcPr>
                  <w:tcW w:w="121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32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2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430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09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CA2A1F" w:rsidRDefault="006D77D8" w:rsidP="001E4AB0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25" w:type="dxa"/>
                  <w:gridSpan w:val="7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CA2A1F" w:rsidRDefault="006D77D8" w:rsidP="001E4AB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726BA5" w:rsidRDefault="006D77D8" w:rsidP="001E4AB0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726BA5">
                    <w:rPr>
                      <w:b/>
                      <w:color w:val="FF0000"/>
                    </w:rPr>
                    <w:t>Радови око израде браварских конструкција</w:t>
                  </w:r>
                </w:p>
              </w:tc>
              <w:tc>
                <w:tcPr>
                  <w:tcW w:w="127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726BA5" w:rsidRDefault="006D77D8" w:rsidP="001E4AB0">
                  <w:pPr>
                    <w:spacing w:after="0" w:line="240" w:lineRule="auto"/>
                  </w:pPr>
                  <w:r>
                    <w:t>499.000</w:t>
                  </w:r>
                </w:p>
              </w:tc>
              <w:tc>
                <w:tcPr>
                  <w:tcW w:w="126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726BA5" w:rsidRDefault="006D77D8" w:rsidP="001E4AB0">
                  <w:pPr>
                    <w:spacing w:after="0" w:line="240" w:lineRule="auto"/>
                  </w:pPr>
                  <w:r>
                    <w:t>499.000</w:t>
                  </w:r>
                </w:p>
              </w:tc>
              <w:tc>
                <w:tcPr>
                  <w:tcW w:w="1320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447016" w:rsidRDefault="006D77D8" w:rsidP="001E4AB0">
                  <w:pPr>
                    <w:spacing w:after="0" w:line="240" w:lineRule="auto"/>
                  </w:pPr>
                  <w:r>
                    <w:t>425119</w:t>
                  </w:r>
                </w:p>
              </w:tc>
              <w:tc>
                <w:tcPr>
                  <w:tcW w:w="121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t>Члан 39.</w:t>
                  </w:r>
                </w:p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04712D">
                    <w:t>став 2.</w:t>
                  </w:r>
                </w:p>
              </w:tc>
              <w:tc>
                <w:tcPr>
                  <w:tcW w:w="132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Јануар-децембар 2015</w:t>
                  </w:r>
                </w:p>
              </w:tc>
              <w:tc>
                <w:tcPr>
                  <w:tcW w:w="132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1430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jc w:val="center"/>
                  </w:pPr>
                  <w:r w:rsidRPr="0004712D">
                    <w:rPr>
                      <w:lang w:val="sr-Cyrl-CS"/>
                    </w:rPr>
                    <w:t>Јануар-децембар 201</w:t>
                  </w:r>
                  <w:r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209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</w:p>
              </w:tc>
            </w:tr>
            <w:tr w:rsidR="006D77D8" w:rsidRPr="0004712D" w:rsidTr="0050794C">
              <w:trPr>
                <w:trHeight w:val="135"/>
                <w:jc w:val="center"/>
              </w:trPr>
              <w:tc>
                <w:tcPr>
                  <w:tcW w:w="7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77D8" w:rsidRPr="00CA2A1F" w:rsidRDefault="006D77D8" w:rsidP="001E4AB0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3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b/>
                    </w:rPr>
                  </w:pPr>
                  <w:r w:rsidRPr="0004712D">
                    <w:rPr>
                      <w:b/>
                    </w:rPr>
                    <w:t>Разлог и оправдан</w:t>
                  </w:r>
                  <w:r w:rsidRPr="0004712D">
                    <w:rPr>
                      <w:b/>
                      <w:lang w:val="sr-Cyrl-CS"/>
                    </w:rPr>
                    <w:t>о</w:t>
                  </w:r>
                  <w:r w:rsidRPr="0004712D">
                    <w:rPr>
                      <w:b/>
                    </w:rPr>
                    <w:t>ст набавке; начин утврђивања процењене вредности</w:t>
                  </w:r>
                </w:p>
              </w:tc>
              <w:tc>
                <w:tcPr>
                  <w:tcW w:w="11225" w:type="dxa"/>
                  <w:gridSpan w:val="7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77D8" w:rsidRPr="0004712D" w:rsidRDefault="006D77D8" w:rsidP="001E4AB0">
                  <w:pPr>
                    <w:spacing w:after="0" w:line="240" w:lineRule="auto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Набавка неопходна за обављање делатности процењена вреднос на основу искуства из претходног периода и испитивањем тржишта</w:t>
                  </w:r>
                </w:p>
              </w:tc>
            </w:tr>
          </w:tbl>
          <w:p w:rsidR="006D77D8" w:rsidRDefault="006D77D8" w:rsidP="001E4AB0">
            <w:pPr>
              <w:spacing w:after="0" w:line="240" w:lineRule="auto"/>
            </w:pPr>
          </w:p>
          <w:p w:rsidR="006D77D8" w:rsidRDefault="006D77D8" w:rsidP="001E4AB0">
            <w:pPr>
              <w:spacing w:after="0" w:line="240" w:lineRule="auto"/>
            </w:pPr>
          </w:p>
          <w:p w:rsidR="006D77D8" w:rsidRDefault="006D77D8" w:rsidP="001E4AB0">
            <w:pPr>
              <w:spacing w:after="0" w:line="240" w:lineRule="auto"/>
            </w:pPr>
          </w:p>
          <w:p w:rsidR="006D77D8" w:rsidRDefault="006D77D8" w:rsidP="001E4AB0">
            <w:pPr>
              <w:spacing w:after="0" w:line="240" w:lineRule="auto"/>
            </w:pPr>
          </w:p>
          <w:p w:rsidR="006D77D8" w:rsidRDefault="006D77D8" w:rsidP="001E4AB0">
            <w:pPr>
              <w:spacing w:after="0" w:line="240" w:lineRule="auto"/>
            </w:pPr>
            <w:r>
              <w:t xml:space="preserve">                   Службеник за јавне набавке ТМФ-а                                                                                                                                                                 Декан ТМФ-а</w:t>
            </w:r>
          </w:p>
          <w:p w:rsidR="006D77D8" w:rsidRPr="001B3D69" w:rsidRDefault="006D77D8" w:rsidP="001E4AB0">
            <w:pPr>
              <w:spacing w:after="0" w:line="240" w:lineRule="auto"/>
              <w:rPr>
                <w:rFonts w:ascii="Monotype Corsiva" w:hAnsi="Monotype Corsiva"/>
                <w:u w:val="single"/>
                <w:lang/>
              </w:rPr>
            </w:pPr>
            <w:r>
              <w:t xml:space="preserve">                                </w:t>
            </w:r>
            <w:r w:rsidRPr="001B3D69">
              <w:rPr>
                <w:rFonts w:ascii="Monotype Corsiva" w:hAnsi="Monotype Corsiva"/>
                <w:u w:val="single"/>
              </w:rPr>
              <w:t>Драган Марјановић</w:t>
            </w:r>
            <w:r>
              <w:rPr>
                <w:rFonts w:ascii="Monotype Corsiva" w:hAnsi="Monotype Corsiva"/>
                <w:u w:val="single"/>
              </w:rPr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                         </w:t>
            </w:r>
            <w:r w:rsidRPr="001B3D69">
              <w:rPr>
                <w:rFonts w:ascii="Monotype Corsiva" w:hAnsi="Monotype Corsiva"/>
                <w:u w:val="single"/>
              </w:rPr>
              <w:t>Ђорђе Јанаћковић</w:t>
            </w:r>
          </w:p>
          <w:p w:rsidR="006D77D8" w:rsidRPr="0004712D" w:rsidRDefault="006D77D8" w:rsidP="001E4AB0">
            <w:pPr>
              <w:spacing w:after="0" w:line="240" w:lineRule="auto"/>
            </w:pPr>
            <w:r>
              <w:t xml:space="preserve">                                Драган Марјановић                                                                                                                                                                       Проф. Др Ђорђе Јанаћковић</w:t>
            </w:r>
          </w:p>
        </w:tc>
      </w:tr>
      <w:bookmarkEnd w:id="0"/>
    </w:tbl>
    <w:p w:rsidR="006D77D8" w:rsidRDefault="006D77D8" w:rsidP="00815E57">
      <w:pPr>
        <w:tabs>
          <w:tab w:val="left" w:pos="6426"/>
        </w:tabs>
        <w:rPr>
          <w:lang w:val="sr-Cyrl-CS"/>
        </w:rPr>
      </w:pPr>
    </w:p>
    <w:sectPr w:rsidR="006D77D8" w:rsidSect="0050794C">
      <w:footerReference w:type="default" r:id="rId7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7D8" w:rsidRDefault="006D77D8" w:rsidP="00C97EC2">
      <w:pPr>
        <w:spacing w:after="0" w:line="240" w:lineRule="auto"/>
      </w:pPr>
      <w:r>
        <w:separator/>
      </w:r>
    </w:p>
  </w:endnote>
  <w:endnote w:type="continuationSeparator" w:id="0">
    <w:p w:rsidR="006D77D8" w:rsidRDefault="006D77D8" w:rsidP="00C9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D8" w:rsidRDefault="006D77D8">
    <w:pPr>
      <w:pStyle w:val="Footer"/>
      <w:jc w:val="right"/>
    </w:pPr>
    <w:fldSimple w:instr=" PAGE   \* MERGEFORMAT ">
      <w:r>
        <w:rPr>
          <w:noProof/>
        </w:rPr>
        <w:t>16</w:t>
      </w:r>
    </w:fldSimple>
  </w:p>
  <w:p w:rsidR="006D77D8" w:rsidRDefault="006D77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7D8" w:rsidRDefault="006D77D8" w:rsidP="00C97EC2">
      <w:pPr>
        <w:spacing w:after="0" w:line="240" w:lineRule="auto"/>
      </w:pPr>
      <w:r>
        <w:separator/>
      </w:r>
    </w:p>
  </w:footnote>
  <w:footnote w:type="continuationSeparator" w:id="0">
    <w:p w:rsidR="006D77D8" w:rsidRDefault="006D77D8" w:rsidP="00C97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005C15"/>
    <w:multiLevelType w:val="hybridMultilevel"/>
    <w:tmpl w:val="3F02B6E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9B25FA"/>
    <w:multiLevelType w:val="hybridMultilevel"/>
    <w:tmpl w:val="29C84638"/>
    <w:lvl w:ilvl="0" w:tplc="040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5F760D3B"/>
    <w:multiLevelType w:val="hybridMultilevel"/>
    <w:tmpl w:val="5AA4E27E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534"/>
    <w:rsid w:val="000018C1"/>
    <w:rsid w:val="00004EED"/>
    <w:rsid w:val="0001107E"/>
    <w:rsid w:val="0001236E"/>
    <w:rsid w:val="000202E8"/>
    <w:rsid w:val="00025D2D"/>
    <w:rsid w:val="00026E4D"/>
    <w:rsid w:val="0003242D"/>
    <w:rsid w:val="000418C8"/>
    <w:rsid w:val="000463A3"/>
    <w:rsid w:val="0004712D"/>
    <w:rsid w:val="00055823"/>
    <w:rsid w:val="000645E2"/>
    <w:rsid w:val="00070DCD"/>
    <w:rsid w:val="00073563"/>
    <w:rsid w:val="00083ACE"/>
    <w:rsid w:val="000874CC"/>
    <w:rsid w:val="00090953"/>
    <w:rsid w:val="00090C36"/>
    <w:rsid w:val="00092788"/>
    <w:rsid w:val="000932C4"/>
    <w:rsid w:val="00094245"/>
    <w:rsid w:val="000A6E98"/>
    <w:rsid w:val="000C0A4F"/>
    <w:rsid w:val="000C14E3"/>
    <w:rsid w:val="000C32D1"/>
    <w:rsid w:val="000C55EB"/>
    <w:rsid w:val="000D3987"/>
    <w:rsid w:val="000D4E23"/>
    <w:rsid w:val="000D758B"/>
    <w:rsid w:val="000E4070"/>
    <w:rsid w:val="000E4433"/>
    <w:rsid w:val="000E51B5"/>
    <w:rsid w:val="000E58AA"/>
    <w:rsid w:val="000E65AA"/>
    <w:rsid w:val="000E7A05"/>
    <w:rsid w:val="000F382E"/>
    <w:rsid w:val="000F4DE5"/>
    <w:rsid w:val="0010265D"/>
    <w:rsid w:val="00107E56"/>
    <w:rsid w:val="00113886"/>
    <w:rsid w:val="00116882"/>
    <w:rsid w:val="00117458"/>
    <w:rsid w:val="001203D4"/>
    <w:rsid w:val="00123DA3"/>
    <w:rsid w:val="0012777B"/>
    <w:rsid w:val="001312CE"/>
    <w:rsid w:val="00131903"/>
    <w:rsid w:val="00142503"/>
    <w:rsid w:val="001440BC"/>
    <w:rsid w:val="00153D3B"/>
    <w:rsid w:val="0016008A"/>
    <w:rsid w:val="00162652"/>
    <w:rsid w:val="00163690"/>
    <w:rsid w:val="00163836"/>
    <w:rsid w:val="001710EF"/>
    <w:rsid w:val="001732E6"/>
    <w:rsid w:val="00174FAA"/>
    <w:rsid w:val="00180F52"/>
    <w:rsid w:val="00183386"/>
    <w:rsid w:val="00186775"/>
    <w:rsid w:val="001872DA"/>
    <w:rsid w:val="001930BD"/>
    <w:rsid w:val="001956D2"/>
    <w:rsid w:val="001A0495"/>
    <w:rsid w:val="001B0B50"/>
    <w:rsid w:val="001B1970"/>
    <w:rsid w:val="001B37E6"/>
    <w:rsid w:val="001B3D69"/>
    <w:rsid w:val="001B5FA0"/>
    <w:rsid w:val="001B6799"/>
    <w:rsid w:val="001C66B9"/>
    <w:rsid w:val="001D115A"/>
    <w:rsid w:val="001D4292"/>
    <w:rsid w:val="001D592F"/>
    <w:rsid w:val="001E2A64"/>
    <w:rsid w:val="001E3D6B"/>
    <w:rsid w:val="001E4AB0"/>
    <w:rsid w:val="001E5E7E"/>
    <w:rsid w:val="001E7E8C"/>
    <w:rsid w:val="001F29FB"/>
    <w:rsid w:val="001F2CB0"/>
    <w:rsid w:val="00202E5E"/>
    <w:rsid w:val="00205080"/>
    <w:rsid w:val="002115B0"/>
    <w:rsid w:val="002150E9"/>
    <w:rsid w:val="00216A26"/>
    <w:rsid w:val="0024107F"/>
    <w:rsid w:val="002420E1"/>
    <w:rsid w:val="002477C0"/>
    <w:rsid w:val="002504E3"/>
    <w:rsid w:val="002515BF"/>
    <w:rsid w:val="00263EF1"/>
    <w:rsid w:val="00267BBF"/>
    <w:rsid w:val="00272A23"/>
    <w:rsid w:val="002735EB"/>
    <w:rsid w:val="002741A7"/>
    <w:rsid w:val="002839CA"/>
    <w:rsid w:val="002841D4"/>
    <w:rsid w:val="0029101F"/>
    <w:rsid w:val="00292297"/>
    <w:rsid w:val="002A2874"/>
    <w:rsid w:val="002B5552"/>
    <w:rsid w:val="002C153F"/>
    <w:rsid w:val="002C22A7"/>
    <w:rsid w:val="002C234A"/>
    <w:rsid w:val="002C62A1"/>
    <w:rsid w:val="002D165C"/>
    <w:rsid w:val="002E222F"/>
    <w:rsid w:val="002E34EB"/>
    <w:rsid w:val="002F3074"/>
    <w:rsid w:val="002F5851"/>
    <w:rsid w:val="002F68FF"/>
    <w:rsid w:val="00300AA0"/>
    <w:rsid w:val="00303746"/>
    <w:rsid w:val="00305A17"/>
    <w:rsid w:val="00315568"/>
    <w:rsid w:val="00323839"/>
    <w:rsid w:val="00335A79"/>
    <w:rsid w:val="00336CA4"/>
    <w:rsid w:val="00337143"/>
    <w:rsid w:val="00340768"/>
    <w:rsid w:val="00340C9D"/>
    <w:rsid w:val="00340EC5"/>
    <w:rsid w:val="00345893"/>
    <w:rsid w:val="003527FE"/>
    <w:rsid w:val="00354D89"/>
    <w:rsid w:val="00361F5A"/>
    <w:rsid w:val="00364A84"/>
    <w:rsid w:val="00370C67"/>
    <w:rsid w:val="003716B2"/>
    <w:rsid w:val="00374BA0"/>
    <w:rsid w:val="00380650"/>
    <w:rsid w:val="00382803"/>
    <w:rsid w:val="00390D0B"/>
    <w:rsid w:val="003966AE"/>
    <w:rsid w:val="003A2002"/>
    <w:rsid w:val="003A303D"/>
    <w:rsid w:val="003A4CD2"/>
    <w:rsid w:val="003A4FBE"/>
    <w:rsid w:val="003A54EE"/>
    <w:rsid w:val="003B0CCB"/>
    <w:rsid w:val="003C009E"/>
    <w:rsid w:val="003C0DE0"/>
    <w:rsid w:val="003C7E72"/>
    <w:rsid w:val="003D1809"/>
    <w:rsid w:val="003D2986"/>
    <w:rsid w:val="003D3906"/>
    <w:rsid w:val="003D6B3D"/>
    <w:rsid w:val="003D76E8"/>
    <w:rsid w:val="003D79B6"/>
    <w:rsid w:val="003D7CEA"/>
    <w:rsid w:val="003E324C"/>
    <w:rsid w:val="003E40B1"/>
    <w:rsid w:val="003E54DE"/>
    <w:rsid w:val="003F2A7D"/>
    <w:rsid w:val="003F3801"/>
    <w:rsid w:val="004078E4"/>
    <w:rsid w:val="0041285E"/>
    <w:rsid w:val="00420B50"/>
    <w:rsid w:val="004240A2"/>
    <w:rsid w:val="00432333"/>
    <w:rsid w:val="00440648"/>
    <w:rsid w:val="004431A3"/>
    <w:rsid w:val="00445037"/>
    <w:rsid w:val="00447016"/>
    <w:rsid w:val="00447B7D"/>
    <w:rsid w:val="0046007C"/>
    <w:rsid w:val="00462A00"/>
    <w:rsid w:val="0046351C"/>
    <w:rsid w:val="00464A02"/>
    <w:rsid w:val="00471EC3"/>
    <w:rsid w:val="00476217"/>
    <w:rsid w:val="004824BF"/>
    <w:rsid w:val="004830D9"/>
    <w:rsid w:val="004832F1"/>
    <w:rsid w:val="00486BC3"/>
    <w:rsid w:val="00492655"/>
    <w:rsid w:val="00494FCE"/>
    <w:rsid w:val="004A731D"/>
    <w:rsid w:val="004B78F7"/>
    <w:rsid w:val="004C5FCE"/>
    <w:rsid w:val="004D182F"/>
    <w:rsid w:val="004D2032"/>
    <w:rsid w:val="004D46D8"/>
    <w:rsid w:val="004E1449"/>
    <w:rsid w:val="004E574A"/>
    <w:rsid w:val="004F0E80"/>
    <w:rsid w:val="004F1F34"/>
    <w:rsid w:val="004F4B93"/>
    <w:rsid w:val="004F6513"/>
    <w:rsid w:val="004F6EFC"/>
    <w:rsid w:val="005021B2"/>
    <w:rsid w:val="00506719"/>
    <w:rsid w:val="0050794C"/>
    <w:rsid w:val="00510CF9"/>
    <w:rsid w:val="00511D43"/>
    <w:rsid w:val="00515E1F"/>
    <w:rsid w:val="00516698"/>
    <w:rsid w:val="00524806"/>
    <w:rsid w:val="00526126"/>
    <w:rsid w:val="00534008"/>
    <w:rsid w:val="005352E5"/>
    <w:rsid w:val="00540CF2"/>
    <w:rsid w:val="005443FF"/>
    <w:rsid w:val="00545784"/>
    <w:rsid w:val="0054656A"/>
    <w:rsid w:val="00547C22"/>
    <w:rsid w:val="005511CA"/>
    <w:rsid w:val="00560CCC"/>
    <w:rsid w:val="00565D82"/>
    <w:rsid w:val="00572107"/>
    <w:rsid w:val="005739BB"/>
    <w:rsid w:val="00580E5F"/>
    <w:rsid w:val="00583C08"/>
    <w:rsid w:val="0058462D"/>
    <w:rsid w:val="0059058D"/>
    <w:rsid w:val="00594B9D"/>
    <w:rsid w:val="005959B7"/>
    <w:rsid w:val="00595DD2"/>
    <w:rsid w:val="00597BB9"/>
    <w:rsid w:val="005A2C0F"/>
    <w:rsid w:val="005A6DD4"/>
    <w:rsid w:val="005B2DB9"/>
    <w:rsid w:val="005B3E3D"/>
    <w:rsid w:val="005B43C0"/>
    <w:rsid w:val="005B4B70"/>
    <w:rsid w:val="005B4C54"/>
    <w:rsid w:val="005C3630"/>
    <w:rsid w:val="005C510E"/>
    <w:rsid w:val="005C7EC4"/>
    <w:rsid w:val="005D09A3"/>
    <w:rsid w:val="005D11AF"/>
    <w:rsid w:val="005E648F"/>
    <w:rsid w:val="005F14D0"/>
    <w:rsid w:val="005F2488"/>
    <w:rsid w:val="005F2EC7"/>
    <w:rsid w:val="005F7833"/>
    <w:rsid w:val="0060437F"/>
    <w:rsid w:val="00604DC6"/>
    <w:rsid w:val="00606501"/>
    <w:rsid w:val="00611B2C"/>
    <w:rsid w:val="00621547"/>
    <w:rsid w:val="00623595"/>
    <w:rsid w:val="00623E5E"/>
    <w:rsid w:val="006244A7"/>
    <w:rsid w:val="00627374"/>
    <w:rsid w:val="0063246E"/>
    <w:rsid w:val="00635D89"/>
    <w:rsid w:val="006368BD"/>
    <w:rsid w:val="00637E52"/>
    <w:rsid w:val="00644985"/>
    <w:rsid w:val="00647A87"/>
    <w:rsid w:val="00653059"/>
    <w:rsid w:val="0065351E"/>
    <w:rsid w:val="00654497"/>
    <w:rsid w:val="006560E7"/>
    <w:rsid w:val="006720FB"/>
    <w:rsid w:val="00672DAC"/>
    <w:rsid w:val="00672DF2"/>
    <w:rsid w:val="006747C0"/>
    <w:rsid w:val="00690FEA"/>
    <w:rsid w:val="0069722E"/>
    <w:rsid w:val="006B0DAC"/>
    <w:rsid w:val="006B0E33"/>
    <w:rsid w:val="006B452C"/>
    <w:rsid w:val="006C20B5"/>
    <w:rsid w:val="006C2A86"/>
    <w:rsid w:val="006C6A7F"/>
    <w:rsid w:val="006D77D8"/>
    <w:rsid w:val="006F313E"/>
    <w:rsid w:val="006F3504"/>
    <w:rsid w:val="006F4A29"/>
    <w:rsid w:val="00711FF3"/>
    <w:rsid w:val="00713262"/>
    <w:rsid w:val="007135BF"/>
    <w:rsid w:val="007151CD"/>
    <w:rsid w:val="0071571A"/>
    <w:rsid w:val="00726BA5"/>
    <w:rsid w:val="00726CC7"/>
    <w:rsid w:val="007331D9"/>
    <w:rsid w:val="00735046"/>
    <w:rsid w:val="00744BCB"/>
    <w:rsid w:val="00745FCD"/>
    <w:rsid w:val="0075333A"/>
    <w:rsid w:val="007626C6"/>
    <w:rsid w:val="007700EA"/>
    <w:rsid w:val="00772C1F"/>
    <w:rsid w:val="00774C2D"/>
    <w:rsid w:val="0077530F"/>
    <w:rsid w:val="00775685"/>
    <w:rsid w:val="0078018F"/>
    <w:rsid w:val="00780E0A"/>
    <w:rsid w:val="00783F56"/>
    <w:rsid w:val="007A3479"/>
    <w:rsid w:val="007A3D9F"/>
    <w:rsid w:val="007A5F9B"/>
    <w:rsid w:val="007A6530"/>
    <w:rsid w:val="007B7AEE"/>
    <w:rsid w:val="007C04B9"/>
    <w:rsid w:val="007C2D43"/>
    <w:rsid w:val="007D2734"/>
    <w:rsid w:val="007D6D6E"/>
    <w:rsid w:val="007E0DF6"/>
    <w:rsid w:val="007E256F"/>
    <w:rsid w:val="007E2B40"/>
    <w:rsid w:val="007E3015"/>
    <w:rsid w:val="007E366F"/>
    <w:rsid w:val="007E5B18"/>
    <w:rsid w:val="007F2DD1"/>
    <w:rsid w:val="007F74BB"/>
    <w:rsid w:val="007F7F74"/>
    <w:rsid w:val="00801716"/>
    <w:rsid w:val="008120A3"/>
    <w:rsid w:val="00812293"/>
    <w:rsid w:val="00813D38"/>
    <w:rsid w:val="008156A7"/>
    <w:rsid w:val="00815E57"/>
    <w:rsid w:val="00824F0C"/>
    <w:rsid w:val="00826F83"/>
    <w:rsid w:val="008335C6"/>
    <w:rsid w:val="00834791"/>
    <w:rsid w:val="0083558F"/>
    <w:rsid w:val="008418C1"/>
    <w:rsid w:val="008418F5"/>
    <w:rsid w:val="008439FE"/>
    <w:rsid w:val="00844E3F"/>
    <w:rsid w:val="00847726"/>
    <w:rsid w:val="00850151"/>
    <w:rsid w:val="0085141C"/>
    <w:rsid w:val="00852325"/>
    <w:rsid w:val="0087116A"/>
    <w:rsid w:val="00871AAA"/>
    <w:rsid w:val="008729A9"/>
    <w:rsid w:val="00874D9D"/>
    <w:rsid w:val="00876482"/>
    <w:rsid w:val="00877AFC"/>
    <w:rsid w:val="00893749"/>
    <w:rsid w:val="0089796E"/>
    <w:rsid w:val="008A23E7"/>
    <w:rsid w:val="008B1E0B"/>
    <w:rsid w:val="008B367C"/>
    <w:rsid w:val="008B456D"/>
    <w:rsid w:val="008C0405"/>
    <w:rsid w:val="008C0CBA"/>
    <w:rsid w:val="008C4874"/>
    <w:rsid w:val="008C4B0C"/>
    <w:rsid w:val="008D1B1A"/>
    <w:rsid w:val="008D2F51"/>
    <w:rsid w:val="008E0ED4"/>
    <w:rsid w:val="008E10CF"/>
    <w:rsid w:val="008E2754"/>
    <w:rsid w:val="008E3163"/>
    <w:rsid w:val="008E76CD"/>
    <w:rsid w:val="008E7A6E"/>
    <w:rsid w:val="008F19BF"/>
    <w:rsid w:val="008F2CB3"/>
    <w:rsid w:val="008F51AB"/>
    <w:rsid w:val="008F60C9"/>
    <w:rsid w:val="009008F8"/>
    <w:rsid w:val="00902848"/>
    <w:rsid w:val="0090594A"/>
    <w:rsid w:val="00907089"/>
    <w:rsid w:val="00910A72"/>
    <w:rsid w:val="00930A29"/>
    <w:rsid w:val="009314D6"/>
    <w:rsid w:val="009346AA"/>
    <w:rsid w:val="00934BA9"/>
    <w:rsid w:val="0093664B"/>
    <w:rsid w:val="00955487"/>
    <w:rsid w:val="009600A5"/>
    <w:rsid w:val="00960544"/>
    <w:rsid w:val="0096134D"/>
    <w:rsid w:val="0096326B"/>
    <w:rsid w:val="00964C6C"/>
    <w:rsid w:val="00966228"/>
    <w:rsid w:val="00967676"/>
    <w:rsid w:val="00972618"/>
    <w:rsid w:val="00974FB0"/>
    <w:rsid w:val="00982FE8"/>
    <w:rsid w:val="00996534"/>
    <w:rsid w:val="009A09ED"/>
    <w:rsid w:val="009A1D7C"/>
    <w:rsid w:val="009A2E72"/>
    <w:rsid w:val="009A3A91"/>
    <w:rsid w:val="009B1261"/>
    <w:rsid w:val="009B202B"/>
    <w:rsid w:val="009B2E9E"/>
    <w:rsid w:val="009B32C8"/>
    <w:rsid w:val="009C24CA"/>
    <w:rsid w:val="009C30E3"/>
    <w:rsid w:val="009C68F3"/>
    <w:rsid w:val="009D1DD6"/>
    <w:rsid w:val="009D47DB"/>
    <w:rsid w:val="009E0437"/>
    <w:rsid w:val="009F20EB"/>
    <w:rsid w:val="00A00D8A"/>
    <w:rsid w:val="00A0305F"/>
    <w:rsid w:val="00A042C4"/>
    <w:rsid w:val="00A109FA"/>
    <w:rsid w:val="00A134DD"/>
    <w:rsid w:val="00A14E6C"/>
    <w:rsid w:val="00A21D34"/>
    <w:rsid w:val="00A30212"/>
    <w:rsid w:val="00A30407"/>
    <w:rsid w:val="00A317DC"/>
    <w:rsid w:val="00A352EA"/>
    <w:rsid w:val="00A35A4D"/>
    <w:rsid w:val="00A52569"/>
    <w:rsid w:val="00A52A89"/>
    <w:rsid w:val="00A52C2D"/>
    <w:rsid w:val="00A558C8"/>
    <w:rsid w:val="00A5656E"/>
    <w:rsid w:val="00A638E9"/>
    <w:rsid w:val="00A6760C"/>
    <w:rsid w:val="00A70E05"/>
    <w:rsid w:val="00A72257"/>
    <w:rsid w:val="00A74B34"/>
    <w:rsid w:val="00A815E1"/>
    <w:rsid w:val="00A826F9"/>
    <w:rsid w:val="00AA0C65"/>
    <w:rsid w:val="00AA4907"/>
    <w:rsid w:val="00AB04B8"/>
    <w:rsid w:val="00AC07F5"/>
    <w:rsid w:val="00AC0D82"/>
    <w:rsid w:val="00AC7E90"/>
    <w:rsid w:val="00AD3527"/>
    <w:rsid w:val="00AD3E4B"/>
    <w:rsid w:val="00AD7AF4"/>
    <w:rsid w:val="00AE6A4A"/>
    <w:rsid w:val="00AE6B42"/>
    <w:rsid w:val="00AF0D24"/>
    <w:rsid w:val="00AF74A0"/>
    <w:rsid w:val="00B001BC"/>
    <w:rsid w:val="00B01B72"/>
    <w:rsid w:val="00B030FF"/>
    <w:rsid w:val="00B0588A"/>
    <w:rsid w:val="00B062C4"/>
    <w:rsid w:val="00B127A8"/>
    <w:rsid w:val="00B15B93"/>
    <w:rsid w:val="00B15C5B"/>
    <w:rsid w:val="00B17694"/>
    <w:rsid w:val="00B21EC3"/>
    <w:rsid w:val="00B2252D"/>
    <w:rsid w:val="00B23B4B"/>
    <w:rsid w:val="00B24575"/>
    <w:rsid w:val="00B25042"/>
    <w:rsid w:val="00B30B13"/>
    <w:rsid w:val="00B3403B"/>
    <w:rsid w:val="00B36B1E"/>
    <w:rsid w:val="00B44596"/>
    <w:rsid w:val="00B445AC"/>
    <w:rsid w:val="00B508A6"/>
    <w:rsid w:val="00B51010"/>
    <w:rsid w:val="00B5101C"/>
    <w:rsid w:val="00B513FF"/>
    <w:rsid w:val="00B51AEA"/>
    <w:rsid w:val="00B53B54"/>
    <w:rsid w:val="00B72D09"/>
    <w:rsid w:val="00B73549"/>
    <w:rsid w:val="00B73AAB"/>
    <w:rsid w:val="00B76C09"/>
    <w:rsid w:val="00B85573"/>
    <w:rsid w:val="00B85D25"/>
    <w:rsid w:val="00B9352E"/>
    <w:rsid w:val="00B95D69"/>
    <w:rsid w:val="00B965EE"/>
    <w:rsid w:val="00BA06E9"/>
    <w:rsid w:val="00BA641C"/>
    <w:rsid w:val="00BC4211"/>
    <w:rsid w:val="00BC47BF"/>
    <w:rsid w:val="00BC4F4A"/>
    <w:rsid w:val="00BC57ED"/>
    <w:rsid w:val="00BD5EE0"/>
    <w:rsid w:val="00BE0EB0"/>
    <w:rsid w:val="00BE48BE"/>
    <w:rsid w:val="00BE518B"/>
    <w:rsid w:val="00BE598B"/>
    <w:rsid w:val="00BE5BDF"/>
    <w:rsid w:val="00BE6F08"/>
    <w:rsid w:val="00BE76BA"/>
    <w:rsid w:val="00BF4574"/>
    <w:rsid w:val="00BF6405"/>
    <w:rsid w:val="00C013C7"/>
    <w:rsid w:val="00C07847"/>
    <w:rsid w:val="00C10621"/>
    <w:rsid w:val="00C11230"/>
    <w:rsid w:val="00C13EA3"/>
    <w:rsid w:val="00C15947"/>
    <w:rsid w:val="00C200D9"/>
    <w:rsid w:val="00C20346"/>
    <w:rsid w:val="00C2431B"/>
    <w:rsid w:val="00C33698"/>
    <w:rsid w:val="00C42AE1"/>
    <w:rsid w:val="00C46A6F"/>
    <w:rsid w:val="00C47BBA"/>
    <w:rsid w:val="00C51CBF"/>
    <w:rsid w:val="00C52821"/>
    <w:rsid w:val="00C61099"/>
    <w:rsid w:val="00C86E03"/>
    <w:rsid w:val="00C86FC7"/>
    <w:rsid w:val="00C87EBF"/>
    <w:rsid w:val="00C90320"/>
    <w:rsid w:val="00C9074A"/>
    <w:rsid w:val="00C917B2"/>
    <w:rsid w:val="00C91942"/>
    <w:rsid w:val="00C97EC2"/>
    <w:rsid w:val="00CA233B"/>
    <w:rsid w:val="00CA2A1F"/>
    <w:rsid w:val="00CA603D"/>
    <w:rsid w:val="00CA7574"/>
    <w:rsid w:val="00CA7B3F"/>
    <w:rsid w:val="00CB269C"/>
    <w:rsid w:val="00CB47F6"/>
    <w:rsid w:val="00CC0E91"/>
    <w:rsid w:val="00CC482D"/>
    <w:rsid w:val="00CC545B"/>
    <w:rsid w:val="00CD1225"/>
    <w:rsid w:val="00CD1502"/>
    <w:rsid w:val="00CD1810"/>
    <w:rsid w:val="00CD3F83"/>
    <w:rsid w:val="00CD7C7B"/>
    <w:rsid w:val="00CE0570"/>
    <w:rsid w:val="00CE1CB8"/>
    <w:rsid w:val="00CE21B9"/>
    <w:rsid w:val="00CF7241"/>
    <w:rsid w:val="00D026F6"/>
    <w:rsid w:val="00D02F0A"/>
    <w:rsid w:val="00D07AD3"/>
    <w:rsid w:val="00D12709"/>
    <w:rsid w:val="00D137D6"/>
    <w:rsid w:val="00D16A29"/>
    <w:rsid w:val="00D171EB"/>
    <w:rsid w:val="00D37806"/>
    <w:rsid w:val="00D42D18"/>
    <w:rsid w:val="00D45AD2"/>
    <w:rsid w:val="00D46EEC"/>
    <w:rsid w:val="00D51E24"/>
    <w:rsid w:val="00D74E94"/>
    <w:rsid w:val="00D9218C"/>
    <w:rsid w:val="00D9338A"/>
    <w:rsid w:val="00D9484A"/>
    <w:rsid w:val="00DA30FB"/>
    <w:rsid w:val="00DA3F0A"/>
    <w:rsid w:val="00DA4DE5"/>
    <w:rsid w:val="00DA5825"/>
    <w:rsid w:val="00DB0D74"/>
    <w:rsid w:val="00DD2241"/>
    <w:rsid w:val="00DD283A"/>
    <w:rsid w:val="00DD4C4E"/>
    <w:rsid w:val="00DD6FC7"/>
    <w:rsid w:val="00DE042F"/>
    <w:rsid w:val="00DE061D"/>
    <w:rsid w:val="00DE230D"/>
    <w:rsid w:val="00DE2DE3"/>
    <w:rsid w:val="00DE4CF2"/>
    <w:rsid w:val="00DE6884"/>
    <w:rsid w:val="00DE714F"/>
    <w:rsid w:val="00DF2468"/>
    <w:rsid w:val="00DF6273"/>
    <w:rsid w:val="00E04481"/>
    <w:rsid w:val="00E14768"/>
    <w:rsid w:val="00E300B8"/>
    <w:rsid w:val="00E3084F"/>
    <w:rsid w:val="00E33283"/>
    <w:rsid w:val="00E36A06"/>
    <w:rsid w:val="00E40267"/>
    <w:rsid w:val="00E411B8"/>
    <w:rsid w:val="00E46978"/>
    <w:rsid w:val="00E5016F"/>
    <w:rsid w:val="00E608BC"/>
    <w:rsid w:val="00E61B1E"/>
    <w:rsid w:val="00E82637"/>
    <w:rsid w:val="00E8479A"/>
    <w:rsid w:val="00E84E01"/>
    <w:rsid w:val="00E85284"/>
    <w:rsid w:val="00E85F7D"/>
    <w:rsid w:val="00E97803"/>
    <w:rsid w:val="00EA4B57"/>
    <w:rsid w:val="00EA69E9"/>
    <w:rsid w:val="00EA73C5"/>
    <w:rsid w:val="00EB0A60"/>
    <w:rsid w:val="00EB0DFE"/>
    <w:rsid w:val="00EB0FD1"/>
    <w:rsid w:val="00EB3B52"/>
    <w:rsid w:val="00EB6BFC"/>
    <w:rsid w:val="00EC5E53"/>
    <w:rsid w:val="00EE42AD"/>
    <w:rsid w:val="00EF37ED"/>
    <w:rsid w:val="00EF77D3"/>
    <w:rsid w:val="00EF7BFB"/>
    <w:rsid w:val="00F073D6"/>
    <w:rsid w:val="00F07407"/>
    <w:rsid w:val="00F12E65"/>
    <w:rsid w:val="00F23406"/>
    <w:rsid w:val="00F24CDC"/>
    <w:rsid w:val="00F343B4"/>
    <w:rsid w:val="00F367C4"/>
    <w:rsid w:val="00F37930"/>
    <w:rsid w:val="00F42F73"/>
    <w:rsid w:val="00F45523"/>
    <w:rsid w:val="00F47B6A"/>
    <w:rsid w:val="00F728DF"/>
    <w:rsid w:val="00F769BE"/>
    <w:rsid w:val="00F80F31"/>
    <w:rsid w:val="00F930FB"/>
    <w:rsid w:val="00F94617"/>
    <w:rsid w:val="00F949E4"/>
    <w:rsid w:val="00F953FC"/>
    <w:rsid w:val="00FA41F5"/>
    <w:rsid w:val="00FA44FA"/>
    <w:rsid w:val="00FC03CA"/>
    <w:rsid w:val="00FC17AD"/>
    <w:rsid w:val="00FC5A07"/>
    <w:rsid w:val="00FC74B7"/>
    <w:rsid w:val="00FD0FB2"/>
    <w:rsid w:val="00FD1108"/>
    <w:rsid w:val="00FD19D9"/>
    <w:rsid w:val="00FD26B9"/>
    <w:rsid w:val="00FE014D"/>
    <w:rsid w:val="00FE37A4"/>
    <w:rsid w:val="00FE61FF"/>
    <w:rsid w:val="00FF0D07"/>
    <w:rsid w:val="00FF3F15"/>
    <w:rsid w:val="00FF40E5"/>
    <w:rsid w:val="00FF4DEB"/>
    <w:rsid w:val="00FF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3D"/>
    <w:pPr>
      <w:spacing w:after="200" w:line="276" w:lineRule="auto"/>
    </w:pPr>
    <w:rPr>
      <w:lang w:val="sr-Latn-CS" w:eastAsia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65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1D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9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7E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7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7E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A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342</TotalTime>
  <Pages>19</Pages>
  <Words>4542</Words>
  <Characters>25895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НАБАВКИ ЗА 2014</dc:title>
  <dc:subject/>
  <dc:creator>Da</dc:creator>
  <cp:keywords/>
  <dc:description/>
  <cp:lastModifiedBy>tmf-dragan</cp:lastModifiedBy>
  <cp:revision>17</cp:revision>
  <cp:lastPrinted>2015-11-25T09:39:00Z</cp:lastPrinted>
  <dcterms:created xsi:type="dcterms:W3CDTF">2015-01-26T12:00:00Z</dcterms:created>
  <dcterms:modified xsi:type="dcterms:W3CDTF">2017-01-18T14:38:00Z</dcterms:modified>
</cp:coreProperties>
</file>